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B5" w:rsidRPr="004823B5" w:rsidRDefault="004823B5" w:rsidP="004823B5">
      <w:pPr>
        <w:ind w:left="6636" w:firstLine="310"/>
        <w:rPr>
          <w:sz w:val="20"/>
          <w:szCs w:val="20"/>
        </w:rPr>
      </w:pPr>
      <w:bookmarkStart w:id="0" w:name="_GoBack"/>
      <w:bookmarkEnd w:id="0"/>
      <w:r w:rsidRPr="004823B5">
        <w:rPr>
          <w:sz w:val="20"/>
          <w:szCs w:val="20"/>
        </w:rPr>
        <w:t>Проект</w:t>
      </w:r>
    </w:p>
    <w:p w:rsidR="004823B5" w:rsidRPr="004823B5" w:rsidRDefault="004823B5" w:rsidP="004823B5">
      <w:pPr>
        <w:ind w:left="5220"/>
        <w:jc w:val="center"/>
        <w:rPr>
          <w:sz w:val="20"/>
          <w:szCs w:val="20"/>
        </w:rPr>
      </w:pPr>
      <w:r w:rsidRPr="004823B5">
        <w:rPr>
          <w:sz w:val="20"/>
          <w:szCs w:val="20"/>
        </w:rPr>
        <w:t>внесен Губерн</w:t>
      </w:r>
      <w:r w:rsidRPr="004823B5">
        <w:rPr>
          <w:sz w:val="20"/>
          <w:szCs w:val="20"/>
        </w:rPr>
        <w:t>а</w:t>
      </w:r>
      <w:r w:rsidRPr="004823B5">
        <w:rPr>
          <w:sz w:val="20"/>
          <w:szCs w:val="20"/>
        </w:rPr>
        <w:t>тор</w:t>
      </w:r>
      <w:r>
        <w:rPr>
          <w:sz w:val="20"/>
          <w:szCs w:val="20"/>
        </w:rPr>
        <w:t>ом</w:t>
      </w:r>
    </w:p>
    <w:p w:rsidR="004823B5" w:rsidRPr="004823B5" w:rsidRDefault="004823B5" w:rsidP="004823B5">
      <w:pPr>
        <w:ind w:left="5220"/>
        <w:jc w:val="center"/>
        <w:rPr>
          <w:sz w:val="20"/>
          <w:szCs w:val="20"/>
        </w:rPr>
      </w:pPr>
      <w:r w:rsidRPr="004823B5">
        <w:rPr>
          <w:sz w:val="20"/>
          <w:szCs w:val="20"/>
        </w:rPr>
        <w:t>Забайкальского края</w:t>
      </w:r>
    </w:p>
    <w:p w:rsidR="004823B5" w:rsidRPr="004823B5" w:rsidRDefault="00F43AD6" w:rsidP="004823B5">
      <w:pPr>
        <w:ind w:left="5220"/>
        <w:jc w:val="center"/>
        <w:rPr>
          <w:sz w:val="20"/>
          <w:szCs w:val="20"/>
        </w:rPr>
      </w:pPr>
      <w:r>
        <w:rPr>
          <w:sz w:val="20"/>
          <w:szCs w:val="20"/>
        </w:rPr>
        <w:t>«___» _____________ 2020</w:t>
      </w:r>
      <w:r w:rsidR="004823B5" w:rsidRPr="004823B5">
        <w:rPr>
          <w:sz w:val="20"/>
          <w:szCs w:val="20"/>
        </w:rPr>
        <w:t xml:space="preserve"> г.</w:t>
      </w:r>
    </w:p>
    <w:p w:rsidR="00932A6B" w:rsidRPr="00225D6A" w:rsidRDefault="00932A6B" w:rsidP="00932A6B">
      <w:pPr>
        <w:jc w:val="center"/>
        <w:rPr>
          <w:b/>
          <w:color w:val="000000"/>
          <w:sz w:val="32"/>
          <w:szCs w:val="32"/>
        </w:rPr>
      </w:pPr>
    </w:p>
    <w:p w:rsidR="00932A6B" w:rsidRPr="00225D6A" w:rsidRDefault="00932A6B" w:rsidP="00932A6B">
      <w:pPr>
        <w:jc w:val="center"/>
        <w:rPr>
          <w:b/>
          <w:color w:val="000000"/>
          <w:sz w:val="32"/>
          <w:szCs w:val="32"/>
        </w:rPr>
      </w:pPr>
    </w:p>
    <w:p w:rsidR="00932A6B" w:rsidRPr="00583B9E" w:rsidRDefault="00932A6B" w:rsidP="00932A6B">
      <w:pPr>
        <w:jc w:val="center"/>
        <w:rPr>
          <w:b/>
          <w:color w:val="000000"/>
          <w:sz w:val="40"/>
          <w:szCs w:val="40"/>
        </w:rPr>
      </w:pPr>
      <w:r w:rsidRPr="00583B9E">
        <w:rPr>
          <w:b/>
          <w:color w:val="000000"/>
          <w:sz w:val="40"/>
          <w:szCs w:val="40"/>
        </w:rPr>
        <w:t>ЗАКОН</w:t>
      </w:r>
    </w:p>
    <w:p w:rsidR="00932A6B" w:rsidRPr="00583B9E" w:rsidRDefault="00932A6B" w:rsidP="00932A6B">
      <w:pPr>
        <w:spacing w:before="120" w:after="120"/>
        <w:jc w:val="center"/>
        <w:rPr>
          <w:b/>
          <w:color w:val="000000"/>
          <w:sz w:val="40"/>
          <w:szCs w:val="40"/>
        </w:rPr>
      </w:pPr>
      <w:r w:rsidRPr="00583B9E">
        <w:rPr>
          <w:b/>
          <w:color w:val="000000"/>
          <w:sz w:val="40"/>
          <w:szCs w:val="40"/>
        </w:rPr>
        <w:t>ЗАБАЙКАЛЬСКОГО КРАЯ</w:t>
      </w:r>
    </w:p>
    <w:p w:rsidR="0084013E" w:rsidRPr="00583B9E" w:rsidRDefault="00F43AD6" w:rsidP="008401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бюджете т</w:t>
      </w:r>
      <w:r w:rsidR="0084013E" w:rsidRPr="00583B9E">
        <w:rPr>
          <w:b/>
          <w:sz w:val="32"/>
          <w:szCs w:val="32"/>
        </w:rPr>
        <w:t xml:space="preserve">ерриториального фонда обязательного </w:t>
      </w:r>
      <w:r w:rsidR="0084013E" w:rsidRPr="00583B9E">
        <w:rPr>
          <w:b/>
          <w:sz w:val="32"/>
          <w:szCs w:val="32"/>
        </w:rPr>
        <w:br/>
        <w:t>медицинского страхо</w:t>
      </w:r>
      <w:r w:rsidR="00FF780C">
        <w:rPr>
          <w:b/>
          <w:sz w:val="32"/>
          <w:szCs w:val="32"/>
        </w:rPr>
        <w:t>вания Забайкальского края на 20</w:t>
      </w:r>
      <w:r>
        <w:rPr>
          <w:b/>
          <w:sz w:val="32"/>
          <w:szCs w:val="32"/>
        </w:rPr>
        <w:t>21</w:t>
      </w:r>
      <w:r w:rsidR="0084013E" w:rsidRPr="00583B9E">
        <w:rPr>
          <w:b/>
          <w:sz w:val="32"/>
          <w:szCs w:val="32"/>
        </w:rPr>
        <w:t xml:space="preserve"> год</w:t>
      </w:r>
      <w:r w:rsidR="0084013E" w:rsidRPr="00583B9E">
        <w:rPr>
          <w:b/>
          <w:sz w:val="32"/>
          <w:szCs w:val="32"/>
        </w:rPr>
        <w:br/>
        <w:t>и плановый период 20</w:t>
      </w:r>
      <w:r w:rsidR="00FF780C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2</w:t>
      </w:r>
      <w:r w:rsidR="0084013E" w:rsidRPr="00583B9E">
        <w:rPr>
          <w:b/>
          <w:sz w:val="32"/>
          <w:szCs w:val="32"/>
        </w:rPr>
        <w:t xml:space="preserve"> и 20</w:t>
      </w:r>
      <w:r w:rsidR="006E4020" w:rsidRPr="00583B9E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="0084013E" w:rsidRPr="00583B9E">
        <w:rPr>
          <w:b/>
          <w:sz w:val="32"/>
          <w:szCs w:val="32"/>
        </w:rPr>
        <w:t xml:space="preserve"> годов</w:t>
      </w:r>
    </w:p>
    <w:p w:rsidR="008348C9" w:rsidRPr="00583B9E" w:rsidRDefault="008348C9" w:rsidP="008348C9">
      <w:pPr>
        <w:jc w:val="center"/>
        <w:rPr>
          <w:color w:val="000000"/>
        </w:rPr>
      </w:pPr>
    </w:p>
    <w:p w:rsidR="00225D6A" w:rsidRPr="00583B9E" w:rsidRDefault="00225D6A" w:rsidP="008348C9">
      <w:pPr>
        <w:jc w:val="center"/>
        <w:rPr>
          <w:color w:val="000000"/>
        </w:rPr>
      </w:pPr>
    </w:p>
    <w:p w:rsidR="008348C9" w:rsidRPr="00583B9E" w:rsidRDefault="008348C9" w:rsidP="008348C9">
      <w:pPr>
        <w:jc w:val="center"/>
        <w:rPr>
          <w:b/>
          <w:color w:val="000000"/>
          <w:sz w:val="28"/>
          <w:szCs w:val="28"/>
        </w:rPr>
      </w:pPr>
      <w:r w:rsidRPr="00583B9E">
        <w:rPr>
          <w:i/>
          <w:color w:val="000000"/>
          <w:sz w:val="28"/>
          <w:szCs w:val="28"/>
        </w:rPr>
        <w:t>Принят Законодательным Собранием Забайкальского края</w:t>
      </w:r>
      <w:r w:rsidRPr="00583B9E">
        <w:rPr>
          <w:i/>
          <w:color w:val="000000"/>
          <w:sz w:val="28"/>
          <w:szCs w:val="28"/>
        </w:rPr>
        <w:br/>
      </w:r>
      <w:r w:rsidR="00932A6B" w:rsidRPr="00583B9E">
        <w:rPr>
          <w:i/>
          <w:color w:val="000000"/>
          <w:sz w:val="28"/>
          <w:szCs w:val="28"/>
        </w:rPr>
        <w:t>________________________</w:t>
      </w:r>
    </w:p>
    <w:p w:rsidR="008348C9" w:rsidRPr="00583B9E" w:rsidRDefault="008348C9" w:rsidP="008348C9">
      <w:pPr>
        <w:jc w:val="center"/>
        <w:rPr>
          <w:i/>
          <w:color w:val="000000"/>
        </w:rPr>
      </w:pPr>
    </w:p>
    <w:p w:rsidR="003F7B7A" w:rsidRPr="00583B9E" w:rsidRDefault="003F7B7A" w:rsidP="008348C9">
      <w:pPr>
        <w:jc w:val="center"/>
        <w:rPr>
          <w:i/>
          <w:color w:val="000000"/>
        </w:rPr>
      </w:pPr>
    </w:p>
    <w:p w:rsidR="0084013E" w:rsidRDefault="0084013E" w:rsidP="00233D58">
      <w:pPr>
        <w:tabs>
          <w:tab w:val="left" w:pos="1080"/>
        </w:tabs>
        <w:ind w:firstLine="709"/>
        <w:contextualSpacing/>
        <w:jc w:val="both"/>
        <w:rPr>
          <w:b/>
          <w:i/>
          <w:sz w:val="28"/>
          <w:szCs w:val="28"/>
        </w:rPr>
      </w:pPr>
      <w:r w:rsidRPr="00583B9E">
        <w:rPr>
          <w:b/>
          <w:i/>
          <w:sz w:val="28"/>
          <w:szCs w:val="28"/>
        </w:rPr>
        <w:t>Статья 1</w:t>
      </w:r>
    </w:p>
    <w:p w:rsidR="00DB6376" w:rsidRPr="00583B9E" w:rsidRDefault="00DB6376" w:rsidP="00233D58">
      <w:pPr>
        <w:tabs>
          <w:tab w:val="left" w:pos="1080"/>
        </w:tabs>
        <w:ind w:firstLine="709"/>
        <w:contextualSpacing/>
        <w:jc w:val="both"/>
        <w:rPr>
          <w:b/>
          <w:sz w:val="28"/>
          <w:szCs w:val="28"/>
        </w:rPr>
      </w:pPr>
    </w:p>
    <w:p w:rsidR="0084013E" w:rsidRPr="00583B9E" w:rsidRDefault="0084013E" w:rsidP="00233D58">
      <w:pPr>
        <w:pStyle w:val="af0"/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3B9E">
        <w:rPr>
          <w:rFonts w:ascii="Times New Roman" w:hAnsi="Times New Roman"/>
          <w:sz w:val="28"/>
          <w:szCs w:val="28"/>
        </w:rPr>
        <w:t>1. Утвердить о</w:t>
      </w:r>
      <w:r w:rsidR="00F43AD6">
        <w:rPr>
          <w:rFonts w:ascii="Times New Roman" w:hAnsi="Times New Roman"/>
          <w:sz w:val="28"/>
          <w:szCs w:val="28"/>
        </w:rPr>
        <w:t>сновные характеристики бюджета т</w:t>
      </w:r>
      <w:r w:rsidRPr="00583B9E">
        <w:rPr>
          <w:rFonts w:ascii="Times New Roman" w:hAnsi="Times New Roman"/>
          <w:sz w:val="28"/>
          <w:szCs w:val="28"/>
        </w:rPr>
        <w:t xml:space="preserve">ерриториального </w:t>
      </w:r>
      <w:r w:rsidRPr="00583B9E">
        <w:rPr>
          <w:rFonts w:ascii="Times New Roman" w:hAnsi="Times New Roman"/>
          <w:spacing w:val="-2"/>
          <w:sz w:val="28"/>
          <w:szCs w:val="28"/>
        </w:rPr>
        <w:t>фонда обязательного медицинского страхования Забайкальского края (далее –</w:t>
      </w:r>
      <w:r w:rsidR="001810DE">
        <w:rPr>
          <w:rFonts w:ascii="Times New Roman" w:hAnsi="Times New Roman"/>
          <w:sz w:val="28"/>
          <w:szCs w:val="28"/>
        </w:rPr>
        <w:t xml:space="preserve"> Фонд) на 20</w:t>
      </w:r>
      <w:r w:rsidR="00F43AD6">
        <w:rPr>
          <w:rFonts w:ascii="Times New Roman" w:hAnsi="Times New Roman"/>
          <w:sz w:val="28"/>
          <w:szCs w:val="28"/>
        </w:rPr>
        <w:t>21</w:t>
      </w:r>
      <w:r w:rsidRPr="00583B9E">
        <w:rPr>
          <w:rFonts w:ascii="Times New Roman" w:hAnsi="Times New Roman"/>
          <w:sz w:val="28"/>
          <w:szCs w:val="28"/>
        </w:rPr>
        <w:t xml:space="preserve"> год:</w:t>
      </w:r>
      <w:r w:rsidR="007C2E30">
        <w:rPr>
          <w:rFonts w:ascii="Times New Roman" w:hAnsi="Times New Roman"/>
          <w:sz w:val="28"/>
          <w:szCs w:val="28"/>
        </w:rPr>
        <w:t xml:space="preserve"> </w:t>
      </w:r>
    </w:p>
    <w:p w:rsidR="0084013E" w:rsidRPr="00BD40CA" w:rsidRDefault="0084013E" w:rsidP="00233D58">
      <w:pPr>
        <w:pStyle w:val="af0"/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AD6"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Фонда в сумме </w:t>
      </w:r>
      <w:r w:rsidR="00DE628F" w:rsidRPr="00F43AD6">
        <w:rPr>
          <w:rFonts w:ascii="Times New Roman" w:hAnsi="Times New Roman"/>
          <w:sz w:val="28"/>
          <w:szCs w:val="28"/>
          <w:highlight w:val="yellow"/>
        </w:rPr>
        <w:br/>
      </w:r>
      <w:r w:rsidR="00BD40CA" w:rsidRPr="00BD40CA">
        <w:rPr>
          <w:rFonts w:ascii="Times New Roman" w:hAnsi="Times New Roman"/>
          <w:color w:val="000000"/>
          <w:spacing w:val="-10"/>
          <w:sz w:val="28"/>
          <w:szCs w:val="28"/>
        </w:rPr>
        <w:t>19 331 710,2</w:t>
      </w:r>
      <w:r w:rsidR="00BD40CA" w:rsidRPr="00BD40CA">
        <w:rPr>
          <w:b/>
          <w:color w:val="000000"/>
          <w:spacing w:val="-10"/>
        </w:rPr>
        <w:t xml:space="preserve"> </w:t>
      </w:r>
      <w:r w:rsidRPr="00BD40CA">
        <w:rPr>
          <w:rFonts w:ascii="Times New Roman" w:hAnsi="Times New Roman"/>
          <w:sz w:val="28"/>
          <w:szCs w:val="28"/>
        </w:rPr>
        <w:t>тыс. рублей, в том числе за счет межбюджетных трансфертов, п</w:t>
      </w:r>
      <w:r w:rsidRPr="00BD40CA">
        <w:rPr>
          <w:rFonts w:ascii="Times New Roman" w:hAnsi="Times New Roman"/>
          <w:sz w:val="28"/>
          <w:szCs w:val="28"/>
        </w:rPr>
        <w:t>о</w:t>
      </w:r>
      <w:r w:rsidRPr="00BD40CA">
        <w:rPr>
          <w:rFonts w:ascii="Times New Roman" w:hAnsi="Times New Roman"/>
          <w:sz w:val="28"/>
          <w:szCs w:val="28"/>
        </w:rPr>
        <w:t>ступающих из бюджета Федерального фонда обязательного медицинского страхов</w:t>
      </w:r>
      <w:r w:rsidRPr="00BD40CA">
        <w:rPr>
          <w:rFonts w:ascii="Times New Roman" w:hAnsi="Times New Roman"/>
          <w:sz w:val="28"/>
          <w:szCs w:val="28"/>
        </w:rPr>
        <w:t>а</w:t>
      </w:r>
      <w:r w:rsidRPr="00BD40CA">
        <w:rPr>
          <w:rFonts w:ascii="Times New Roman" w:hAnsi="Times New Roman"/>
          <w:sz w:val="28"/>
          <w:szCs w:val="28"/>
        </w:rPr>
        <w:t xml:space="preserve">ния, в сумме </w:t>
      </w:r>
      <w:r w:rsidR="00BD40CA" w:rsidRPr="00BD40CA">
        <w:rPr>
          <w:rFonts w:ascii="Times New Roman" w:hAnsi="Times New Roman"/>
          <w:sz w:val="28"/>
          <w:szCs w:val="28"/>
        </w:rPr>
        <w:t>18 973 410,2</w:t>
      </w:r>
      <w:r w:rsidR="00BD40CA" w:rsidRPr="00BD40CA">
        <w:t xml:space="preserve"> </w:t>
      </w:r>
      <w:r w:rsidRPr="00BD40CA">
        <w:rPr>
          <w:rFonts w:ascii="Times New Roman" w:hAnsi="Times New Roman"/>
          <w:sz w:val="28"/>
          <w:szCs w:val="28"/>
        </w:rPr>
        <w:t>тыс. рублей;</w:t>
      </w:r>
    </w:p>
    <w:p w:rsidR="0084013E" w:rsidRPr="00BD40CA" w:rsidRDefault="0084013E" w:rsidP="00233D58">
      <w:pPr>
        <w:pStyle w:val="ConsPlusNormal"/>
        <w:widowControl/>
        <w:tabs>
          <w:tab w:val="left" w:pos="1080"/>
        </w:tabs>
        <w:autoSpaceDE/>
        <w:autoSpaceDN/>
        <w:adjustRightInd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 xml:space="preserve">2) общий объем расходов бюджета Фонда в сумме </w:t>
      </w:r>
      <w:r w:rsidR="00BD40CA" w:rsidRPr="00BD40CA">
        <w:rPr>
          <w:rFonts w:ascii="Times New Roman" w:hAnsi="Times New Roman" w:cs="Times New Roman"/>
          <w:color w:val="000000"/>
          <w:spacing w:val="-10"/>
          <w:sz w:val="28"/>
          <w:szCs w:val="28"/>
        </w:rPr>
        <w:t>19 331 710,2</w:t>
      </w:r>
      <w:r w:rsidR="00BD40CA">
        <w:rPr>
          <w:b/>
          <w:color w:val="000000"/>
          <w:spacing w:val="-10"/>
        </w:rPr>
        <w:t xml:space="preserve"> </w:t>
      </w:r>
      <w:r w:rsidRPr="00BD40CA">
        <w:rPr>
          <w:rFonts w:ascii="Times New Roman" w:hAnsi="Times New Roman" w:cs="Times New Roman"/>
          <w:sz w:val="28"/>
          <w:szCs w:val="28"/>
        </w:rPr>
        <w:t>тыс. рублей.</w:t>
      </w:r>
    </w:p>
    <w:p w:rsidR="0084013E" w:rsidRPr="00F43AD6" w:rsidRDefault="005117CD" w:rsidP="00233D58">
      <w:pPr>
        <w:pStyle w:val="af0"/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AD6">
        <w:rPr>
          <w:rFonts w:ascii="Times New Roman" w:hAnsi="Times New Roman"/>
          <w:sz w:val="28"/>
          <w:szCs w:val="28"/>
        </w:rPr>
        <w:t>2</w:t>
      </w:r>
      <w:r w:rsidR="0084013E" w:rsidRPr="00F43AD6">
        <w:rPr>
          <w:rFonts w:ascii="Times New Roman" w:hAnsi="Times New Roman"/>
          <w:sz w:val="28"/>
          <w:szCs w:val="28"/>
        </w:rPr>
        <w:t>. Утвердить основные характеристики бюджета Фонда на плановый период 20</w:t>
      </w:r>
      <w:r w:rsidR="0054004B" w:rsidRPr="00F43AD6">
        <w:rPr>
          <w:rFonts w:ascii="Times New Roman" w:hAnsi="Times New Roman"/>
          <w:sz w:val="28"/>
          <w:szCs w:val="28"/>
        </w:rPr>
        <w:t>2</w:t>
      </w:r>
      <w:r w:rsidR="00F43AD6" w:rsidRPr="00F43AD6">
        <w:rPr>
          <w:rFonts w:ascii="Times New Roman" w:hAnsi="Times New Roman"/>
          <w:sz w:val="28"/>
          <w:szCs w:val="28"/>
        </w:rPr>
        <w:t>2</w:t>
      </w:r>
      <w:r w:rsidR="0084013E" w:rsidRPr="00F43AD6">
        <w:rPr>
          <w:rFonts w:ascii="Times New Roman" w:hAnsi="Times New Roman"/>
          <w:sz w:val="28"/>
          <w:szCs w:val="28"/>
        </w:rPr>
        <w:t xml:space="preserve"> и 20</w:t>
      </w:r>
      <w:r w:rsidR="006E4020" w:rsidRPr="00F43AD6">
        <w:rPr>
          <w:rFonts w:ascii="Times New Roman" w:hAnsi="Times New Roman"/>
          <w:sz w:val="28"/>
          <w:szCs w:val="28"/>
        </w:rPr>
        <w:t>2</w:t>
      </w:r>
      <w:r w:rsidR="00F43AD6" w:rsidRPr="00F43AD6">
        <w:rPr>
          <w:rFonts w:ascii="Times New Roman" w:hAnsi="Times New Roman"/>
          <w:sz w:val="28"/>
          <w:szCs w:val="28"/>
        </w:rPr>
        <w:t>3</w:t>
      </w:r>
      <w:r w:rsidR="0084013E" w:rsidRPr="00F43AD6">
        <w:rPr>
          <w:rFonts w:ascii="Times New Roman" w:hAnsi="Times New Roman"/>
          <w:sz w:val="28"/>
          <w:szCs w:val="28"/>
        </w:rPr>
        <w:t xml:space="preserve"> годов:</w:t>
      </w:r>
    </w:p>
    <w:p w:rsidR="0084013E" w:rsidRPr="002332F9" w:rsidRDefault="0084013E" w:rsidP="00233D58">
      <w:pPr>
        <w:pStyle w:val="af0"/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AD6">
        <w:rPr>
          <w:rFonts w:ascii="Times New Roman" w:hAnsi="Times New Roman"/>
          <w:sz w:val="28"/>
          <w:szCs w:val="28"/>
        </w:rPr>
        <w:t>1) прогнозируемый общий объем доходов бюджета Фонда на 20</w:t>
      </w:r>
      <w:r w:rsidR="00DF2089" w:rsidRPr="00F43AD6">
        <w:rPr>
          <w:rFonts w:ascii="Times New Roman" w:hAnsi="Times New Roman"/>
          <w:sz w:val="28"/>
          <w:szCs w:val="28"/>
        </w:rPr>
        <w:t>2</w:t>
      </w:r>
      <w:r w:rsidR="00F43AD6" w:rsidRPr="00F43AD6">
        <w:rPr>
          <w:rFonts w:ascii="Times New Roman" w:hAnsi="Times New Roman"/>
          <w:sz w:val="28"/>
          <w:szCs w:val="28"/>
        </w:rPr>
        <w:t>2</w:t>
      </w:r>
      <w:r w:rsidRPr="00F43AD6">
        <w:rPr>
          <w:rFonts w:ascii="Times New Roman" w:hAnsi="Times New Roman"/>
          <w:sz w:val="28"/>
          <w:szCs w:val="28"/>
        </w:rPr>
        <w:t xml:space="preserve"> год в сумме </w:t>
      </w:r>
      <w:r w:rsidR="00BD40CA" w:rsidRPr="002332F9">
        <w:rPr>
          <w:rFonts w:ascii="Times New Roman" w:hAnsi="Times New Roman"/>
          <w:sz w:val="28"/>
          <w:szCs w:val="28"/>
        </w:rPr>
        <w:t>20 085 101,3</w:t>
      </w:r>
      <w:r w:rsidR="00BD40CA">
        <w:rPr>
          <w:b/>
        </w:rPr>
        <w:t xml:space="preserve"> </w:t>
      </w:r>
      <w:r w:rsidRPr="002332F9">
        <w:rPr>
          <w:rFonts w:ascii="Times New Roman" w:hAnsi="Times New Roman"/>
          <w:sz w:val="28"/>
          <w:szCs w:val="28"/>
        </w:rPr>
        <w:t>тыс. рублей, в том числе за счет межбюджетных тран</w:t>
      </w:r>
      <w:r w:rsidRPr="002332F9">
        <w:rPr>
          <w:rFonts w:ascii="Times New Roman" w:hAnsi="Times New Roman"/>
          <w:sz w:val="28"/>
          <w:szCs w:val="28"/>
        </w:rPr>
        <w:t>с</w:t>
      </w:r>
      <w:r w:rsidRPr="002332F9">
        <w:rPr>
          <w:rFonts w:ascii="Times New Roman" w:hAnsi="Times New Roman"/>
          <w:sz w:val="28"/>
          <w:szCs w:val="28"/>
        </w:rPr>
        <w:t>фертов, поступающих из бюджета Федерального фонда обязательного медицинского стр</w:t>
      </w:r>
      <w:r w:rsidRPr="002332F9">
        <w:rPr>
          <w:rFonts w:ascii="Times New Roman" w:hAnsi="Times New Roman"/>
          <w:sz w:val="28"/>
          <w:szCs w:val="28"/>
        </w:rPr>
        <w:t>а</w:t>
      </w:r>
      <w:r w:rsidRPr="002332F9">
        <w:rPr>
          <w:rFonts w:ascii="Times New Roman" w:hAnsi="Times New Roman"/>
          <w:sz w:val="28"/>
          <w:szCs w:val="28"/>
        </w:rPr>
        <w:t xml:space="preserve">хования, в сумме </w:t>
      </w:r>
      <w:r w:rsidR="002332F9" w:rsidRPr="002332F9">
        <w:rPr>
          <w:rFonts w:ascii="Times New Roman" w:hAnsi="Times New Roman"/>
          <w:sz w:val="28"/>
          <w:szCs w:val="28"/>
        </w:rPr>
        <w:t>19 870 101,3</w:t>
      </w:r>
      <w:r w:rsidR="002332F9" w:rsidRPr="002332F9">
        <w:t xml:space="preserve"> </w:t>
      </w:r>
      <w:r w:rsidRPr="002332F9">
        <w:rPr>
          <w:rFonts w:ascii="Times New Roman" w:hAnsi="Times New Roman"/>
          <w:sz w:val="28"/>
          <w:szCs w:val="28"/>
        </w:rPr>
        <w:t>тыс. рублей</w:t>
      </w:r>
      <w:r w:rsidR="002974A5">
        <w:rPr>
          <w:rFonts w:ascii="Times New Roman" w:hAnsi="Times New Roman"/>
          <w:sz w:val="28"/>
          <w:szCs w:val="28"/>
        </w:rPr>
        <w:t>,</w:t>
      </w:r>
      <w:r w:rsidRPr="002332F9">
        <w:rPr>
          <w:rFonts w:ascii="Times New Roman" w:hAnsi="Times New Roman"/>
          <w:sz w:val="28"/>
          <w:szCs w:val="28"/>
        </w:rPr>
        <w:t xml:space="preserve"> и на 20</w:t>
      </w:r>
      <w:r w:rsidR="006E4020" w:rsidRPr="002332F9">
        <w:rPr>
          <w:rFonts w:ascii="Times New Roman" w:hAnsi="Times New Roman"/>
          <w:sz w:val="28"/>
          <w:szCs w:val="28"/>
        </w:rPr>
        <w:t>2</w:t>
      </w:r>
      <w:r w:rsidR="00F43AD6" w:rsidRPr="002332F9">
        <w:rPr>
          <w:rFonts w:ascii="Times New Roman" w:hAnsi="Times New Roman"/>
          <w:sz w:val="28"/>
          <w:szCs w:val="28"/>
        </w:rPr>
        <w:t>3</w:t>
      </w:r>
      <w:r w:rsidRPr="002332F9">
        <w:rPr>
          <w:rFonts w:ascii="Times New Roman" w:hAnsi="Times New Roman"/>
          <w:sz w:val="28"/>
          <w:szCs w:val="28"/>
        </w:rPr>
        <w:t xml:space="preserve"> год </w:t>
      </w:r>
      <w:r w:rsidRPr="002332F9">
        <w:rPr>
          <w:rFonts w:ascii="Times New Roman" w:hAnsi="Times New Roman"/>
          <w:sz w:val="28"/>
          <w:szCs w:val="28"/>
        </w:rPr>
        <w:br/>
        <w:t xml:space="preserve">в сумме </w:t>
      </w:r>
      <w:r w:rsidR="002332F9" w:rsidRPr="002332F9">
        <w:rPr>
          <w:rFonts w:ascii="Times New Roman" w:hAnsi="Times New Roman"/>
          <w:sz w:val="28"/>
          <w:szCs w:val="28"/>
        </w:rPr>
        <w:t>21 206 219,1</w:t>
      </w:r>
      <w:r w:rsidRPr="002332F9">
        <w:rPr>
          <w:rFonts w:ascii="Times New Roman" w:hAnsi="Times New Roman"/>
          <w:sz w:val="28"/>
          <w:szCs w:val="28"/>
        </w:rPr>
        <w:t xml:space="preserve">, в </w:t>
      </w:r>
      <w:r w:rsidRPr="00B662D1">
        <w:rPr>
          <w:rFonts w:ascii="Times New Roman" w:hAnsi="Times New Roman"/>
          <w:sz w:val="28"/>
          <w:szCs w:val="28"/>
        </w:rPr>
        <w:t>том</w:t>
      </w:r>
      <w:r w:rsidRPr="002332F9">
        <w:rPr>
          <w:rFonts w:ascii="Times New Roman" w:hAnsi="Times New Roman"/>
          <w:sz w:val="28"/>
          <w:szCs w:val="28"/>
        </w:rPr>
        <w:t xml:space="preserve"> числе за счет межбюджетных трансфертов, п</w:t>
      </w:r>
      <w:r w:rsidRPr="002332F9">
        <w:rPr>
          <w:rFonts w:ascii="Times New Roman" w:hAnsi="Times New Roman"/>
          <w:sz w:val="28"/>
          <w:szCs w:val="28"/>
        </w:rPr>
        <w:t>о</w:t>
      </w:r>
      <w:r w:rsidRPr="002332F9">
        <w:rPr>
          <w:rFonts w:ascii="Times New Roman" w:hAnsi="Times New Roman"/>
          <w:sz w:val="28"/>
          <w:szCs w:val="28"/>
        </w:rPr>
        <w:t>ступающих из бюджета Федерального фонда обязательного медицинского страхов</w:t>
      </w:r>
      <w:r w:rsidRPr="002332F9">
        <w:rPr>
          <w:rFonts w:ascii="Times New Roman" w:hAnsi="Times New Roman"/>
          <w:sz w:val="28"/>
          <w:szCs w:val="28"/>
        </w:rPr>
        <w:t>а</w:t>
      </w:r>
      <w:r w:rsidRPr="002332F9">
        <w:rPr>
          <w:rFonts w:ascii="Times New Roman" w:hAnsi="Times New Roman"/>
          <w:sz w:val="28"/>
          <w:szCs w:val="28"/>
        </w:rPr>
        <w:t xml:space="preserve">ния, в сумме </w:t>
      </w:r>
      <w:r w:rsidR="002332F9" w:rsidRPr="002332F9">
        <w:rPr>
          <w:rFonts w:ascii="Times New Roman" w:hAnsi="Times New Roman"/>
          <w:sz w:val="28"/>
          <w:szCs w:val="28"/>
        </w:rPr>
        <w:t>20 991 219,1</w:t>
      </w:r>
      <w:r w:rsidRPr="002332F9">
        <w:rPr>
          <w:rFonts w:ascii="Times New Roman" w:hAnsi="Times New Roman"/>
          <w:sz w:val="28"/>
          <w:szCs w:val="28"/>
        </w:rPr>
        <w:t xml:space="preserve"> тыс. рублей;</w:t>
      </w:r>
    </w:p>
    <w:p w:rsidR="0084013E" w:rsidRPr="002332F9" w:rsidRDefault="0084013E" w:rsidP="00233D58">
      <w:pPr>
        <w:pStyle w:val="af0"/>
        <w:tabs>
          <w:tab w:val="left" w:pos="1080"/>
        </w:tabs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2332F9">
        <w:rPr>
          <w:rFonts w:ascii="Times New Roman" w:hAnsi="Times New Roman"/>
          <w:spacing w:val="-2"/>
          <w:sz w:val="28"/>
          <w:szCs w:val="28"/>
        </w:rPr>
        <w:t>2) общий объем расходов бюджета Фонда на 20</w:t>
      </w:r>
      <w:r w:rsidR="0054004B" w:rsidRPr="002332F9">
        <w:rPr>
          <w:rFonts w:ascii="Times New Roman" w:hAnsi="Times New Roman"/>
          <w:spacing w:val="-2"/>
          <w:sz w:val="28"/>
          <w:szCs w:val="28"/>
        </w:rPr>
        <w:t>2</w:t>
      </w:r>
      <w:r w:rsidR="00F43AD6" w:rsidRPr="002332F9">
        <w:rPr>
          <w:rFonts w:ascii="Times New Roman" w:hAnsi="Times New Roman"/>
          <w:spacing w:val="-2"/>
          <w:sz w:val="28"/>
          <w:szCs w:val="28"/>
        </w:rPr>
        <w:t>2</w:t>
      </w:r>
      <w:r w:rsidRPr="002332F9">
        <w:rPr>
          <w:rFonts w:ascii="Times New Roman" w:hAnsi="Times New Roman"/>
          <w:spacing w:val="-2"/>
          <w:sz w:val="28"/>
          <w:szCs w:val="28"/>
        </w:rPr>
        <w:t xml:space="preserve"> год в</w:t>
      </w:r>
      <w:r w:rsidRPr="002332F9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2332F9">
        <w:rPr>
          <w:rFonts w:ascii="Times New Roman" w:hAnsi="Times New Roman"/>
          <w:spacing w:val="-4"/>
          <w:sz w:val="28"/>
          <w:szCs w:val="28"/>
        </w:rPr>
        <w:t xml:space="preserve">сумме </w:t>
      </w:r>
      <w:r w:rsidR="00DE628F" w:rsidRPr="002332F9">
        <w:rPr>
          <w:rFonts w:ascii="Times New Roman" w:hAnsi="Times New Roman"/>
          <w:spacing w:val="-4"/>
          <w:sz w:val="28"/>
          <w:szCs w:val="28"/>
        </w:rPr>
        <w:br/>
      </w:r>
      <w:r w:rsidR="002332F9" w:rsidRPr="002332F9">
        <w:rPr>
          <w:rFonts w:ascii="Times New Roman" w:hAnsi="Times New Roman"/>
          <w:sz w:val="28"/>
          <w:szCs w:val="28"/>
        </w:rPr>
        <w:t>20 085 101,3</w:t>
      </w:r>
      <w:r w:rsidR="00DE628F" w:rsidRPr="002332F9">
        <w:rPr>
          <w:rFonts w:ascii="Times New Roman" w:hAnsi="Times New Roman"/>
          <w:sz w:val="28"/>
          <w:szCs w:val="28"/>
        </w:rPr>
        <w:t xml:space="preserve"> </w:t>
      </w:r>
      <w:r w:rsidRPr="002332F9">
        <w:rPr>
          <w:rFonts w:ascii="Times New Roman" w:hAnsi="Times New Roman"/>
          <w:spacing w:val="-4"/>
          <w:sz w:val="28"/>
          <w:szCs w:val="28"/>
        </w:rPr>
        <w:t>тыс. рублей и на 20</w:t>
      </w:r>
      <w:r w:rsidR="006E4020" w:rsidRPr="002332F9">
        <w:rPr>
          <w:rFonts w:ascii="Times New Roman" w:hAnsi="Times New Roman"/>
          <w:spacing w:val="-4"/>
          <w:sz w:val="28"/>
          <w:szCs w:val="28"/>
        </w:rPr>
        <w:t>2</w:t>
      </w:r>
      <w:r w:rsidR="00F43AD6" w:rsidRPr="002332F9">
        <w:rPr>
          <w:rFonts w:ascii="Times New Roman" w:hAnsi="Times New Roman"/>
          <w:spacing w:val="-4"/>
          <w:sz w:val="28"/>
          <w:szCs w:val="28"/>
        </w:rPr>
        <w:t>3</w:t>
      </w:r>
      <w:r w:rsidRPr="002332F9">
        <w:rPr>
          <w:rFonts w:ascii="Times New Roman" w:hAnsi="Times New Roman"/>
          <w:spacing w:val="-4"/>
          <w:sz w:val="28"/>
          <w:szCs w:val="28"/>
        </w:rPr>
        <w:t xml:space="preserve"> год в сумме </w:t>
      </w:r>
      <w:r w:rsidR="002332F9" w:rsidRPr="002332F9">
        <w:rPr>
          <w:rFonts w:ascii="Times New Roman" w:hAnsi="Times New Roman"/>
          <w:sz w:val="28"/>
          <w:szCs w:val="28"/>
        </w:rPr>
        <w:t>21</w:t>
      </w:r>
      <w:r w:rsidR="00954FFE">
        <w:rPr>
          <w:rFonts w:ascii="Times New Roman" w:hAnsi="Times New Roman"/>
          <w:sz w:val="28"/>
          <w:szCs w:val="28"/>
        </w:rPr>
        <w:t> 925 392,4</w:t>
      </w:r>
      <w:r w:rsidR="00DE628F" w:rsidRPr="002332F9">
        <w:rPr>
          <w:rFonts w:ascii="Times New Roman" w:hAnsi="Times New Roman"/>
          <w:sz w:val="28"/>
          <w:szCs w:val="28"/>
        </w:rPr>
        <w:t xml:space="preserve"> </w:t>
      </w:r>
      <w:r w:rsidRPr="002332F9">
        <w:rPr>
          <w:rFonts w:ascii="Times New Roman" w:hAnsi="Times New Roman"/>
          <w:spacing w:val="-4"/>
          <w:sz w:val="28"/>
          <w:szCs w:val="28"/>
        </w:rPr>
        <w:t>тыс. ру</w:t>
      </w:r>
      <w:r w:rsidRPr="002332F9">
        <w:rPr>
          <w:rFonts w:ascii="Times New Roman" w:hAnsi="Times New Roman"/>
          <w:spacing w:val="-4"/>
          <w:sz w:val="28"/>
          <w:szCs w:val="28"/>
        </w:rPr>
        <w:t>б</w:t>
      </w:r>
      <w:r w:rsidRPr="002332F9">
        <w:rPr>
          <w:rFonts w:ascii="Times New Roman" w:hAnsi="Times New Roman"/>
          <w:spacing w:val="-4"/>
          <w:sz w:val="28"/>
          <w:szCs w:val="28"/>
        </w:rPr>
        <w:t>лей.</w:t>
      </w:r>
    </w:p>
    <w:p w:rsidR="00DB637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Default="0084013E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43AD6">
        <w:rPr>
          <w:rFonts w:ascii="Times New Roman" w:hAnsi="Times New Roman" w:cs="Times New Roman"/>
          <w:b/>
          <w:i/>
          <w:sz w:val="28"/>
          <w:szCs w:val="28"/>
        </w:rPr>
        <w:t>Статья 2</w:t>
      </w:r>
    </w:p>
    <w:p w:rsidR="00DB6376" w:rsidRPr="00F43AD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Pr="00F43AD6" w:rsidRDefault="0084013E" w:rsidP="00233D58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11140">
        <w:rPr>
          <w:rFonts w:ascii="Times New Roman" w:hAnsi="Times New Roman" w:cs="Times New Roman"/>
          <w:sz w:val="28"/>
          <w:szCs w:val="28"/>
        </w:rPr>
        <w:t>перечень</w:t>
      </w:r>
      <w:r w:rsidRPr="00F43AD6">
        <w:rPr>
          <w:rFonts w:ascii="Times New Roman" w:hAnsi="Times New Roman" w:cs="Times New Roman"/>
          <w:sz w:val="28"/>
          <w:szCs w:val="28"/>
        </w:rPr>
        <w:t xml:space="preserve"> главных администраторов доходов бюджета Фо</w:t>
      </w:r>
      <w:r w:rsidRPr="00F43AD6">
        <w:rPr>
          <w:rFonts w:ascii="Times New Roman" w:hAnsi="Times New Roman" w:cs="Times New Roman"/>
          <w:sz w:val="28"/>
          <w:szCs w:val="28"/>
        </w:rPr>
        <w:t>н</w:t>
      </w:r>
      <w:r w:rsidRPr="00F43AD6">
        <w:rPr>
          <w:rFonts w:ascii="Times New Roman" w:hAnsi="Times New Roman" w:cs="Times New Roman"/>
          <w:sz w:val="28"/>
          <w:szCs w:val="28"/>
        </w:rPr>
        <w:t>да согласно приложению 1 к настоящему Закону края.</w:t>
      </w:r>
    </w:p>
    <w:p w:rsidR="0084013E" w:rsidRDefault="0084013E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43AD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Статья 3</w:t>
      </w:r>
    </w:p>
    <w:p w:rsidR="00DB6376" w:rsidRPr="00F43AD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Pr="00F43AD6" w:rsidRDefault="0084013E" w:rsidP="00233D58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внутреннего финансирования дефицита бюджета Фонда согласно приложению 2 к н</w:t>
      </w:r>
      <w:r w:rsidRPr="00F43AD6">
        <w:rPr>
          <w:rFonts w:ascii="Times New Roman" w:hAnsi="Times New Roman" w:cs="Times New Roman"/>
          <w:sz w:val="28"/>
          <w:szCs w:val="28"/>
        </w:rPr>
        <w:t>а</w:t>
      </w:r>
      <w:r w:rsidRPr="00F43AD6">
        <w:rPr>
          <w:rFonts w:ascii="Times New Roman" w:hAnsi="Times New Roman" w:cs="Times New Roman"/>
          <w:sz w:val="28"/>
          <w:szCs w:val="28"/>
        </w:rPr>
        <w:t>стоящему Закону края.</w:t>
      </w:r>
    </w:p>
    <w:p w:rsidR="00DB637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Default="0084013E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43AD6">
        <w:rPr>
          <w:rFonts w:ascii="Times New Roman" w:hAnsi="Times New Roman" w:cs="Times New Roman"/>
          <w:b/>
          <w:i/>
          <w:sz w:val="28"/>
          <w:szCs w:val="28"/>
        </w:rPr>
        <w:t>Статья 4</w:t>
      </w:r>
    </w:p>
    <w:p w:rsidR="00DB6376" w:rsidRPr="00F43AD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Pr="00F43AD6" w:rsidRDefault="0084013E" w:rsidP="00233D58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>Утвердить доходы бюджета Фонда по кодам бюджетной классифик</w:t>
      </w:r>
      <w:r w:rsidRPr="00F43AD6">
        <w:rPr>
          <w:rFonts w:ascii="Times New Roman" w:hAnsi="Times New Roman" w:cs="Times New Roman"/>
          <w:sz w:val="28"/>
          <w:szCs w:val="28"/>
        </w:rPr>
        <w:t>а</w:t>
      </w:r>
      <w:r w:rsidRPr="00F43AD6">
        <w:rPr>
          <w:rFonts w:ascii="Times New Roman" w:hAnsi="Times New Roman" w:cs="Times New Roman"/>
          <w:sz w:val="28"/>
          <w:szCs w:val="28"/>
        </w:rPr>
        <w:t>ции доходов бюджетов Российской Федерации:</w:t>
      </w:r>
    </w:p>
    <w:p w:rsidR="0084013E" w:rsidRPr="00F43AD6" w:rsidRDefault="0084013E" w:rsidP="00233D58">
      <w:pPr>
        <w:pStyle w:val="ConsPlusNormal"/>
        <w:widowControl/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>1) на 20</w:t>
      </w:r>
      <w:r w:rsidR="00F43AD6" w:rsidRPr="00F43AD6">
        <w:rPr>
          <w:rFonts w:ascii="Times New Roman" w:hAnsi="Times New Roman" w:cs="Times New Roman"/>
          <w:sz w:val="28"/>
          <w:szCs w:val="28"/>
        </w:rPr>
        <w:t>21</w:t>
      </w:r>
      <w:r w:rsidRPr="00F43AD6">
        <w:rPr>
          <w:rFonts w:ascii="Times New Roman" w:hAnsi="Times New Roman" w:cs="Times New Roman"/>
          <w:sz w:val="28"/>
          <w:szCs w:val="28"/>
        </w:rPr>
        <w:t xml:space="preserve"> год согласно приложению 3 к настоящему Закону края;</w:t>
      </w:r>
    </w:p>
    <w:p w:rsidR="0084013E" w:rsidRPr="00F43AD6" w:rsidRDefault="0084013E" w:rsidP="00233D5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>2) на плановый период 20</w:t>
      </w:r>
      <w:r w:rsidR="0054004B" w:rsidRPr="00F43AD6">
        <w:rPr>
          <w:rFonts w:ascii="Times New Roman" w:hAnsi="Times New Roman" w:cs="Times New Roman"/>
          <w:sz w:val="28"/>
          <w:szCs w:val="28"/>
        </w:rPr>
        <w:t>2</w:t>
      </w:r>
      <w:r w:rsidR="00F43AD6" w:rsidRPr="00F43AD6">
        <w:rPr>
          <w:rFonts w:ascii="Times New Roman" w:hAnsi="Times New Roman" w:cs="Times New Roman"/>
          <w:sz w:val="28"/>
          <w:szCs w:val="28"/>
        </w:rPr>
        <w:t>2</w:t>
      </w:r>
      <w:r w:rsidRPr="00F43AD6">
        <w:rPr>
          <w:rFonts w:ascii="Times New Roman" w:hAnsi="Times New Roman" w:cs="Times New Roman"/>
          <w:sz w:val="28"/>
          <w:szCs w:val="28"/>
        </w:rPr>
        <w:t xml:space="preserve"> и 20</w:t>
      </w:r>
      <w:r w:rsidR="006E4020" w:rsidRPr="00F43AD6">
        <w:rPr>
          <w:rFonts w:ascii="Times New Roman" w:hAnsi="Times New Roman" w:cs="Times New Roman"/>
          <w:sz w:val="28"/>
          <w:szCs w:val="28"/>
        </w:rPr>
        <w:t>2</w:t>
      </w:r>
      <w:r w:rsidR="00F43AD6" w:rsidRPr="00F43AD6">
        <w:rPr>
          <w:rFonts w:ascii="Times New Roman" w:hAnsi="Times New Roman" w:cs="Times New Roman"/>
          <w:sz w:val="28"/>
          <w:szCs w:val="28"/>
        </w:rPr>
        <w:t>3</w:t>
      </w:r>
      <w:r w:rsidRPr="00F43AD6">
        <w:rPr>
          <w:rFonts w:ascii="Times New Roman" w:hAnsi="Times New Roman" w:cs="Times New Roman"/>
          <w:sz w:val="28"/>
          <w:szCs w:val="28"/>
        </w:rPr>
        <w:t xml:space="preserve"> годов согласно приложению 4 к н</w:t>
      </w:r>
      <w:r w:rsidRPr="00F43AD6">
        <w:rPr>
          <w:rFonts w:ascii="Times New Roman" w:hAnsi="Times New Roman" w:cs="Times New Roman"/>
          <w:sz w:val="28"/>
          <w:szCs w:val="28"/>
        </w:rPr>
        <w:t>а</w:t>
      </w:r>
      <w:r w:rsidRPr="00F43AD6">
        <w:rPr>
          <w:rFonts w:ascii="Times New Roman" w:hAnsi="Times New Roman" w:cs="Times New Roman"/>
          <w:sz w:val="28"/>
          <w:szCs w:val="28"/>
        </w:rPr>
        <w:t>стоящему Закону края.</w:t>
      </w:r>
    </w:p>
    <w:p w:rsidR="00DB637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Default="0084013E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43AD6">
        <w:rPr>
          <w:rFonts w:ascii="Times New Roman" w:hAnsi="Times New Roman" w:cs="Times New Roman"/>
          <w:b/>
          <w:i/>
          <w:sz w:val="28"/>
          <w:szCs w:val="28"/>
        </w:rPr>
        <w:t>Статья 5</w:t>
      </w:r>
    </w:p>
    <w:p w:rsidR="00DB6376" w:rsidRPr="00F43AD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Pr="00F43AD6" w:rsidRDefault="0084013E" w:rsidP="00233D58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>Утвердить распределение бюджетных ассигнований бюджета Фонда по разделам, подразделам, целевым статьям и видам расходов классификации расходов бюджетов Российской Федерации:</w:t>
      </w:r>
    </w:p>
    <w:p w:rsidR="0084013E" w:rsidRPr="00F43AD6" w:rsidRDefault="0084013E" w:rsidP="00233D58">
      <w:pPr>
        <w:pStyle w:val="ConsPlusNormal"/>
        <w:widowControl/>
        <w:tabs>
          <w:tab w:val="left" w:pos="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>1) на 20</w:t>
      </w:r>
      <w:r w:rsidR="00F43AD6" w:rsidRPr="00F43AD6">
        <w:rPr>
          <w:rFonts w:ascii="Times New Roman" w:hAnsi="Times New Roman" w:cs="Times New Roman"/>
          <w:sz w:val="28"/>
          <w:szCs w:val="28"/>
        </w:rPr>
        <w:t>21</w:t>
      </w:r>
      <w:r w:rsidRPr="00F43AD6">
        <w:rPr>
          <w:rFonts w:ascii="Times New Roman" w:hAnsi="Times New Roman" w:cs="Times New Roman"/>
          <w:sz w:val="28"/>
          <w:szCs w:val="28"/>
        </w:rPr>
        <w:t xml:space="preserve"> год согласно приложению 5 к настоящему Закону края;</w:t>
      </w:r>
    </w:p>
    <w:p w:rsidR="0084013E" w:rsidRPr="00F43AD6" w:rsidRDefault="0084013E" w:rsidP="00233D58">
      <w:pPr>
        <w:pStyle w:val="ConsPlusNormal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>2) на плановый период 20</w:t>
      </w:r>
      <w:r w:rsidR="0054004B" w:rsidRPr="00F43AD6">
        <w:rPr>
          <w:rFonts w:ascii="Times New Roman" w:hAnsi="Times New Roman" w:cs="Times New Roman"/>
          <w:sz w:val="28"/>
          <w:szCs w:val="28"/>
        </w:rPr>
        <w:t>2</w:t>
      </w:r>
      <w:r w:rsidR="00F43AD6" w:rsidRPr="00F43AD6">
        <w:rPr>
          <w:rFonts w:ascii="Times New Roman" w:hAnsi="Times New Roman" w:cs="Times New Roman"/>
          <w:sz w:val="28"/>
          <w:szCs w:val="28"/>
        </w:rPr>
        <w:t>2</w:t>
      </w:r>
      <w:r w:rsidRPr="00F43AD6">
        <w:rPr>
          <w:rFonts w:ascii="Times New Roman" w:hAnsi="Times New Roman" w:cs="Times New Roman"/>
          <w:sz w:val="28"/>
          <w:szCs w:val="28"/>
        </w:rPr>
        <w:t xml:space="preserve"> и 20</w:t>
      </w:r>
      <w:r w:rsidR="008225F5" w:rsidRPr="00F43AD6">
        <w:rPr>
          <w:rFonts w:ascii="Times New Roman" w:hAnsi="Times New Roman" w:cs="Times New Roman"/>
          <w:sz w:val="28"/>
          <w:szCs w:val="28"/>
        </w:rPr>
        <w:t>2</w:t>
      </w:r>
      <w:r w:rsidR="00F43AD6" w:rsidRPr="00F43AD6">
        <w:rPr>
          <w:rFonts w:ascii="Times New Roman" w:hAnsi="Times New Roman" w:cs="Times New Roman"/>
          <w:sz w:val="28"/>
          <w:szCs w:val="28"/>
        </w:rPr>
        <w:t>3</w:t>
      </w:r>
      <w:r w:rsidRPr="00F43AD6">
        <w:rPr>
          <w:rFonts w:ascii="Times New Roman" w:hAnsi="Times New Roman" w:cs="Times New Roman"/>
          <w:sz w:val="28"/>
          <w:szCs w:val="28"/>
        </w:rPr>
        <w:t xml:space="preserve"> годов согласно приложению 6 к н</w:t>
      </w:r>
      <w:r w:rsidRPr="00F43AD6">
        <w:rPr>
          <w:rFonts w:ascii="Times New Roman" w:hAnsi="Times New Roman" w:cs="Times New Roman"/>
          <w:sz w:val="28"/>
          <w:szCs w:val="28"/>
        </w:rPr>
        <w:t>а</w:t>
      </w:r>
      <w:r w:rsidRPr="00F43AD6">
        <w:rPr>
          <w:rFonts w:ascii="Times New Roman" w:hAnsi="Times New Roman" w:cs="Times New Roman"/>
          <w:sz w:val="28"/>
          <w:szCs w:val="28"/>
        </w:rPr>
        <w:t>стоящему Закону края.</w:t>
      </w:r>
    </w:p>
    <w:p w:rsidR="00DB637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Default="0084013E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43AD6">
        <w:rPr>
          <w:rFonts w:ascii="Times New Roman" w:hAnsi="Times New Roman" w:cs="Times New Roman"/>
          <w:b/>
          <w:i/>
          <w:sz w:val="28"/>
          <w:szCs w:val="28"/>
        </w:rPr>
        <w:t>Статья 6</w:t>
      </w:r>
    </w:p>
    <w:p w:rsidR="00DB6376" w:rsidRPr="00F43AD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</w:rPr>
      </w:pPr>
    </w:p>
    <w:p w:rsidR="0084013E" w:rsidRPr="00F43AD6" w:rsidRDefault="0084013E" w:rsidP="00233D58">
      <w:pPr>
        <w:pStyle w:val="ConsPlusNormal"/>
        <w:widowControl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>1. Утвердить объем межбюджетных трансфертов, получаемых Фо</w:t>
      </w:r>
      <w:r w:rsidRPr="00F43AD6">
        <w:rPr>
          <w:rFonts w:ascii="Times New Roman" w:hAnsi="Times New Roman" w:cs="Times New Roman"/>
          <w:sz w:val="28"/>
          <w:szCs w:val="28"/>
        </w:rPr>
        <w:t>н</w:t>
      </w:r>
      <w:r w:rsidRPr="00F43AD6">
        <w:rPr>
          <w:rFonts w:ascii="Times New Roman" w:hAnsi="Times New Roman" w:cs="Times New Roman"/>
          <w:sz w:val="28"/>
          <w:szCs w:val="28"/>
        </w:rPr>
        <w:t>дом:</w:t>
      </w:r>
    </w:p>
    <w:p w:rsidR="0084013E" w:rsidRPr="00F43AD6" w:rsidRDefault="0084013E" w:rsidP="00233D58">
      <w:pPr>
        <w:pStyle w:val="ConsPlusNormal"/>
        <w:tabs>
          <w:tab w:val="left" w:pos="0"/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>1) в 20</w:t>
      </w:r>
      <w:r w:rsidR="00F43AD6" w:rsidRPr="00F43AD6">
        <w:rPr>
          <w:rFonts w:ascii="Times New Roman" w:hAnsi="Times New Roman" w:cs="Times New Roman"/>
          <w:sz w:val="28"/>
          <w:szCs w:val="28"/>
        </w:rPr>
        <w:t>21</w:t>
      </w:r>
      <w:r w:rsidRPr="00F43AD6">
        <w:rPr>
          <w:rFonts w:ascii="Times New Roman" w:hAnsi="Times New Roman" w:cs="Times New Roman"/>
          <w:sz w:val="28"/>
          <w:szCs w:val="28"/>
        </w:rPr>
        <w:t xml:space="preserve"> году согласно приложению 7 к настоящему Закону края;</w:t>
      </w:r>
    </w:p>
    <w:p w:rsidR="0084013E" w:rsidRPr="00F43AD6" w:rsidRDefault="0084013E" w:rsidP="00233D58">
      <w:pPr>
        <w:pStyle w:val="ConsPlusNormal"/>
        <w:tabs>
          <w:tab w:val="left" w:pos="1080"/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F43AD6">
        <w:rPr>
          <w:rFonts w:ascii="Times New Roman" w:hAnsi="Times New Roman" w:cs="Times New Roman"/>
          <w:sz w:val="28"/>
          <w:szCs w:val="28"/>
        </w:rPr>
        <w:t>2) в плановом периоде 20</w:t>
      </w:r>
      <w:r w:rsidR="0054004B" w:rsidRPr="00F43AD6">
        <w:rPr>
          <w:rFonts w:ascii="Times New Roman" w:hAnsi="Times New Roman" w:cs="Times New Roman"/>
          <w:sz w:val="28"/>
          <w:szCs w:val="28"/>
        </w:rPr>
        <w:t>2</w:t>
      </w:r>
      <w:r w:rsidR="00F43AD6" w:rsidRPr="00F43AD6">
        <w:rPr>
          <w:rFonts w:ascii="Times New Roman" w:hAnsi="Times New Roman" w:cs="Times New Roman"/>
          <w:sz w:val="28"/>
          <w:szCs w:val="28"/>
        </w:rPr>
        <w:t>2</w:t>
      </w:r>
      <w:r w:rsidRPr="00F43AD6">
        <w:rPr>
          <w:rFonts w:ascii="Times New Roman" w:hAnsi="Times New Roman" w:cs="Times New Roman"/>
          <w:sz w:val="28"/>
          <w:szCs w:val="28"/>
        </w:rPr>
        <w:t xml:space="preserve"> и 20</w:t>
      </w:r>
      <w:r w:rsidR="008225F5" w:rsidRPr="00F43AD6">
        <w:rPr>
          <w:rFonts w:ascii="Times New Roman" w:hAnsi="Times New Roman" w:cs="Times New Roman"/>
          <w:sz w:val="28"/>
          <w:szCs w:val="28"/>
        </w:rPr>
        <w:t>2</w:t>
      </w:r>
      <w:r w:rsidR="00F43AD6" w:rsidRPr="00F43AD6">
        <w:rPr>
          <w:rFonts w:ascii="Times New Roman" w:hAnsi="Times New Roman" w:cs="Times New Roman"/>
          <w:sz w:val="28"/>
          <w:szCs w:val="28"/>
        </w:rPr>
        <w:t>3</w:t>
      </w:r>
      <w:r w:rsidRPr="00F43AD6">
        <w:rPr>
          <w:rFonts w:ascii="Times New Roman" w:hAnsi="Times New Roman" w:cs="Times New Roman"/>
          <w:sz w:val="28"/>
          <w:szCs w:val="28"/>
        </w:rPr>
        <w:t xml:space="preserve"> годов согласно приложению 8 к н</w:t>
      </w:r>
      <w:r w:rsidRPr="00F43AD6">
        <w:rPr>
          <w:rFonts w:ascii="Times New Roman" w:hAnsi="Times New Roman" w:cs="Times New Roman"/>
          <w:sz w:val="28"/>
          <w:szCs w:val="28"/>
        </w:rPr>
        <w:t>а</w:t>
      </w:r>
      <w:r w:rsidRPr="00F43AD6">
        <w:rPr>
          <w:rFonts w:ascii="Times New Roman" w:hAnsi="Times New Roman" w:cs="Times New Roman"/>
          <w:sz w:val="28"/>
          <w:szCs w:val="28"/>
        </w:rPr>
        <w:t>стоящему Закону края.</w:t>
      </w:r>
    </w:p>
    <w:p w:rsidR="0084013E" w:rsidRPr="00F43AD6" w:rsidRDefault="0084013E" w:rsidP="00233D58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>2. Межбюджетные трансферты направляются на выполнение террит</w:t>
      </w:r>
      <w:r w:rsidRPr="00F43AD6">
        <w:rPr>
          <w:rFonts w:ascii="Times New Roman" w:hAnsi="Times New Roman" w:cs="Times New Roman"/>
          <w:sz w:val="28"/>
          <w:szCs w:val="28"/>
        </w:rPr>
        <w:t>о</w:t>
      </w:r>
      <w:r w:rsidRPr="00F43AD6">
        <w:rPr>
          <w:rFonts w:ascii="Times New Roman" w:hAnsi="Times New Roman" w:cs="Times New Roman"/>
          <w:sz w:val="28"/>
          <w:szCs w:val="28"/>
        </w:rPr>
        <w:t>риальной программы обязательного медицинского страхования в рамках б</w:t>
      </w:r>
      <w:r w:rsidRPr="00F43AD6">
        <w:rPr>
          <w:rFonts w:ascii="Times New Roman" w:hAnsi="Times New Roman" w:cs="Times New Roman"/>
          <w:sz w:val="28"/>
          <w:szCs w:val="28"/>
        </w:rPr>
        <w:t>а</w:t>
      </w:r>
      <w:r w:rsidRPr="00F43AD6">
        <w:rPr>
          <w:rFonts w:ascii="Times New Roman" w:hAnsi="Times New Roman" w:cs="Times New Roman"/>
          <w:sz w:val="28"/>
          <w:szCs w:val="28"/>
        </w:rPr>
        <w:t>зовой программы обязательного медицинского страхования.</w:t>
      </w:r>
    </w:p>
    <w:p w:rsidR="00DB637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Default="0084013E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43AD6">
        <w:rPr>
          <w:rFonts w:ascii="Times New Roman" w:hAnsi="Times New Roman" w:cs="Times New Roman"/>
          <w:b/>
          <w:i/>
          <w:sz w:val="28"/>
          <w:szCs w:val="28"/>
        </w:rPr>
        <w:t>Статья 7</w:t>
      </w:r>
    </w:p>
    <w:p w:rsidR="00DB6376" w:rsidRPr="00F43AD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Pr="00F43AD6" w:rsidRDefault="0084013E" w:rsidP="00233D58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>Установить нормированный страховой запас финансовых средств Фо</w:t>
      </w:r>
      <w:r w:rsidRPr="00F43AD6">
        <w:rPr>
          <w:rFonts w:ascii="Times New Roman" w:hAnsi="Times New Roman" w:cs="Times New Roman"/>
          <w:sz w:val="28"/>
          <w:szCs w:val="28"/>
        </w:rPr>
        <w:t>н</w:t>
      </w:r>
      <w:r w:rsidRPr="00F43AD6">
        <w:rPr>
          <w:rFonts w:ascii="Times New Roman" w:hAnsi="Times New Roman" w:cs="Times New Roman"/>
          <w:sz w:val="28"/>
          <w:szCs w:val="28"/>
        </w:rPr>
        <w:t>да на 20</w:t>
      </w:r>
      <w:r w:rsidR="00F43AD6" w:rsidRPr="00F43AD6">
        <w:rPr>
          <w:rFonts w:ascii="Times New Roman" w:hAnsi="Times New Roman" w:cs="Times New Roman"/>
          <w:sz w:val="28"/>
          <w:szCs w:val="28"/>
        </w:rPr>
        <w:t>21</w:t>
      </w:r>
      <w:r w:rsidRPr="00F43AD6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1B0B1A" w:rsidRPr="001B0B1A">
        <w:rPr>
          <w:rFonts w:ascii="Times New Roman" w:hAnsi="Times New Roman" w:cs="Times New Roman"/>
          <w:sz w:val="28"/>
          <w:szCs w:val="28"/>
          <w:shd w:val="clear" w:color="auto" w:fill="FFFFFF"/>
        </w:rPr>
        <w:t>1 581</w:t>
      </w:r>
      <w:r w:rsidR="00DE628F" w:rsidRPr="001B0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0B1A" w:rsidRPr="001B0B1A">
        <w:rPr>
          <w:rFonts w:ascii="Times New Roman" w:hAnsi="Times New Roman" w:cs="Times New Roman"/>
          <w:sz w:val="28"/>
          <w:szCs w:val="28"/>
          <w:shd w:val="clear" w:color="auto" w:fill="FFFFFF"/>
        </w:rPr>
        <w:t>117</w:t>
      </w:r>
      <w:r w:rsidR="00DE628F" w:rsidRPr="001B0B1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B0B1A" w:rsidRPr="001B0B1A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1B0B1A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84013E" w:rsidRPr="00F43AD6" w:rsidRDefault="0084013E" w:rsidP="00233D58">
      <w:pPr>
        <w:pStyle w:val="af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AD6">
        <w:rPr>
          <w:rFonts w:ascii="Times New Roman" w:hAnsi="Times New Roman"/>
          <w:sz w:val="28"/>
          <w:szCs w:val="28"/>
        </w:rPr>
        <w:t>Средства нормированного страхового запаса используются на:</w:t>
      </w:r>
    </w:p>
    <w:p w:rsidR="0084013E" w:rsidRPr="00F43AD6" w:rsidRDefault="0084013E" w:rsidP="00233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AD6">
        <w:rPr>
          <w:sz w:val="28"/>
          <w:szCs w:val="28"/>
        </w:rPr>
        <w:t>1) дополнительное финансовое обеспечение реализации территориал</w:t>
      </w:r>
      <w:r w:rsidRPr="00F43AD6">
        <w:rPr>
          <w:sz w:val="28"/>
          <w:szCs w:val="28"/>
        </w:rPr>
        <w:t>ь</w:t>
      </w:r>
      <w:r w:rsidRPr="00F43AD6">
        <w:rPr>
          <w:sz w:val="28"/>
          <w:szCs w:val="28"/>
        </w:rPr>
        <w:t>ной программы обязательного медицинского страхования;</w:t>
      </w:r>
    </w:p>
    <w:p w:rsidR="0084013E" w:rsidRPr="00680E9E" w:rsidRDefault="0084013E" w:rsidP="00233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E9E">
        <w:rPr>
          <w:sz w:val="28"/>
          <w:szCs w:val="28"/>
        </w:rPr>
        <w:t>2) расчеты за медицинскую помощь, оказанную застрахованным лицам за пределами территории субъекта Российской Федерации, в котором выдан полис обязательного медицинского страхования</w:t>
      </w:r>
      <w:r w:rsidR="00680E9E" w:rsidRPr="00680E9E">
        <w:rPr>
          <w:sz w:val="28"/>
          <w:szCs w:val="28"/>
        </w:rPr>
        <w:t>;</w:t>
      </w:r>
    </w:p>
    <w:p w:rsidR="006D1C30" w:rsidRPr="00F43AD6" w:rsidRDefault="0084013E" w:rsidP="00233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E9E">
        <w:rPr>
          <w:sz w:val="28"/>
          <w:szCs w:val="28"/>
        </w:rPr>
        <w:t>3) финансовое обеспечение мероприятий по организации дополнител</w:t>
      </w:r>
      <w:r w:rsidRPr="00680E9E">
        <w:rPr>
          <w:sz w:val="28"/>
          <w:szCs w:val="28"/>
        </w:rPr>
        <w:t>ь</w:t>
      </w:r>
      <w:r w:rsidRPr="00680E9E">
        <w:rPr>
          <w:sz w:val="28"/>
          <w:szCs w:val="28"/>
        </w:rPr>
        <w:t>ного профессионального образования медицинских работников</w:t>
      </w:r>
      <w:r w:rsidRPr="00F43AD6">
        <w:rPr>
          <w:sz w:val="28"/>
          <w:szCs w:val="28"/>
        </w:rPr>
        <w:t xml:space="preserve"> </w:t>
      </w:r>
      <w:r w:rsidRPr="00F43AD6">
        <w:rPr>
          <w:sz w:val="28"/>
          <w:szCs w:val="28"/>
        </w:rPr>
        <w:lastRenderedPageBreak/>
        <w:t>по програ</w:t>
      </w:r>
      <w:r w:rsidRPr="00F43AD6">
        <w:rPr>
          <w:sz w:val="28"/>
          <w:szCs w:val="28"/>
        </w:rPr>
        <w:t>м</w:t>
      </w:r>
      <w:r w:rsidRPr="00F43AD6">
        <w:rPr>
          <w:sz w:val="28"/>
          <w:szCs w:val="28"/>
        </w:rPr>
        <w:t>мам повышения квалификации, а также по приобретению и проведению р</w:t>
      </w:r>
      <w:r w:rsidRPr="00F43AD6">
        <w:rPr>
          <w:sz w:val="28"/>
          <w:szCs w:val="28"/>
        </w:rPr>
        <w:t>е</w:t>
      </w:r>
      <w:r w:rsidRPr="00F43AD6">
        <w:rPr>
          <w:sz w:val="28"/>
          <w:szCs w:val="28"/>
        </w:rPr>
        <w:t>монта медицинского оборудования</w:t>
      </w:r>
      <w:r w:rsidR="006D1C30" w:rsidRPr="00F43AD6">
        <w:rPr>
          <w:sz w:val="28"/>
          <w:szCs w:val="28"/>
        </w:rPr>
        <w:t>;</w:t>
      </w:r>
    </w:p>
    <w:p w:rsidR="0084013E" w:rsidRDefault="006D1C30" w:rsidP="00233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3AD6">
        <w:rPr>
          <w:sz w:val="28"/>
          <w:szCs w:val="28"/>
        </w:rPr>
        <w:t>4) софинансирование расходов медицинских организаций на оплату труда врачей и среднего медицинского персонала</w:t>
      </w:r>
      <w:r w:rsidR="0084013E" w:rsidRPr="00F43AD6">
        <w:rPr>
          <w:sz w:val="28"/>
          <w:szCs w:val="28"/>
        </w:rPr>
        <w:t>.</w:t>
      </w:r>
    </w:p>
    <w:p w:rsidR="0083163B" w:rsidRPr="00F43AD6" w:rsidRDefault="0083163B" w:rsidP="00233D5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14C8D">
        <w:rPr>
          <w:sz w:val="28"/>
          <w:szCs w:val="28"/>
        </w:rPr>
        <w:t>5) финансовое обеспечение мер по компенсации медицинским орган</w:t>
      </w:r>
      <w:r w:rsidRPr="00414C8D">
        <w:rPr>
          <w:sz w:val="28"/>
          <w:szCs w:val="28"/>
        </w:rPr>
        <w:t>и</w:t>
      </w:r>
      <w:r w:rsidRPr="00414C8D">
        <w:rPr>
          <w:sz w:val="28"/>
          <w:szCs w:val="28"/>
        </w:rPr>
        <w:t>зациям недополученных доходов в связи с сокращением объемов медици</w:t>
      </w:r>
      <w:r w:rsidRPr="00414C8D">
        <w:rPr>
          <w:sz w:val="28"/>
          <w:szCs w:val="28"/>
        </w:rPr>
        <w:t>н</w:t>
      </w:r>
      <w:r w:rsidRPr="00414C8D">
        <w:rPr>
          <w:sz w:val="28"/>
          <w:szCs w:val="28"/>
        </w:rPr>
        <w:t>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</w:t>
      </w:r>
      <w:r w:rsidRPr="00414C8D">
        <w:rPr>
          <w:sz w:val="28"/>
          <w:szCs w:val="28"/>
        </w:rPr>
        <w:t>с</w:t>
      </w:r>
      <w:r w:rsidRPr="00414C8D">
        <w:rPr>
          <w:sz w:val="28"/>
          <w:szCs w:val="28"/>
        </w:rPr>
        <w:t>ность для окружающих.</w:t>
      </w:r>
    </w:p>
    <w:p w:rsidR="00DB637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Default="0084013E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43AD6">
        <w:rPr>
          <w:rFonts w:ascii="Times New Roman" w:hAnsi="Times New Roman" w:cs="Times New Roman"/>
          <w:b/>
          <w:i/>
          <w:sz w:val="28"/>
          <w:szCs w:val="28"/>
        </w:rPr>
        <w:t xml:space="preserve">Статья 8 </w:t>
      </w:r>
    </w:p>
    <w:p w:rsidR="00DB6376" w:rsidRPr="00F43AD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622674" w:rsidRPr="00F43AD6" w:rsidRDefault="00622674" w:rsidP="00233D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3AD6">
        <w:rPr>
          <w:sz w:val="28"/>
          <w:szCs w:val="28"/>
        </w:rPr>
        <w:t>1. Установить, что основанием для внесения изменений в показатели сводной бюджетной росписи бюджета Фонда без внесения изменений в н</w:t>
      </w:r>
      <w:r w:rsidRPr="00F43AD6">
        <w:rPr>
          <w:sz w:val="28"/>
          <w:szCs w:val="28"/>
        </w:rPr>
        <w:t>а</w:t>
      </w:r>
      <w:r w:rsidRPr="00F43AD6">
        <w:rPr>
          <w:sz w:val="28"/>
          <w:szCs w:val="28"/>
        </w:rPr>
        <w:t>стоящий Закон края является увеличение бюджетных ассигнований за счет доходов, поступивших в бюджет Фонда сверх общего объема доходов бю</w:t>
      </w:r>
      <w:r w:rsidRPr="00F43AD6">
        <w:rPr>
          <w:sz w:val="28"/>
          <w:szCs w:val="28"/>
        </w:rPr>
        <w:t>д</w:t>
      </w:r>
      <w:r w:rsidRPr="00F43AD6">
        <w:rPr>
          <w:sz w:val="28"/>
          <w:szCs w:val="28"/>
        </w:rPr>
        <w:t xml:space="preserve">жета Фонда, утвержденного </w:t>
      </w:r>
      <w:hyperlink r:id="rId9" w:history="1">
        <w:r w:rsidRPr="00F43AD6">
          <w:rPr>
            <w:sz w:val="28"/>
            <w:szCs w:val="28"/>
          </w:rPr>
          <w:t>пунктом 1 части 1 статьи 1</w:t>
        </w:r>
      </w:hyperlink>
      <w:r w:rsidRPr="00F43AD6">
        <w:rPr>
          <w:sz w:val="28"/>
          <w:szCs w:val="28"/>
        </w:rPr>
        <w:t xml:space="preserve"> настоящего Закона края.</w:t>
      </w:r>
    </w:p>
    <w:p w:rsidR="00622674" w:rsidRPr="00F43AD6" w:rsidRDefault="00622674" w:rsidP="00233D58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F43AD6">
        <w:rPr>
          <w:sz w:val="28"/>
          <w:szCs w:val="28"/>
        </w:rPr>
        <w:t>2. Доходы, поступающие на счет Фонда по учету средств обязательного медицинского страхования сверх объема, утвержденного настоящим Законом края, направляются на выполнение территориальной программы обязательного м</w:t>
      </w:r>
      <w:r w:rsidRPr="00F43AD6">
        <w:rPr>
          <w:sz w:val="28"/>
          <w:szCs w:val="28"/>
        </w:rPr>
        <w:t>е</w:t>
      </w:r>
      <w:r w:rsidRPr="00F43AD6">
        <w:rPr>
          <w:sz w:val="28"/>
          <w:szCs w:val="28"/>
        </w:rPr>
        <w:t>дицинского страхования в рамках базовой программы обязательного медицинского страхования с внесением соответствующих изменений в сво</w:t>
      </w:r>
      <w:r w:rsidRPr="00F43AD6">
        <w:rPr>
          <w:sz w:val="28"/>
          <w:szCs w:val="28"/>
        </w:rPr>
        <w:t>д</w:t>
      </w:r>
      <w:r w:rsidRPr="00F43AD6">
        <w:rPr>
          <w:sz w:val="28"/>
          <w:szCs w:val="28"/>
        </w:rPr>
        <w:t>ную бюджетную роспись Фонда, за исключением целевых средств, пост</w:t>
      </w:r>
      <w:r w:rsidRPr="00F43AD6">
        <w:rPr>
          <w:sz w:val="28"/>
          <w:szCs w:val="28"/>
        </w:rPr>
        <w:t>у</w:t>
      </w:r>
      <w:r w:rsidRPr="00F43AD6">
        <w:rPr>
          <w:sz w:val="28"/>
          <w:szCs w:val="28"/>
        </w:rPr>
        <w:t>пающих из бюджета Федерального фонда обязательного медицинского стр</w:t>
      </w:r>
      <w:r w:rsidRPr="00F43AD6">
        <w:rPr>
          <w:sz w:val="28"/>
          <w:szCs w:val="28"/>
        </w:rPr>
        <w:t>а</w:t>
      </w:r>
      <w:r w:rsidRPr="00F43AD6">
        <w:rPr>
          <w:sz w:val="28"/>
          <w:szCs w:val="28"/>
        </w:rPr>
        <w:t>хования.</w:t>
      </w:r>
    </w:p>
    <w:p w:rsidR="00DB637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Default="0084013E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43AD6">
        <w:rPr>
          <w:rFonts w:ascii="Times New Roman" w:hAnsi="Times New Roman" w:cs="Times New Roman"/>
          <w:b/>
          <w:i/>
          <w:sz w:val="28"/>
          <w:szCs w:val="28"/>
        </w:rPr>
        <w:t>Статья 9</w:t>
      </w:r>
    </w:p>
    <w:p w:rsidR="00DB6376" w:rsidRPr="00F43AD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3B0598" w:rsidRPr="00F43AD6" w:rsidRDefault="003B0598" w:rsidP="00233D58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>Установить, что остатки средств нормированного страхового запаса Фо</w:t>
      </w:r>
      <w:r w:rsidR="0054004B" w:rsidRPr="00F43AD6">
        <w:rPr>
          <w:rFonts w:ascii="Times New Roman" w:hAnsi="Times New Roman" w:cs="Times New Roman"/>
          <w:sz w:val="28"/>
          <w:szCs w:val="28"/>
        </w:rPr>
        <w:t>нда по состоянию на 1 января 20</w:t>
      </w:r>
      <w:r w:rsidR="00F43AD6" w:rsidRPr="00F43AD6">
        <w:rPr>
          <w:rFonts w:ascii="Times New Roman" w:hAnsi="Times New Roman" w:cs="Times New Roman"/>
          <w:sz w:val="28"/>
          <w:szCs w:val="28"/>
        </w:rPr>
        <w:t>21</w:t>
      </w:r>
      <w:r w:rsidRPr="00F43AD6">
        <w:rPr>
          <w:rFonts w:ascii="Times New Roman" w:hAnsi="Times New Roman" w:cs="Times New Roman"/>
          <w:sz w:val="28"/>
          <w:szCs w:val="28"/>
        </w:rPr>
        <w:t xml:space="preserve"> года в части средств, и</w:t>
      </w:r>
      <w:r w:rsidRPr="00F43AD6">
        <w:rPr>
          <w:rFonts w:ascii="Times New Roman" w:hAnsi="Times New Roman" w:cs="Times New Roman"/>
          <w:sz w:val="28"/>
          <w:szCs w:val="28"/>
        </w:rPr>
        <w:t>с</w:t>
      </w:r>
      <w:r w:rsidRPr="00F43AD6">
        <w:rPr>
          <w:rFonts w:ascii="Times New Roman" w:hAnsi="Times New Roman" w:cs="Times New Roman"/>
          <w:sz w:val="28"/>
          <w:szCs w:val="28"/>
        </w:rPr>
        <w:t>пользуемых на финансовое обеспечение мероприятий, указанных в пункте 3 статьи 7 н</w:t>
      </w:r>
      <w:r w:rsidRPr="00F43AD6">
        <w:rPr>
          <w:rFonts w:ascii="Times New Roman" w:hAnsi="Times New Roman" w:cs="Times New Roman"/>
          <w:sz w:val="28"/>
          <w:szCs w:val="28"/>
        </w:rPr>
        <w:t>а</w:t>
      </w:r>
      <w:r w:rsidRPr="00F43AD6">
        <w:rPr>
          <w:rFonts w:ascii="Times New Roman" w:hAnsi="Times New Roman" w:cs="Times New Roman"/>
          <w:sz w:val="28"/>
          <w:szCs w:val="28"/>
        </w:rPr>
        <w:t>стоящего Закона</w:t>
      </w:r>
      <w:r w:rsidR="004F25A5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F43AD6">
        <w:rPr>
          <w:rFonts w:ascii="Times New Roman" w:hAnsi="Times New Roman" w:cs="Times New Roman"/>
          <w:sz w:val="28"/>
          <w:szCs w:val="28"/>
        </w:rPr>
        <w:t>, направляются в текущем финансовом году на реализацию этих мероприятий.</w:t>
      </w:r>
    </w:p>
    <w:p w:rsidR="00DB637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Default="0084013E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43AD6">
        <w:rPr>
          <w:rFonts w:ascii="Times New Roman" w:hAnsi="Times New Roman" w:cs="Times New Roman"/>
          <w:b/>
          <w:i/>
          <w:sz w:val="28"/>
          <w:szCs w:val="28"/>
        </w:rPr>
        <w:t>Статья 10</w:t>
      </w:r>
    </w:p>
    <w:p w:rsidR="00DB6376" w:rsidRPr="00F43AD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Pr="00F43AD6" w:rsidRDefault="0084013E" w:rsidP="00233D58">
      <w:pPr>
        <w:pStyle w:val="af0"/>
        <w:overflowPunct/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3AD6">
        <w:rPr>
          <w:rFonts w:ascii="Times New Roman" w:hAnsi="Times New Roman"/>
          <w:sz w:val="28"/>
          <w:szCs w:val="28"/>
        </w:rPr>
        <w:t>Установить страховым медицинским организациям, участвующим в реализации территориальной программы обязательного медицинского стр</w:t>
      </w:r>
      <w:r w:rsidRPr="00F43AD6">
        <w:rPr>
          <w:rFonts w:ascii="Times New Roman" w:hAnsi="Times New Roman"/>
          <w:sz w:val="28"/>
          <w:szCs w:val="28"/>
        </w:rPr>
        <w:t>а</w:t>
      </w:r>
      <w:r w:rsidRPr="00F43AD6">
        <w:rPr>
          <w:rFonts w:ascii="Times New Roman" w:hAnsi="Times New Roman"/>
          <w:sz w:val="28"/>
          <w:szCs w:val="28"/>
        </w:rPr>
        <w:t>ховани</w:t>
      </w:r>
      <w:r w:rsidR="0054004B" w:rsidRPr="00F43AD6">
        <w:rPr>
          <w:rFonts w:ascii="Times New Roman" w:hAnsi="Times New Roman"/>
          <w:sz w:val="28"/>
          <w:szCs w:val="28"/>
        </w:rPr>
        <w:t>я, на 20</w:t>
      </w:r>
      <w:r w:rsidR="00F43AD6" w:rsidRPr="00F43AD6">
        <w:rPr>
          <w:rFonts w:ascii="Times New Roman" w:hAnsi="Times New Roman"/>
          <w:sz w:val="28"/>
          <w:szCs w:val="28"/>
        </w:rPr>
        <w:t>21</w:t>
      </w:r>
      <w:r w:rsidR="00782DF8" w:rsidRPr="00F43AD6">
        <w:rPr>
          <w:rFonts w:ascii="Times New Roman" w:hAnsi="Times New Roman"/>
          <w:sz w:val="28"/>
          <w:szCs w:val="28"/>
        </w:rPr>
        <w:t xml:space="preserve"> год</w:t>
      </w:r>
      <w:r w:rsidRPr="00F43AD6">
        <w:rPr>
          <w:rFonts w:ascii="Times New Roman" w:hAnsi="Times New Roman"/>
          <w:sz w:val="28"/>
          <w:szCs w:val="28"/>
        </w:rPr>
        <w:t xml:space="preserve"> норматив расходов на ведение дела по обязательному медицинскому </w:t>
      </w:r>
      <w:r w:rsidRPr="007354D4">
        <w:rPr>
          <w:rFonts w:ascii="Times New Roman" w:hAnsi="Times New Roman"/>
          <w:sz w:val="28"/>
          <w:szCs w:val="28"/>
        </w:rPr>
        <w:t>страхованию в размере 1,0 процента</w:t>
      </w:r>
      <w:r w:rsidRPr="00F213F6">
        <w:rPr>
          <w:rFonts w:ascii="Times New Roman" w:hAnsi="Times New Roman"/>
          <w:sz w:val="28"/>
          <w:szCs w:val="28"/>
        </w:rPr>
        <w:t xml:space="preserve"> </w:t>
      </w:r>
      <w:r w:rsidRPr="00F43AD6">
        <w:rPr>
          <w:rFonts w:ascii="Times New Roman" w:hAnsi="Times New Roman"/>
          <w:sz w:val="28"/>
          <w:szCs w:val="28"/>
        </w:rPr>
        <w:t>от суммы средств, пост</w:t>
      </w:r>
      <w:r w:rsidRPr="00F43AD6">
        <w:rPr>
          <w:rFonts w:ascii="Times New Roman" w:hAnsi="Times New Roman"/>
          <w:sz w:val="28"/>
          <w:szCs w:val="28"/>
        </w:rPr>
        <w:t>у</w:t>
      </w:r>
      <w:r w:rsidRPr="00F43AD6">
        <w:rPr>
          <w:rFonts w:ascii="Times New Roman" w:hAnsi="Times New Roman"/>
          <w:sz w:val="28"/>
          <w:szCs w:val="28"/>
        </w:rPr>
        <w:t>пивших в страховую медицинскую организацию по дифференцированным подушевым нормативам.</w:t>
      </w:r>
    </w:p>
    <w:p w:rsidR="00DB637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Default="0084013E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F43AD6">
        <w:rPr>
          <w:rFonts w:ascii="Times New Roman" w:hAnsi="Times New Roman" w:cs="Times New Roman"/>
          <w:b/>
          <w:i/>
          <w:sz w:val="28"/>
          <w:szCs w:val="28"/>
        </w:rPr>
        <w:t>Статья 11</w:t>
      </w:r>
    </w:p>
    <w:p w:rsidR="00DB6376" w:rsidRPr="00F43AD6" w:rsidRDefault="00DB6376" w:rsidP="00233D58">
      <w:pPr>
        <w:pStyle w:val="ConsPlusNormal"/>
        <w:tabs>
          <w:tab w:val="left" w:pos="1080"/>
        </w:tabs>
        <w:ind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84013E" w:rsidRPr="00F43AD6" w:rsidRDefault="0084013E" w:rsidP="00233D58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3AD6">
        <w:rPr>
          <w:rFonts w:ascii="Times New Roman" w:hAnsi="Times New Roman" w:cs="Times New Roman"/>
          <w:sz w:val="28"/>
          <w:szCs w:val="28"/>
        </w:rPr>
        <w:t>Настоящий Закон кра</w:t>
      </w:r>
      <w:r w:rsidR="0054004B" w:rsidRPr="00F43AD6">
        <w:rPr>
          <w:rFonts w:ascii="Times New Roman" w:hAnsi="Times New Roman" w:cs="Times New Roman"/>
          <w:sz w:val="28"/>
          <w:szCs w:val="28"/>
        </w:rPr>
        <w:t>я вступает в силу с 1 января 20</w:t>
      </w:r>
      <w:r w:rsidR="00F43AD6" w:rsidRPr="00F43AD6">
        <w:rPr>
          <w:rFonts w:ascii="Times New Roman" w:hAnsi="Times New Roman" w:cs="Times New Roman"/>
          <w:sz w:val="28"/>
          <w:szCs w:val="28"/>
        </w:rPr>
        <w:t>21</w:t>
      </w:r>
      <w:r w:rsidRPr="00F43A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013E" w:rsidRDefault="0084013E" w:rsidP="00C203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BA0595" w:rsidRDefault="00BA0595" w:rsidP="00C203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p w:rsidR="00BA0595" w:rsidRPr="00F43AD6" w:rsidRDefault="00BA0595" w:rsidP="00C2035C">
      <w:pPr>
        <w:tabs>
          <w:tab w:val="left" w:pos="0"/>
        </w:tabs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609"/>
        <w:gridCol w:w="540"/>
        <w:gridCol w:w="4421"/>
      </w:tblGrid>
      <w:tr w:rsidR="00C2035C" w:rsidRPr="00F43AD6" w:rsidTr="00FE15E6">
        <w:trPr>
          <w:trHeight w:val="1559"/>
          <w:jc w:val="center"/>
        </w:trPr>
        <w:tc>
          <w:tcPr>
            <w:tcW w:w="2408" w:type="pct"/>
          </w:tcPr>
          <w:p w:rsidR="00C2035C" w:rsidRPr="00F43AD6" w:rsidRDefault="00C2035C" w:rsidP="00FE15E6">
            <w:pPr>
              <w:pStyle w:val="ConsPlusNormal"/>
              <w:tabs>
                <w:tab w:val="left" w:pos="0"/>
              </w:tabs>
              <w:spacing w:line="228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З</w:t>
            </w:r>
            <w:r w:rsidRPr="00F4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4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конодательного </w:t>
            </w:r>
            <w:r w:rsidRPr="00F4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</w:t>
            </w:r>
            <w:r w:rsidRPr="00F4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F43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рания Забайкальского края</w:t>
            </w:r>
          </w:p>
          <w:p w:rsidR="00C2035C" w:rsidRPr="00F43AD6" w:rsidRDefault="00C2035C" w:rsidP="00334D97">
            <w:pPr>
              <w:rPr>
                <w:color w:val="000000"/>
              </w:rPr>
            </w:pPr>
          </w:p>
          <w:p w:rsidR="00C2035C" w:rsidRPr="00F43AD6" w:rsidRDefault="00C2035C" w:rsidP="00334D97">
            <w:pPr>
              <w:rPr>
                <w:color w:val="000000"/>
              </w:rPr>
            </w:pPr>
          </w:p>
          <w:p w:rsidR="00C2035C" w:rsidRPr="00F43AD6" w:rsidRDefault="00466EE8" w:rsidP="00FE15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И.Д.</w:t>
            </w:r>
            <w:r w:rsidR="00C2035C" w:rsidRPr="00F43AD6">
              <w:rPr>
                <w:color w:val="000000"/>
                <w:sz w:val="28"/>
                <w:szCs w:val="28"/>
              </w:rPr>
              <w:t>Лиханов</w:t>
            </w:r>
          </w:p>
        </w:tc>
        <w:tc>
          <w:tcPr>
            <w:tcW w:w="282" w:type="pct"/>
          </w:tcPr>
          <w:p w:rsidR="00C2035C" w:rsidRPr="00F43AD6" w:rsidRDefault="00C2035C" w:rsidP="00334D9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10" w:type="pct"/>
          </w:tcPr>
          <w:p w:rsidR="00C2035C" w:rsidRPr="00F43AD6" w:rsidRDefault="00C2035C" w:rsidP="00FE15E6">
            <w:pPr>
              <w:spacing w:line="228" w:lineRule="auto"/>
              <w:rPr>
                <w:color w:val="000000"/>
                <w:sz w:val="28"/>
                <w:szCs w:val="28"/>
              </w:rPr>
            </w:pPr>
            <w:r w:rsidRPr="00F43AD6">
              <w:rPr>
                <w:color w:val="000000"/>
                <w:sz w:val="28"/>
                <w:szCs w:val="28"/>
              </w:rPr>
              <w:t>Губернатор</w:t>
            </w:r>
            <w:r w:rsidRPr="00F43AD6">
              <w:rPr>
                <w:color w:val="000000"/>
                <w:sz w:val="28"/>
                <w:szCs w:val="28"/>
              </w:rPr>
              <w:br/>
              <w:t>Забайкал</w:t>
            </w:r>
            <w:r w:rsidRPr="00F43AD6">
              <w:rPr>
                <w:color w:val="000000"/>
                <w:sz w:val="28"/>
                <w:szCs w:val="28"/>
              </w:rPr>
              <w:t>ь</w:t>
            </w:r>
            <w:r w:rsidRPr="00F43AD6">
              <w:rPr>
                <w:color w:val="000000"/>
                <w:sz w:val="28"/>
                <w:szCs w:val="28"/>
              </w:rPr>
              <w:t>ского края</w:t>
            </w:r>
          </w:p>
          <w:p w:rsidR="00C2035C" w:rsidRPr="00F43AD6" w:rsidRDefault="00C2035C" w:rsidP="00334D97">
            <w:pPr>
              <w:rPr>
                <w:color w:val="000000"/>
              </w:rPr>
            </w:pPr>
          </w:p>
          <w:p w:rsidR="00C2035C" w:rsidRPr="00F43AD6" w:rsidRDefault="00C2035C" w:rsidP="00334D97">
            <w:pPr>
              <w:rPr>
                <w:color w:val="000000"/>
              </w:rPr>
            </w:pPr>
          </w:p>
          <w:p w:rsidR="00C2035C" w:rsidRPr="00F43AD6" w:rsidRDefault="00466EE8" w:rsidP="00FE15E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А.М.</w:t>
            </w:r>
            <w:r w:rsidR="0054004B" w:rsidRPr="00F43AD6">
              <w:rPr>
                <w:color w:val="000000"/>
                <w:sz w:val="28"/>
                <w:szCs w:val="28"/>
              </w:rPr>
              <w:t>Осипов</w:t>
            </w:r>
          </w:p>
        </w:tc>
      </w:tr>
    </w:tbl>
    <w:p w:rsidR="00C2035C" w:rsidRPr="00F43AD6" w:rsidRDefault="00C2035C" w:rsidP="00C2035C">
      <w:pPr>
        <w:pStyle w:val="a6"/>
        <w:tabs>
          <w:tab w:val="left" w:pos="0"/>
        </w:tabs>
        <w:spacing w:after="0"/>
        <w:ind w:left="0"/>
        <w:jc w:val="both"/>
        <w:rPr>
          <w:rFonts w:ascii="Times New Roman"/>
          <w:color w:val="000000"/>
          <w:sz w:val="28"/>
          <w:szCs w:val="28"/>
          <w:highlight w:val="yellow"/>
        </w:rPr>
      </w:pPr>
    </w:p>
    <w:p w:rsidR="0084013E" w:rsidRPr="00F43AD6" w:rsidRDefault="0084013E" w:rsidP="0084013E">
      <w:pPr>
        <w:rPr>
          <w:sz w:val="2"/>
          <w:szCs w:val="2"/>
          <w:highlight w:val="yellow"/>
        </w:rPr>
      </w:pPr>
      <w:r w:rsidRPr="00F43AD6">
        <w:rPr>
          <w:highlight w:val="yellow"/>
        </w:rPr>
        <w:br w:type="page"/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59"/>
      </w:tblGrid>
      <w:tr w:rsidR="00C2035C" w:rsidRPr="00F43AD6" w:rsidTr="00C2035C">
        <w:trPr>
          <w:jc w:val="right"/>
        </w:trPr>
        <w:tc>
          <w:tcPr>
            <w:tcW w:w="4459" w:type="dxa"/>
          </w:tcPr>
          <w:p w:rsidR="00C2035C" w:rsidRPr="00F43AD6" w:rsidRDefault="00C2035C" w:rsidP="00C2035C">
            <w:pPr>
              <w:jc w:val="center"/>
            </w:pPr>
            <w:r w:rsidRPr="00F43AD6">
              <w:t>ПРИЛОЖЕНИЕ 1</w:t>
            </w:r>
          </w:p>
          <w:p w:rsidR="00C2035C" w:rsidRPr="00F43AD6" w:rsidRDefault="00C2035C" w:rsidP="0084013E">
            <w:pPr>
              <w:jc w:val="center"/>
            </w:pPr>
            <w:r w:rsidRPr="00F43AD6">
              <w:t>к Закону Забайкальского края</w:t>
            </w:r>
          </w:p>
          <w:p w:rsidR="00C2035C" w:rsidRPr="00F43AD6" w:rsidRDefault="00233D58" w:rsidP="0084013E">
            <w:pPr>
              <w:ind w:left="-150"/>
              <w:jc w:val="center"/>
            </w:pPr>
            <w:r>
              <w:t>«</w:t>
            </w:r>
            <w:r w:rsidR="00F43AD6" w:rsidRPr="00F43AD6">
              <w:t>О бюджете т</w:t>
            </w:r>
            <w:r w:rsidR="00C2035C" w:rsidRPr="00F43AD6">
              <w:t xml:space="preserve">ерриториального фонда </w:t>
            </w:r>
          </w:p>
          <w:p w:rsidR="00C2035C" w:rsidRPr="00F43AD6" w:rsidRDefault="00C2035C" w:rsidP="0084013E">
            <w:pPr>
              <w:ind w:left="-150"/>
              <w:jc w:val="center"/>
            </w:pPr>
            <w:r w:rsidRPr="00F43AD6">
              <w:t xml:space="preserve">обязательного медицинского страхования </w:t>
            </w:r>
          </w:p>
          <w:p w:rsidR="00C2035C" w:rsidRPr="00F43AD6" w:rsidRDefault="00C2035C" w:rsidP="0084013E">
            <w:pPr>
              <w:ind w:left="-150"/>
              <w:jc w:val="center"/>
            </w:pPr>
            <w:r w:rsidRPr="00F43AD6">
              <w:t>Забайкальского края на 20</w:t>
            </w:r>
            <w:r w:rsidR="00F43AD6" w:rsidRPr="00F43AD6">
              <w:t>21</w:t>
            </w:r>
            <w:r w:rsidRPr="00F43AD6">
              <w:t xml:space="preserve"> год </w:t>
            </w:r>
          </w:p>
          <w:p w:rsidR="00C2035C" w:rsidRDefault="00C2035C" w:rsidP="00DF2089">
            <w:pPr>
              <w:ind w:left="-150"/>
              <w:jc w:val="center"/>
            </w:pPr>
            <w:r w:rsidRPr="00F43AD6">
              <w:t>и плановый период 20</w:t>
            </w:r>
            <w:r w:rsidR="00F43AD6" w:rsidRPr="00F43AD6">
              <w:t>22</w:t>
            </w:r>
            <w:r w:rsidRPr="00F43AD6">
              <w:t xml:space="preserve"> и 20</w:t>
            </w:r>
            <w:r w:rsidR="005676D2" w:rsidRPr="00F43AD6">
              <w:t>2</w:t>
            </w:r>
            <w:r w:rsidR="00F43AD6" w:rsidRPr="00F43AD6">
              <w:t>3</w:t>
            </w:r>
            <w:r w:rsidRPr="00F43AD6">
              <w:t xml:space="preserve"> годов</w:t>
            </w:r>
            <w:r w:rsidR="00233D58">
              <w:t>»</w:t>
            </w:r>
          </w:p>
          <w:p w:rsidR="00F168CD" w:rsidRPr="00F43AD6" w:rsidRDefault="00F168CD" w:rsidP="00DF2089">
            <w:pPr>
              <w:ind w:left="-150"/>
              <w:jc w:val="center"/>
              <w:rPr>
                <w:highlight w:val="yellow"/>
              </w:rPr>
            </w:pPr>
          </w:p>
        </w:tc>
      </w:tr>
    </w:tbl>
    <w:p w:rsidR="0084013E" w:rsidRPr="00143E98" w:rsidRDefault="0084013E" w:rsidP="00F168CD">
      <w:pPr>
        <w:pStyle w:val="af0"/>
        <w:tabs>
          <w:tab w:val="left" w:pos="1080"/>
        </w:tabs>
        <w:overflowPunct/>
        <w:autoSpaceDE/>
        <w:autoSpaceDN/>
        <w:adjustRightInd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43E98">
        <w:rPr>
          <w:rFonts w:ascii="Times New Roman" w:hAnsi="Times New Roman"/>
          <w:b/>
          <w:sz w:val="28"/>
          <w:szCs w:val="28"/>
        </w:rPr>
        <w:t>Перечень</w:t>
      </w:r>
      <w:r w:rsidR="00C2035C" w:rsidRPr="00143E98">
        <w:rPr>
          <w:rFonts w:ascii="Times New Roman" w:hAnsi="Times New Roman"/>
          <w:b/>
          <w:sz w:val="28"/>
          <w:szCs w:val="28"/>
        </w:rPr>
        <w:br/>
      </w:r>
      <w:r w:rsidRPr="00143E98">
        <w:rPr>
          <w:rFonts w:ascii="Times New Roman" w:hAnsi="Times New Roman"/>
          <w:b/>
          <w:sz w:val="28"/>
          <w:szCs w:val="28"/>
        </w:rPr>
        <w:t xml:space="preserve">главных администраторов доходов бюджета Фонда </w:t>
      </w:r>
    </w:p>
    <w:p w:rsidR="00C2035C" w:rsidRPr="00F43AD6" w:rsidRDefault="00C2035C" w:rsidP="00C2035C">
      <w:pPr>
        <w:pStyle w:val="af0"/>
        <w:tabs>
          <w:tab w:val="left" w:pos="1080"/>
        </w:tabs>
        <w:overflowPunct/>
        <w:autoSpaceDE/>
        <w:autoSpaceDN/>
        <w:adjustRightInd/>
        <w:spacing w:before="720" w:after="120"/>
        <w:ind w:left="0"/>
        <w:jc w:val="center"/>
        <w:rPr>
          <w:rFonts w:ascii="Times New Roman" w:hAnsi="Times New Roman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93"/>
        <w:gridCol w:w="4784"/>
      </w:tblGrid>
      <w:tr w:rsidR="0084013E" w:rsidRPr="00143E98" w:rsidTr="0084013E">
        <w:tc>
          <w:tcPr>
            <w:tcW w:w="4786" w:type="dxa"/>
            <w:gridSpan w:val="2"/>
            <w:vAlign w:val="center"/>
          </w:tcPr>
          <w:p w:rsidR="0084013E" w:rsidRPr="00143E98" w:rsidRDefault="0084013E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43E98">
              <w:rPr>
                <w:rFonts w:ascii="Times New Roman" w:hAnsi="Times New Roman"/>
                <w:szCs w:val="24"/>
              </w:rPr>
              <w:t xml:space="preserve">Коды бюджетной классификации </w:t>
            </w:r>
            <w:r w:rsidR="00C2035C" w:rsidRPr="00143E98">
              <w:rPr>
                <w:rFonts w:ascii="Times New Roman" w:hAnsi="Times New Roman"/>
                <w:szCs w:val="24"/>
              </w:rPr>
              <w:br/>
            </w:r>
            <w:r w:rsidRPr="00143E98">
              <w:rPr>
                <w:rFonts w:ascii="Times New Roman" w:hAnsi="Times New Roman"/>
                <w:szCs w:val="24"/>
              </w:rPr>
              <w:t>Росси</w:t>
            </w:r>
            <w:r w:rsidRPr="00143E98">
              <w:rPr>
                <w:rFonts w:ascii="Times New Roman" w:hAnsi="Times New Roman"/>
                <w:szCs w:val="24"/>
              </w:rPr>
              <w:t>й</w:t>
            </w:r>
            <w:r w:rsidRPr="00143E98">
              <w:rPr>
                <w:rFonts w:ascii="Times New Roman" w:hAnsi="Times New Roman"/>
                <w:szCs w:val="24"/>
              </w:rPr>
              <w:t>ской Федерации</w:t>
            </w:r>
          </w:p>
        </w:tc>
        <w:tc>
          <w:tcPr>
            <w:tcW w:w="4784" w:type="dxa"/>
            <w:vMerge w:val="restart"/>
            <w:vAlign w:val="center"/>
          </w:tcPr>
          <w:p w:rsidR="0084013E" w:rsidRPr="00143E98" w:rsidRDefault="0084013E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43E98">
              <w:rPr>
                <w:rFonts w:ascii="Times New Roman" w:hAnsi="Times New Roman"/>
                <w:szCs w:val="24"/>
              </w:rPr>
              <w:t>Наименование главного администратора доходов бюджета Фонда</w:t>
            </w:r>
          </w:p>
        </w:tc>
      </w:tr>
      <w:tr w:rsidR="0084013E" w:rsidRPr="00143E98" w:rsidTr="0084013E">
        <w:tc>
          <w:tcPr>
            <w:tcW w:w="2093" w:type="dxa"/>
          </w:tcPr>
          <w:p w:rsidR="0084013E" w:rsidRPr="00143E98" w:rsidRDefault="0084013E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43E98">
              <w:rPr>
                <w:rFonts w:ascii="Times New Roman" w:hAnsi="Times New Roman"/>
                <w:szCs w:val="24"/>
              </w:rPr>
              <w:t xml:space="preserve">главного </w:t>
            </w:r>
            <w:r w:rsidR="00C2035C" w:rsidRPr="00143E98">
              <w:rPr>
                <w:rFonts w:ascii="Times New Roman" w:hAnsi="Times New Roman"/>
                <w:szCs w:val="24"/>
              </w:rPr>
              <w:br/>
            </w:r>
            <w:r w:rsidRPr="00143E98">
              <w:rPr>
                <w:rFonts w:ascii="Times New Roman" w:hAnsi="Times New Roman"/>
                <w:szCs w:val="24"/>
              </w:rPr>
              <w:t>админ</w:t>
            </w:r>
            <w:r w:rsidRPr="00143E98">
              <w:rPr>
                <w:rFonts w:ascii="Times New Roman" w:hAnsi="Times New Roman"/>
                <w:szCs w:val="24"/>
              </w:rPr>
              <w:t>и</w:t>
            </w:r>
            <w:r w:rsidRPr="00143E98">
              <w:rPr>
                <w:rFonts w:ascii="Times New Roman" w:hAnsi="Times New Roman"/>
                <w:szCs w:val="24"/>
              </w:rPr>
              <w:t>стратора доходов бюджета Фонда</w:t>
            </w:r>
          </w:p>
        </w:tc>
        <w:tc>
          <w:tcPr>
            <w:tcW w:w="2693" w:type="dxa"/>
            <w:vAlign w:val="center"/>
          </w:tcPr>
          <w:p w:rsidR="0084013E" w:rsidRPr="00143E98" w:rsidRDefault="0084013E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143E98">
              <w:rPr>
                <w:rFonts w:ascii="Times New Roman" w:hAnsi="Times New Roman"/>
                <w:szCs w:val="24"/>
              </w:rPr>
              <w:t xml:space="preserve">доходов бюджета </w:t>
            </w:r>
            <w:r w:rsidR="00C2035C" w:rsidRPr="00143E98">
              <w:rPr>
                <w:rFonts w:ascii="Times New Roman" w:hAnsi="Times New Roman"/>
                <w:szCs w:val="24"/>
              </w:rPr>
              <w:br/>
            </w:r>
            <w:r w:rsidRPr="00143E98">
              <w:rPr>
                <w:rFonts w:ascii="Times New Roman" w:hAnsi="Times New Roman"/>
                <w:szCs w:val="24"/>
              </w:rPr>
              <w:t>Фо</w:t>
            </w:r>
            <w:r w:rsidRPr="00143E98">
              <w:rPr>
                <w:rFonts w:ascii="Times New Roman" w:hAnsi="Times New Roman"/>
                <w:szCs w:val="24"/>
              </w:rPr>
              <w:t>н</w:t>
            </w:r>
            <w:r w:rsidRPr="00143E98">
              <w:rPr>
                <w:rFonts w:ascii="Times New Roman" w:hAnsi="Times New Roman"/>
                <w:szCs w:val="24"/>
              </w:rPr>
              <w:t>да</w:t>
            </w:r>
          </w:p>
        </w:tc>
        <w:tc>
          <w:tcPr>
            <w:tcW w:w="4784" w:type="dxa"/>
            <w:vMerge/>
            <w:vAlign w:val="center"/>
          </w:tcPr>
          <w:p w:rsidR="0084013E" w:rsidRPr="00143E98" w:rsidRDefault="0084013E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84013E" w:rsidRPr="00143E98" w:rsidRDefault="0084013E" w:rsidP="0084013E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93"/>
        <w:gridCol w:w="4784"/>
      </w:tblGrid>
      <w:tr w:rsidR="0084013E" w:rsidRPr="000D34C8" w:rsidTr="0084013E">
        <w:trPr>
          <w:tblHeader/>
        </w:trPr>
        <w:tc>
          <w:tcPr>
            <w:tcW w:w="2093" w:type="dxa"/>
          </w:tcPr>
          <w:p w:rsidR="0084013E" w:rsidRPr="000D34C8" w:rsidRDefault="0084013E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D34C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2693" w:type="dxa"/>
          </w:tcPr>
          <w:p w:rsidR="0084013E" w:rsidRPr="000D34C8" w:rsidRDefault="0084013E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D34C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784" w:type="dxa"/>
          </w:tcPr>
          <w:p w:rsidR="0084013E" w:rsidRPr="000D34C8" w:rsidRDefault="0084013E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0D34C8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653219" w:rsidRPr="00F43AD6" w:rsidTr="0084013E">
        <w:tc>
          <w:tcPr>
            <w:tcW w:w="2093" w:type="dxa"/>
          </w:tcPr>
          <w:p w:rsidR="00653219" w:rsidRPr="00DF6520" w:rsidRDefault="00653219" w:rsidP="00782DF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before="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before="20"/>
              <w:ind w:left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84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before="20" w:after="2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Территориальный фонд обязательного медицинского страхования Забайкал</w:t>
            </w:r>
            <w:r w:rsidRPr="00DF6520">
              <w:rPr>
                <w:rFonts w:ascii="Times New Roman" w:hAnsi="Times New Roman"/>
                <w:szCs w:val="24"/>
              </w:rPr>
              <w:t>ь</w:t>
            </w:r>
            <w:r w:rsidRPr="00DF6520">
              <w:rPr>
                <w:rFonts w:ascii="Times New Roman" w:hAnsi="Times New Roman"/>
                <w:szCs w:val="24"/>
              </w:rPr>
              <w:t>ского края</w:t>
            </w:r>
          </w:p>
        </w:tc>
      </w:tr>
      <w:tr w:rsidR="00653219" w:rsidRPr="00F43AD6" w:rsidTr="0084013E">
        <w:tc>
          <w:tcPr>
            <w:tcW w:w="2093" w:type="dxa"/>
          </w:tcPr>
          <w:p w:rsidR="00653219" w:rsidRPr="00DF6520" w:rsidRDefault="00653219" w:rsidP="00782DF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before="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before="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1 11 02072 09 0000 120</w:t>
            </w:r>
          </w:p>
        </w:tc>
        <w:tc>
          <w:tcPr>
            <w:tcW w:w="4784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before="20" w:after="2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Доходы от размещения временно свобо</w:t>
            </w:r>
            <w:r w:rsidRPr="00DF6520">
              <w:rPr>
                <w:rFonts w:ascii="Times New Roman" w:hAnsi="Times New Roman"/>
                <w:szCs w:val="24"/>
              </w:rPr>
              <w:t>д</w:t>
            </w:r>
            <w:r w:rsidRPr="00DF6520">
              <w:rPr>
                <w:rFonts w:ascii="Times New Roman" w:hAnsi="Times New Roman"/>
                <w:szCs w:val="24"/>
              </w:rPr>
              <w:t>ных средств территориальных фондов об</w:t>
            </w:r>
            <w:r w:rsidRPr="00DF6520">
              <w:rPr>
                <w:rFonts w:ascii="Times New Roman" w:hAnsi="Times New Roman"/>
                <w:szCs w:val="24"/>
              </w:rPr>
              <w:t>я</w:t>
            </w:r>
            <w:r w:rsidRPr="00DF6520">
              <w:rPr>
                <w:rFonts w:ascii="Times New Roman" w:hAnsi="Times New Roman"/>
                <w:szCs w:val="24"/>
              </w:rPr>
              <w:t>зательного медицинского страхования</w:t>
            </w:r>
          </w:p>
        </w:tc>
      </w:tr>
      <w:tr w:rsidR="00653219" w:rsidRPr="00F43AD6" w:rsidTr="0084013E">
        <w:tc>
          <w:tcPr>
            <w:tcW w:w="2093" w:type="dxa"/>
          </w:tcPr>
          <w:p w:rsidR="00653219" w:rsidRPr="00DF6520" w:rsidRDefault="00653219" w:rsidP="00782DF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before="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before="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1 11 05039 09 0000 120</w:t>
            </w:r>
          </w:p>
        </w:tc>
        <w:tc>
          <w:tcPr>
            <w:tcW w:w="4784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before="20" w:after="2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Доходы от сдачи в аренду имущества, находящегося в оперативном управлении те</w:t>
            </w:r>
            <w:r w:rsidRPr="00DF6520">
              <w:rPr>
                <w:rFonts w:ascii="Times New Roman" w:hAnsi="Times New Roman"/>
                <w:szCs w:val="24"/>
              </w:rPr>
              <w:t>р</w:t>
            </w:r>
            <w:r w:rsidRPr="00DF6520">
              <w:rPr>
                <w:rFonts w:ascii="Times New Roman" w:hAnsi="Times New Roman"/>
                <w:szCs w:val="24"/>
              </w:rPr>
              <w:t>риториальных фондов обязательного мед</w:t>
            </w:r>
            <w:r w:rsidRPr="00DF6520">
              <w:rPr>
                <w:rFonts w:ascii="Times New Roman" w:hAnsi="Times New Roman"/>
                <w:szCs w:val="24"/>
              </w:rPr>
              <w:t>и</w:t>
            </w:r>
            <w:r w:rsidRPr="00DF6520">
              <w:rPr>
                <w:rFonts w:ascii="Times New Roman" w:hAnsi="Times New Roman"/>
                <w:szCs w:val="24"/>
              </w:rPr>
              <w:t>цинского страхования</w:t>
            </w:r>
          </w:p>
        </w:tc>
      </w:tr>
      <w:tr w:rsidR="00653219" w:rsidRPr="00F43AD6" w:rsidTr="0084013E">
        <w:tc>
          <w:tcPr>
            <w:tcW w:w="2093" w:type="dxa"/>
          </w:tcPr>
          <w:p w:rsidR="00653219" w:rsidRPr="00DF6520" w:rsidRDefault="00653219" w:rsidP="00782DF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before="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before="20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1 13 01999 09 0000 130</w:t>
            </w:r>
          </w:p>
        </w:tc>
        <w:tc>
          <w:tcPr>
            <w:tcW w:w="4784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before="20" w:after="2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Прочие доходы бюджетов территориальных фондов обязательного медицинского стр</w:t>
            </w:r>
            <w:r w:rsidRPr="00DF6520">
              <w:rPr>
                <w:rFonts w:ascii="Times New Roman" w:hAnsi="Times New Roman"/>
                <w:szCs w:val="24"/>
              </w:rPr>
              <w:t>а</w:t>
            </w:r>
            <w:r w:rsidRPr="00DF6520">
              <w:rPr>
                <w:rFonts w:ascii="Times New Roman" w:hAnsi="Times New Roman"/>
                <w:szCs w:val="24"/>
              </w:rPr>
              <w:t>хования от оказания платных услуг (работ)</w:t>
            </w:r>
          </w:p>
        </w:tc>
      </w:tr>
      <w:tr w:rsidR="00653219" w:rsidRPr="00F43AD6" w:rsidTr="0084013E">
        <w:tc>
          <w:tcPr>
            <w:tcW w:w="2093" w:type="dxa"/>
          </w:tcPr>
          <w:p w:rsidR="00653219" w:rsidRPr="00DF6520" w:rsidRDefault="00653219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1 13 02069 09 0000 130</w:t>
            </w:r>
          </w:p>
        </w:tc>
        <w:tc>
          <w:tcPr>
            <w:tcW w:w="4784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after="2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Доходы, поступающие в порядке возмещ</w:t>
            </w:r>
            <w:r w:rsidRPr="00DF6520">
              <w:rPr>
                <w:rFonts w:ascii="Times New Roman" w:hAnsi="Times New Roman"/>
                <w:szCs w:val="24"/>
              </w:rPr>
              <w:t>е</w:t>
            </w:r>
            <w:r w:rsidRPr="00DF6520">
              <w:rPr>
                <w:rFonts w:ascii="Times New Roman" w:hAnsi="Times New Roman"/>
                <w:szCs w:val="24"/>
              </w:rPr>
              <w:t>ния расходов, понесенных в связи с эк</w:t>
            </w:r>
            <w:r w:rsidRPr="00DF6520">
              <w:rPr>
                <w:rFonts w:ascii="Times New Roman" w:hAnsi="Times New Roman"/>
                <w:szCs w:val="24"/>
              </w:rPr>
              <w:t>с</w:t>
            </w:r>
            <w:r w:rsidRPr="00DF6520">
              <w:rPr>
                <w:rFonts w:ascii="Times New Roman" w:hAnsi="Times New Roman"/>
                <w:szCs w:val="24"/>
              </w:rPr>
              <w:t>плуатацией государственного имущества, закрепленного на праве оперативного управления за территориальными фондами обязательного медицинск</w:t>
            </w:r>
            <w:r w:rsidRPr="00DF6520">
              <w:rPr>
                <w:rFonts w:ascii="Times New Roman" w:hAnsi="Times New Roman"/>
                <w:szCs w:val="24"/>
              </w:rPr>
              <w:t>о</w:t>
            </w:r>
            <w:r w:rsidRPr="00DF6520">
              <w:rPr>
                <w:rFonts w:ascii="Times New Roman" w:hAnsi="Times New Roman"/>
                <w:szCs w:val="24"/>
              </w:rPr>
              <w:t>го страхования</w:t>
            </w:r>
          </w:p>
        </w:tc>
      </w:tr>
      <w:tr w:rsidR="00653219" w:rsidRPr="00F43AD6" w:rsidTr="0084013E">
        <w:tc>
          <w:tcPr>
            <w:tcW w:w="2093" w:type="dxa"/>
          </w:tcPr>
          <w:p w:rsidR="00653219" w:rsidRPr="00DF6520" w:rsidRDefault="00653219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1 13 02999 09 0000 130</w:t>
            </w:r>
          </w:p>
        </w:tc>
        <w:tc>
          <w:tcPr>
            <w:tcW w:w="4784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after="20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Прочие доходы от компенсации затрат бюджетов территориальных фондов обяз</w:t>
            </w:r>
            <w:r w:rsidRPr="00DF6520">
              <w:rPr>
                <w:rFonts w:ascii="Times New Roman" w:hAnsi="Times New Roman"/>
                <w:szCs w:val="24"/>
              </w:rPr>
              <w:t>а</w:t>
            </w:r>
            <w:r w:rsidRPr="00DF6520">
              <w:rPr>
                <w:rFonts w:ascii="Times New Roman" w:hAnsi="Times New Roman"/>
                <w:szCs w:val="24"/>
              </w:rPr>
              <w:t>тельного медицинского страхования</w:t>
            </w:r>
          </w:p>
        </w:tc>
      </w:tr>
      <w:tr w:rsidR="00653219" w:rsidRPr="00F43AD6" w:rsidTr="0084013E">
        <w:tc>
          <w:tcPr>
            <w:tcW w:w="2093" w:type="dxa"/>
          </w:tcPr>
          <w:p w:rsidR="00653219" w:rsidRPr="00DF6520" w:rsidRDefault="00653219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1 1</w:t>
            </w:r>
            <w:r w:rsidR="00782DF8" w:rsidRPr="00DF6520">
              <w:rPr>
                <w:rFonts w:ascii="Times New Roman" w:hAnsi="Times New Roman"/>
                <w:szCs w:val="24"/>
              </w:rPr>
              <w:t xml:space="preserve">4 </w:t>
            </w:r>
            <w:r w:rsidRPr="00DF6520">
              <w:rPr>
                <w:rFonts w:ascii="Times New Roman" w:hAnsi="Times New Roman"/>
                <w:szCs w:val="24"/>
              </w:rPr>
              <w:t>02090 09 0000 410</w:t>
            </w:r>
          </w:p>
        </w:tc>
        <w:tc>
          <w:tcPr>
            <w:tcW w:w="4784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Доходы от реализации имущества, наход</w:t>
            </w:r>
            <w:r w:rsidRPr="00DF6520">
              <w:rPr>
                <w:rFonts w:ascii="Times New Roman" w:hAnsi="Times New Roman"/>
                <w:szCs w:val="24"/>
              </w:rPr>
              <w:t>я</w:t>
            </w:r>
            <w:r w:rsidRPr="00DF6520">
              <w:rPr>
                <w:rFonts w:ascii="Times New Roman" w:hAnsi="Times New Roman"/>
                <w:szCs w:val="24"/>
              </w:rPr>
              <w:t>щегося в оперативном управлении террит</w:t>
            </w:r>
            <w:r w:rsidRPr="00DF6520">
              <w:rPr>
                <w:rFonts w:ascii="Times New Roman" w:hAnsi="Times New Roman"/>
                <w:szCs w:val="24"/>
              </w:rPr>
              <w:t>о</w:t>
            </w:r>
            <w:r w:rsidRPr="00DF6520">
              <w:rPr>
                <w:rFonts w:ascii="Times New Roman" w:hAnsi="Times New Roman"/>
                <w:szCs w:val="24"/>
              </w:rPr>
              <w:t>риальных фондов обязательного медици</w:t>
            </w:r>
            <w:r w:rsidRPr="00DF6520">
              <w:rPr>
                <w:rFonts w:ascii="Times New Roman" w:hAnsi="Times New Roman"/>
                <w:szCs w:val="24"/>
              </w:rPr>
              <w:t>н</w:t>
            </w:r>
            <w:r w:rsidRPr="00DF6520">
              <w:rPr>
                <w:rFonts w:ascii="Times New Roman" w:hAnsi="Times New Roman"/>
                <w:szCs w:val="24"/>
              </w:rPr>
              <w:t>ского страхования (в части реализации о</w:t>
            </w:r>
            <w:r w:rsidRPr="00DF6520">
              <w:rPr>
                <w:rFonts w:ascii="Times New Roman" w:hAnsi="Times New Roman"/>
                <w:szCs w:val="24"/>
              </w:rPr>
              <w:t>с</w:t>
            </w:r>
            <w:r w:rsidRPr="00DF6520">
              <w:rPr>
                <w:rFonts w:ascii="Times New Roman" w:hAnsi="Times New Roman"/>
                <w:szCs w:val="24"/>
              </w:rPr>
              <w:t>новных средств по указанному имуществу)</w:t>
            </w:r>
          </w:p>
        </w:tc>
      </w:tr>
      <w:tr w:rsidR="00653219" w:rsidRPr="00F43AD6" w:rsidTr="0084013E">
        <w:tc>
          <w:tcPr>
            <w:tcW w:w="2093" w:type="dxa"/>
          </w:tcPr>
          <w:p w:rsidR="00653219" w:rsidRPr="00DF6520" w:rsidRDefault="00653219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1 14 02090 09 0000 440</w:t>
            </w:r>
          </w:p>
        </w:tc>
        <w:tc>
          <w:tcPr>
            <w:tcW w:w="4784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pacing w:val="-2"/>
                <w:szCs w:val="24"/>
              </w:rPr>
            </w:pPr>
            <w:r w:rsidRPr="00DF6520">
              <w:rPr>
                <w:rFonts w:ascii="Times New Roman" w:hAnsi="Times New Roman"/>
                <w:spacing w:val="-2"/>
                <w:szCs w:val="24"/>
              </w:rPr>
              <w:t>Доходы от реализации имущества, наход</w:t>
            </w:r>
            <w:r w:rsidRPr="00DF6520">
              <w:rPr>
                <w:rFonts w:ascii="Times New Roman" w:hAnsi="Times New Roman"/>
                <w:spacing w:val="-2"/>
                <w:szCs w:val="24"/>
              </w:rPr>
              <w:t>я</w:t>
            </w:r>
            <w:r w:rsidRPr="00DF6520">
              <w:rPr>
                <w:rFonts w:ascii="Times New Roman" w:hAnsi="Times New Roman"/>
                <w:spacing w:val="-2"/>
                <w:szCs w:val="24"/>
              </w:rPr>
              <w:t xml:space="preserve">щегося в оперативном управлении </w:t>
            </w:r>
            <w:r w:rsidRPr="00DF6520">
              <w:rPr>
                <w:rFonts w:ascii="Times New Roman" w:hAnsi="Times New Roman"/>
                <w:spacing w:val="-2"/>
                <w:szCs w:val="24"/>
              </w:rPr>
              <w:lastRenderedPageBreak/>
              <w:t>террит</w:t>
            </w:r>
            <w:r w:rsidRPr="00DF6520">
              <w:rPr>
                <w:rFonts w:ascii="Times New Roman" w:hAnsi="Times New Roman"/>
                <w:spacing w:val="-2"/>
                <w:szCs w:val="24"/>
              </w:rPr>
              <w:t>о</w:t>
            </w:r>
            <w:r w:rsidRPr="00DF6520">
              <w:rPr>
                <w:rFonts w:ascii="Times New Roman" w:hAnsi="Times New Roman"/>
                <w:spacing w:val="-2"/>
                <w:szCs w:val="24"/>
              </w:rPr>
              <w:t xml:space="preserve">риальных фондов обязательного </w:t>
            </w:r>
            <w:r w:rsidRPr="00DF6520">
              <w:rPr>
                <w:rFonts w:ascii="Times New Roman" w:hAnsi="Times New Roman"/>
                <w:spacing w:val="-4"/>
                <w:szCs w:val="24"/>
              </w:rPr>
              <w:t>медици</w:t>
            </w:r>
            <w:r w:rsidRPr="00DF6520">
              <w:rPr>
                <w:rFonts w:ascii="Times New Roman" w:hAnsi="Times New Roman"/>
                <w:spacing w:val="-4"/>
                <w:szCs w:val="24"/>
              </w:rPr>
              <w:t>н</w:t>
            </w:r>
            <w:r w:rsidRPr="00DF6520">
              <w:rPr>
                <w:rFonts w:ascii="Times New Roman" w:hAnsi="Times New Roman"/>
                <w:spacing w:val="-4"/>
                <w:szCs w:val="24"/>
              </w:rPr>
              <w:t>ского страхования (в части реализации мат</w:t>
            </w:r>
            <w:r w:rsidRPr="00DF6520">
              <w:rPr>
                <w:rFonts w:ascii="Times New Roman" w:hAnsi="Times New Roman"/>
                <w:spacing w:val="-4"/>
                <w:szCs w:val="24"/>
              </w:rPr>
              <w:t>е</w:t>
            </w:r>
            <w:r w:rsidRPr="00DF6520">
              <w:rPr>
                <w:rFonts w:ascii="Times New Roman" w:hAnsi="Times New Roman"/>
                <w:spacing w:val="-4"/>
                <w:szCs w:val="24"/>
              </w:rPr>
              <w:t>риальных запасов по указанному имущес</w:t>
            </w:r>
            <w:r w:rsidRPr="00DF6520">
              <w:rPr>
                <w:rFonts w:ascii="Times New Roman" w:hAnsi="Times New Roman"/>
                <w:spacing w:val="-4"/>
                <w:szCs w:val="24"/>
              </w:rPr>
              <w:t>т</w:t>
            </w:r>
            <w:r w:rsidRPr="00DF6520">
              <w:rPr>
                <w:rFonts w:ascii="Times New Roman" w:hAnsi="Times New Roman"/>
                <w:spacing w:val="-4"/>
                <w:szCs w:val="24"/>
              </w:rPr>
              <w:t>ву)</w:t>
            </w:r>
          </w:p>
        </w:tc>
      </w:tr>
      <w:tr w:rsidR="00653219" w:rsidRPr="00F43AD6" w:rsidTr="0084013E">
        <w:tc>
          <w:tcPr>
            <w:tcW w:w="2093" w:type="dxa"/>
          </w:tcPr>
          <w:p w:rsidR="00653219" w:rsidRPr="00F43AD6" w:rsidRDefault="00653219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DF6520">
              <w:rPr>
                <w:rFonts w:ascii="Times New Roman" w:hAnsi="Times New Roman"/>
                <w:szCs w:val="24"/>
              </w:rPr>
              <w:lastRenderedPageBreak/>
              <w:t>395</w:t>
            </w:r>
          </w:p>
        </w:tc>
        <w:tc>
          <w:tcPr>
            <w:tcW w:w="2693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1 14 04090 09 0000 420</w:t>
            </w:r>
          </w:p>
        </w:tc>
        <w:tc>
          <w:tcPr>
            <w:tcW w:w="4784" w:type="dxa"/>
          </w:tcPr>
          <w:p w:rsidR="00653219" w:rsidRPr="00DF6520" w:rsidRDefault="00653219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Доходы от продажи нематериальных акт</w:t>
            </w:r>
            <w:r w:rsidRPr="00DF6520">
              <w:rPr>
                <w:rFonts w:ascii="Times New Roman" w:hAnsi="Times New Roman"/>
                <w:szCs w:val="24"/>
              </w:rPr>
              <w:t>и</w:t>
            </w:r>
            <w:r w:rsidRPr="00DF6520">
              <w:rPr>
                <w:rFonts w:ascii="Times New Roman" w:hAnsi="Times New Roman"/>
                <w:szCs w:val="24"/>
              </w:rPr>
              <w:t>вов, находящихся в государственной собс</w:t>
            </w:r>
            <w:r w:rsidRPr="00DF6520">
              <w:rPr>
                <w:rFonts w:ascii="Times New Roman" w:hAnsi="Times New Roman"/>
                <w:szCs w:val="24"/>
              </w:rPr>
              <w:t>т</w:t>
            </w:r>
            <w:r w:rsidRPr="00DF6520">
              <w:rPr>
                <w:rFonts w:ascii="Times New Roman" w:hAnsi="Times New Roman"/>
                <w:szCs w:val="24"/>
              </w:rPr>
              <w:t>венности, закрепленных за территориал</w:t>
            </w:r>
            <w:r w:rsidRPr="00DF6520">
              <w:rPr>
                <w:rFonts w:ascii="Times New Roman" w:hAnsi="Times New Roman"/>
                <w:szCs w:val="24"/>
              </w:rPr>
              <w:t>ь</w:t>
            </w:r>
            <w:r w:rsidRPr="00DF6520">
              <w:rPr>
                <w:rFonts w:ascii="Times New Roman" w:hAnsi="Times New Roman"/>
                <w:szCs w:val="24"/>
              </w:rPr>
              <w:t>ными фондами обязательного медицинск</w:t>
            </w:r>
            <w:r w:rsidRPr="00DF6520">
              <w:rPr>
                <w:rFonts w:ascii="Times New Roman" w:hAnsi="Times New Roman"/>
                <w:szCs w:val="24"/>
              </w:rPr>
              <w:t>о</w:t>
            </w:r>
            <w:r w:rsidRPr="00DF6520">
              <w:rPr>
                <w:rFonts w:ascii="Times New Roman" w:hAnsi="Times New Roman"/>
                <w:szCs w:val="24"/>
              </w:rPr>
              <w:t>го страхования</w:t>
            </w:r>
          </w:p>
        </w:tc>
      </w:tr>
      <w:tr w:rsidR="008145C1" w:rsidRPr="00F43AD6" w:rsidTr="0084013E">
        <w:tc>
          <w:tcPr>
            <w:tcW w:w="2093" w:type="dxa"/>
          </w:tcPr>
          <w:p w:rsidR="008145C1" w:rsidRDefault="008145C1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8145C1" w:rsidRPr="0010465F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1 16 07010 09 0000 140</w:t>
            </w:r>
          </w:p>
        </w:tc>
        <w:tc>
          <w:tcPr>
            <w:tcW w:w="4784" w:type="dxa"/>
          </w:tcPr>
          <w:p w:rsidR="008145C1" w:rsidRPr="008145C1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</w:rPr>
            </w:pPr>
            <w:r w:rsidRPr="008145C1">
              <w:rPr>
                <w:rFonts w:ascii="Times New Roman" w:hAnsi="Times New Roman"/>
              </w:rPr>
              <w:t>Штрафы, неустойки, пени, уплаченные в случае просрочки исполнения поста</w:t>
            </w:r>
            <w:r w:rsidRPr="008145C1">
              <w:rPr>
                <w:rFonts w:ascii="Times New Roman" w:hAnsi="Times New Roman"/>
              </w:rPr>
              <w:t>в</w:t>
            </w:r>
            <w:r w:rsidRPr="008145C1">
              <w:rPr>
                <w:rFonts w:ascii="Times New Roman" w:hAnsi="Times New Roman"/>
              </w:rPr>
              <w:t>щиком (подрядчиком, исполнителем) обязательств, предусмотренных государственным ко</w:t>
            </w:r>
            <w:r w:rsidRPr="008145C1">
              <w:rPr>
                <w:rFonts w:ascii="Times New Roman" w:hAnsi="Times New Roman"/>
              </w:rPr>
              <w:t>н</w:t>
            </w:r>
            <w:r w:rsidRPr="008145C1">
              <w:rPr>
                <w:rFonts w:ascii="Times New Roman" w:hAnsi="Times New Roman"/>
              </w:rPr>
              <w:t>трактом, заключенным территориальным фондом обязательного медицинского стр</w:t>
            </w:r>
            <w:r w:rsidRPr="008145C1">
              <w:rPr>
                <w:rFonts w:ascii="Times New Roman" w:hAnsi="Times New Roman"/>
              </w:rPr>
              <w:t>а</w:t>
            </w:r>
            <w:r w:rsidRPr="008145C1">
              <w:rPr>
                <w:rFonts w:ascii="Times New Roman" w:hAnsi="Times New Roman"/>
              </w:rPr>
              <w:t>хования</w:t>
            </w:r>
          </w:p>
        </w:tc>
      </w:tr>
      <w:tr w:rsidR="008145C1" w:rsidRPr="00F43AD6" w:rsidTr="0084013E">
        <w:tc>
          <w:tcPr>
            <w:tcW w:w="2093" w:type="dxa"/>
          </w:tcPr>
          <w:p w:rsidR="008145C1" w:rsidRPr="008145C1" w:rsidRDefault="008145C1" w:rsidP="005D6939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8145C1">
              <w:rPr>
                <w:rFonts w:ascii="Times New Roman" w:hAnsi="Times New Roman"/>
              </w:rPr>
              <w:t>395</w:t>
            </w:r>
          </w:p>
        </w:tc>
        <w:tc>
          <w:tcPr>
            <w:tcW w:w="2693" w:type="dxa"/>
          </w:tcPr>
          <w:p w:rsidR="008145C1" w:rsidRPr="008145C1" w:rsidRDefault="008145C1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8145C1">
              <w:rPr>
                <w:rFonts w:ascii="Times New Roman" w:hAnsi="Times New Roman"/>
              </w:rPr>
              <w:t>1 16 07090 09 0000 140</w:t>
            </w:r>
          </w:p>
        </w:tc>
        <w:tc>
          <w:tcPr>
            <w:tcW w:w="4784" w:type="dxa"/>
          </w:tcPr>
          <w:p w:rsidR="008145C1" w:rsidRPr="0069143B" w:rsidRDefault="008145C1" w:rsidP="00845968">
            <w:pPr>
              <w:autoSpaceDE w:val="0"/>
              <w:autoSpaceDN w:val="0"/>
              <w:adjustRightInd w:val="0"/>
              <w:jc w:val="both"/>
            </w:pPr>
            <w:r>
              <w:t>Иные штрафы, неустойки, пени, уплаче</w:t>
            </w:r>
            <w:r>
              <w:t>н</w:t>
            </w:r>
            <w:r>
              <w:t>ные в соответствии с законом или догов</w:t>
            </w:r>
            <w:r>
              <w:t>о</w:t>
            </w:r>
            <w:r>
              <w:t>ром в случае неисполнения или ненадл</w:t>
            </w:r>
            <w:r>
              <w:t>е</w:t>
            </w:r>
            <w:r>
              <w:t>жащего исполнения обязательств перед территориальным фондом обязательного медицинского страхования</w:t>
            </w:r>
          </w:p>
        </w:tc>
      </w:tr>
      <w:tr w:rsidR="008145C1" w:rsidRPr="00F43AD6" w:rsidTr="0084013E">
        <w:tc>
          <w:tcPr>
            <w:tcW w:w="2093" w:type="dxa"/>
          </w:tcPr>
          <w:p w:rsidR="008145C1" w:rsidRPr="008145C1" w:rsidRDefault="008145C1" w:rsidP="005D6939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8145C1">
              <w:rPr>
                <w:rFonts w:ascii="Times New Roman" w:hAnsi="Times New Roman"/>
              </w:rPr>
              <w:t>395</w:t>
            </w:r>
          </w:p>
        </w:tc>
        <w:tc>
          <w:tcPr>
            <w:tcW w:w="2693" w:type="dxa"/>
          </w:tcPr>
          <w:p w:rsidR="008145C1" w:rsidRPr="008145C1" w:rsidRDefault="008145C1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8145C1">
              <w:rPr>
                <w:rFonts w:ascii="Times New Roman" w:hAnsi="Times New Roman"/>
              </w:rPr>
              <w:t>1 16 10058 09 0000 140</w:t>
            </w:r>
          </w:p>
        </w:tc>
        <w:tc>
          <w:tcPr>
            <w:tcW w:w="4784" w:type="dxa"/>
          </w:tcPr>
          <w:p w:rsidR="008145C1" w:rsidRPr="00EF0BB7" w:rsidRDefault="008145C1" w:rsidP="00845968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убытков, пр</w:t>
            </w:r>
            <w:r>
              <w:t>и</w:t>
            </w:r>
            <w:r>
              <w:t>чиненных уклонением от заключения с территориальным фондом обязательного м</w:t>
            </w:r>
            <w:r>
              <w:t>е</w:t>
            </w:r>
            <w:r>
              <w:t>дицинского страхования государственного контракта, а также иные денежные средс</w:t>
            </w:r>
            <w:r>
              <w:t>т</w:t>
            </w:r>
            <w:r>
              <w:t>ва, подлежащие зачислению в бюджет те</w:t>
            </w:r>
            <w:r>
              <w:t>р</w:t>
            </w:r>
            <w:r>
              <w:t>риториального фонда обязательного мед</w:t>
            </w:r>
            <w:r>
              <w:t>и</w:t>
            </w:r>
            <w:r>
              <w:t>цинского страхования за нарушение зак</w:t>
            </w:r>
            <w:r>
              <w:t>о</w:t>
            </w:r>
            <w:r>
              <w:t>нодательства Российской Федерации о ко</w:t>
            </w:r>
            <w:r>
              <w:t>н</w:t>
            </w:r>
            <w:r>
              <w:t>трактной системе в сфере закупок тов</w:t>
            </w:r>
            <w:r>
              <w:t>а</w:t>
            </w:r>
            <w:r>
              <w:t>ров, работ, услуг для обеспечения государстве</w:t>
            </w:r>
            <w:r>
              <w:t>н</w:t>
            </w:r>
            <w:r>
              <w:t>ных и муниципальных нужд</w:t>
            </w:r>
          </w:p>
        </w:tc>
      </w:tr>
      <w:tr w:rsidR="008145C1" w:rsidRPr="00F43AD6" w:rsidTr="0084013E">
        <w:tc>
          <w:tcPr>
            <w:tcW w:w="2093" w:type="dxa"/>
          </w:tcPr>
          <w:p w:rsidR="008145C1" w:rsidRPr="008145C1" w:rsidRDefault="008145C1" w:rsidP="005D6939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8145C1">
              <w:rPr>
                <w:rFonts w:ascii="Times New Roman" w:hAnsi="Times New Roman"/>
              </w:rPr>
              <w:t>395</w:t>
            </w:r>
          </w:p>
        </w:tc>
        <w:tc>
          <w:tcPr>
            <w:tcW w:w="2693" w:type="dxa"/>
          </w:tcPr>
          <w:p w:rsidR="008145C1" w:rsidRPr="008145C1" w:rsidRDefault="008145C1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8145C1">
              <w:rPr>
                <w:rFonts w:ascii="Times New Roman" w:hAnsi="Times New Roman"/>
              </w:rPr>
              <w:t>1 16 10078 09 0000 140</w:t>
            </w:r>
          </w:p>
        </w:tc>
        <w:tc>
          <w:tcPr>
            <w:tcW w:w="4784" w:type="dxa"/>
          </w:tcPr>
          <w:p w:rsidR="008145C1" w:rsidRPr="00EF0BB7" w:rsidRDefault="008145C1" w:rsidP="00845968">
            <w:pPr>
              <w:autoSpaceDE w:val="0"/>
              <w:autoSpaceDN w:val="0"/>
              <w:adjustRightInd w:val="0"/>
              <w:jc w:val="both"/>
            </w:pPr>
            <w:r>
              <w:t>Платежи в целях возмещения ущерба при расторжении государственного контракта, заключенного с территориальным фондом обязательного медицинского страхования, в связи с односторонним отказом исполнит</w:t>
            </w:r>
            <w:r>
              <w:t>е</w:t>
            </w:r>
            <w:r>
              <w:t>ля (подрядчика) от его исполнения</w:t>
            </w:r>
          </w:p>
        </w:tc>
      </w:tr>
      <w:tr w:rsidR="008145C1" w:rsidRPr="00F43AD6" w:rsidTr="0084013E">
        <w:tc>
          <w:tcPr>
            <w:tcW w:w="2093" w:type="dxa"/>
          </w:tcPr>
          <w:p w:rsidR="008145C1" w:rsidRPr="008145C1" w:rsidRDefault="008145C1" w:rsidP="005D6939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8145C1">
              <w:rPr>
                <w:rFonts w:ascii="Times New Roman" w:hAnsi="Times New Roman"/>
              </w:rPr>
              <w:t>395</w:t>
            </w:r>
          </w:p>
        </w:tc>
        <w:tc>
          <w:tcPr>
            <w:tcW w:w="2693" w:type="dxa"/>
          </w:tcPr>
          <w:p w:rsidR="008145C1" w:rsidRPr="008145C1" w:rsidRDefault="008145C1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8145C1">
              <w:rPr>
                <w:rFonts w:ascii="Times New Roman" w:hAnsi="Times New Roman"/>
              </w:rPr>
              <w:t>1 16 10100 09 0000 140</w:t>
            </w:r>
          </w:p>
        </w:tc>
        <w:tc>
          <w:tcPr>
            <w:tcW w:w="4784" w:type="dxa"/>
          </w:tcPr>
          <w:p w:rsidR="008145C1" w:rsidRPr="00EF0BB7" w:rsidRDefault="008145C1" w:rsidP="00845968">
            <w:pPr>
              <w:autoSpaceDE w:val="0"/>
              <w:autoSpaceDN w:val="0"/>
              <w:adjustRightInd w:val="0"/>
              <w:jc w:val="both"/>
            </w:pPr>
            <w:r>
              <w:t>Денежные взыскания, налагаемые в возм</w:t>
            </w:r>
            <w:r>
              <w:t>е</w:t>
            </w:r>
            <w:r>
              <w:t>щение ущерба, причиненного в результате незаконного или нецелевого использования бюджетных средств (в части бюджетов те</w:t>
            </w:r>
            <w:r>
              <w:t>р</w:t>
            </w:r>
            <w:r>
              <w:t>риториальных фондов обязательного мед</w:t>
            </w:r>
            <w:r>
              <w:t>и</w:t>
            </w:r>
            <w:r>
              <w:t>цинского страхования)</w:t>
            </w:r>
          </w:p>
        </w:tc>
      </w:tr>
      <w:tr w:rsidR="008145C1" w:rsidRPr="00F43AD6" w:rsidTr="0084013E">
        <w:tc>
          <w:tcPr>
            <w:tcW w:w="2093" w:type="dxa"/>
          </w:tcPr>
          <w:p w:rsidR="008145C1" w:rsidRPr="00F43AD6" w:rsidRDefault="008145C1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DF6520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8145C1" w:rsidRPr="00DF6520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1 16 10117 09 0000 140</w:t>
            </w:r>
          </w:p>
        </w:tc>
        <w:tc>
          <w:tcPr>
            <w:tcW w:w="4784" w:type="dxa"/>
          </w:tcPr>
          <w:p w:rsidR="008145C1" w:rsidRPr="00DF6520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 xml:space="preserve">Возмещение ущерба при возникновении страховых случаев, когда </w:t>
            </w:r>
            <w:r w:rsidRPr="00DF6520">
              <w:rPr>
                <w:rFonts w:ascii="Times New Roman" w:hAnsi="Times New Roman"/>
                <w:szCs w:val="24"/>
              </w:rPr>
              <w:lastRenderedPageBreak/>
              <w:t>выгодоприобрет</w:t>
            </w:r>
            <w:r w:rsidRPr="00DF6520">
              <w:rPr>
                <w:rFonts w:ascii="Times New Roman" w:hAnsi="Times New Roman"/>
                <w:szCs w:val="24"/>
              </w:rPr>
              <w:t>а</w:t>
            </w:r>
            <w:r w:rsidRPr="00DF6520">
              <w:rPr>
                <w:rFonts w:ascii="Times New Roman" w:hAnsi="Times New Roman"/>
                <w:szCs w:val="24"/>
              </w:rPr>
              <w:t>телями выступают получатели средств бюджета территориального фонда обяз</w:t>
            </w:r>
            <w:r w:rsidRPr="00DF6520">
              <w:rPr>
                <w:rFonts w:ascii="Times New Roman" w:hAnsi="Times New Roman"/>
                <w:szCs w:val="24"/>
              </w:rPr>
              <w:t>а</w:t>
            </w:r>
            <w:r w:rsidRPr="00DF6520">
              <w:rPr>
                <w:rFonts w:ascii="Times New Roman" w:hAnsi="Times New Roman"/>
                <w:szCs w:val="24"/>
              </w:rPr>
              <w:t>тельного медицинского страх</w:t>
            </w:r>
            <w:r w:rsidRPr="00DF6520">
              <w:rPr>
                <w:rFonts w:ascii="Times New Roman" w:hAnsi="Times New Roman"/>
                <w:szCs w:val="24"/>
              </w:rPr>
              <w:t>о</w:t>
            </w:r>
            <w:r w:rsidRPr="00DF6520">
              <w:rPr>
                <w:rFonts w:ascii="Times New Roman" w:hAnsi="Times New Roman"/>
                <w:szCs w:val="24"/>
              </w:rPr>
              <w:t>вания</w:t>
            </w:r>
          </w:p>
        </w:tc>
      </w:tr>
      <w:tr w:rsidR="005D6939" w:rsidRPr="00F43AD6" w:rsidTr="0084013E">
        <w:tc>
          <w:tcPr>
            <w:tcW w:w="2093" w:type="dxa"/>
          </w:tcPr>
          <w:p w:rsidR="005D6939" w:rsidRPr="005D6939" w:rsidRDefault="005D6939" w:rsidP="005D6939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5D6939">
              <w:rPr>
                <w:rFonts w:ascii="Times New Roman" w:hAnsi="Times New Roman"/>
              </w:rPr>
              <w:lastRenderedPageBreak/>
              <w:t>395</w:t>
            </w:r>
          </w:p>
        </w:tc>
        <w:tc>
          <w:tcPr>
            <w:tcW w:w="2693" w:type="dxa"/>
          </w:tcPr>
          <w:p w:rsidR="005D6939" w:rsidRPr="005D6939" w:rsidRDefault="005D6939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  <w:highlight w:val="yellow"/>
              </w:rPr>
            </w:pPr>
            <w:r w:rsidRPr="005D6939">
              <w:rPr>
                <w:rFonts w:ascii="Times New Roman" w:hAnsi="Times New Roman"/>
              </w:rPr>
              <w:t>1 16 10118 09 0000 140</w:t>
            </w:r>
          </w:p>
        </w:tc>
        <w:tc>
          <w:tcPr>
            <w:tcW w:w="4784" w:type="dxa"/>
          </w:tcPr>
          <w:p w:rsidR="005D6939" w:rsidRPr="00EF0BB7" w:rsidRDefault="005D6939" w:rsidP="00845968">
            <w:pPr>
              <w:autoSpaceDE w:val="0"/>
              <w:autoSpaceDN w:val="0"/>
              <w:adjustRightInd w:val="0"/>
              <w:jc w:val="both"/>
            </w:pPr>
            <w:r>
              <w:t>Прочее возмещение ущерба, причиненного государственному имуществу, находящем</w:t>
            </w:r>
            <w:r>
              <w:t>у</w:t>
            </w:r>
            <w:r>
              <w:t>ся во владении и пользовании территор</w:t>
            </w:r>
            <w:r>
              <w:t>и</w:t>
            </w:r>
            <w:r>
              <w:t>ального фонда обязательного медицинского страхования, зачисляемое в бюджет терр</w:t>
            </w:r>
            <w:r>
              <w:t>и</w:t>
            </w:r>
            <w:r>
              <w:t>ториального фонда обязательного медици</w:t>
            </w:r>
            <w:r>
              <w:t>н</w:t>
            </w:r>
            <w:r>
              <w:t>ского страхования</w:t>
            </w:r>
          </w:p>
        </w:tc>
      </w:tr>
      <w:tr w:rsidR="008145C1" w:rsidRPr="00F43AD6" w:rsidTr="0084013E">
        <w:tc>
          <w:tcPr>
            <w:tcW w:w="2093" w:type="dxa"/>
          </w:tcPr>
          <w:p w:rsidR="008145C1" w:rsidRPr="00A27499" w:rsidRDefault="008145C1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27499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8145C1" w:rsidRPr="00DF6520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1 16 10119 09 0000 140</w:t>
            </w:r>
          </w:p>
        </w:tc>
        <w:tc>
          <w:tcPr>
            <w:tcW w:w="4784" w:type="dxa"/>
          </w:tcPr>
          <w:p w:rsidR="008145C1" w:rsidRPr="00DF6520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F6520">
              <w:rPr>
                <w:rFonts w:ascii="Times New Roman" w:hAnsi="Times New Roman"/>
                <w:szCs w:val="24"/>
              </w:rPr>
              <w:t>Платежи по искам, предъявленным терр</w:t>
            </w:r>
            <w:r w:rsidRPr="00DF6520">
              <w:rPr>
                <w:rFonts w:ascii="Times New Roman" w:hAnsi="Times New Roman"/>
                <w:szCs w:val="24"/>
              </w:rPr>
              <w:t>и</w:t>
            </w:r>
            <w:r w:rsidRPr="00DF6520">
              <w:rPr>
                <w:rFonts w:ascii="Times New Roman" w:hAnsi="Times New Roman"/>
                <w:szCs w:val="24"/>
              </w:rPr>
              <w:t>ториальным фондом обязательного мед</w:t>
            </w:r>
            <w:r w:rsidRPr="00DF6520">
              <w:rPr>
                <w:rFonts w:ascii="Times New Roman" w:hAnsi="Times New Roman"/>
                <w:szCs w:val="24"/>
              </w:rPr>
              <w:t>и</w:t>
            </w:r>
            <w:r w:rsidRPr="00DF6520">
              <w:rPr>
                <w:rFonts w:ascii="Times New Roman" w:hAnsi="Times New Roman"/>
                <w:szCs w:val="24"/>
              </w:rPr>
              <w:t>цинского страхования, к лицам, ответстве</w:t>
            </w:r>
            <w:r w:rsidRPr="00DF6520">
              <w:rPr>
                <w:rFonts w:ascii="Times New Roman" w:hAnsi="Times New Roman"/>
                <w:szCs w:val="24"/>
              </w:rPr>
              <w:t>н</w:t>
            </w:r>
            <w:r w:rsidRPr="00DF6520">
              <w:rPr>
                <w:rFonts w:ascii="Times New Roman" w:hAnsi="Times New Roman"/>
                <w:szCs w:val="24"/>
              </w:rPr>
              <w:t>ным за причинение вреда здоровью застр</w:t>
            </w:r>
            <w:r w:rsidRPr="00DF6520">
              <w:rPr>
                <w:rFonts w:ascii="Times New Roman" w:hAnsi="Times New Roman"/>
                <w:szCs w:val="24"/>
              </w:rPr>
              <w:t>а</w:t>
            </w:r>
            <w:r w:rsidRPr="00DF6520">
              <w:rPr>
                <w:rFonts w:ascii="Times New Roman" w:hAnsi="Times New Roman"/>
                <w:szCs w:val="24"/>
              </w:rPr>
              <w:t>хованного лица, в целях возмещения расх</w:t>
            </w:r>
            <w:r w:rsidRPr="00DF6520">
              <w:rPr>
                <w:rFonts w:ascii="Times New Roman" w:hAnsi="Times New Roman"/>
                <w:szCs w:val="24"/>
              </w:rPr>
              <w:t>о</w:t>
            </w:r>
            <w:r w:rsidRPr="00DF6520">
              <w:rPr>
                <w:rFonts w:ascii="Times New Roman" w:hAnsi="Times New Roman"/>
                <w:szCs w:val="24"/>
              </w:rPr>
              <w:t>дов на оказание медицинской помощи</w:t>
            </w:r>
          </w:p>
        </w:tc>
      </w:tr>
      <w:tr w:rsidR="005D6939" w:rsidRPr="00F43AD6" w:rsidTr="0084013E">
        <w:tc>
          <w:tcPr>
            <w:tcW w:w="2093" w:type="dxa"/>
          </w:tcPr>
          <w:p w:rsidR="005D6939" w:rsidRPr="005D6939" w:rsidRDefault="005D6939" w:rsidP="005D6939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5D6939">
              <w:rPr>
                <w:rFonts w:ascii="Times New Roman" w:hAnsi="Times New Roman"/>
              </w:rPr>
              <w:t>395</w:t>
            </w:r>
          </w:p>
        </w:tc>
        <w:tc>
          <w:tcPr>
            <w:tcW w:w="2693" w:type="dxa"/>
          </w:tcPr>
          <w:p w:rsidR="005D6939" w:rsidRPr="005D6939" w:rsidRDefault="005D6939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5D6939">
              <w:rPr>
                <w:rFonts w:ascii="Times New Roman" w:hAnsi="Times New Roman"/>
              </w:rPr>
              <w:t>1 16 10127 01 0000 140</w:t>
            </w:r>
          </w:p>
        </w:tc>
        <w:tc>
          <w:tcPr>
            <w:tcW w:w="4784" w:type="dxa"/>
          </w:tcPr>
          <w:p w:rsidR="005D6939" w:rsidRDefault="005D6939" w:rsidP="00845968">
            <w:pPr>
              <w:autoSpaceDE w:val="0"/>
              <w:autoSpaceDN w:val="0"/>
              <w:adjustRightInd w:val="0"/>
              <w:jc w:val="both"/>
            </w:pPr>
            <w:r>
              <w:t>Доходы от денежных взысканий (штрафов), поступающие в счет погашения задолже</w:t>
            </w:r>
            <w:r>
              <w:t>н</w:t>
            </w:r>
            <w:r>
              <w:t>ности, образовавшейся до 1 января 2020 г</w:t>
            </w:r>
            <w:r>
              <w:t>о</w:t>
            </w:r>
            <w:r>
              <w:t>да, подлежащие зачислению в бюджет те</w:t>
            </w:r>
            <w:r>
              <w:t>р</w:t>
            </w:r>
            <w:r>
              <w:t>риториального фонда обязательного мед</w:t>
            </w:r>
            <w:r>
              <w:t>и</w:t>
            </w:r>
            <w:r>
              <w:t>цинского страхования по нормативам, де</w:t>
            </w:r>
            <w:r>
              <w:t>й</w:t>
            </w:r>
            <w:r>
              <w:t>ствовавшим в 2019 году</w:t>
            </w:r>
          </w:p>
        </w:tc>
      </w:tr>
      <w:tr w:rsidR="008145C1" w:rsidRPr="00F43AD6" w:rsidTr="0084013E">
        <w:tc>
          <w:tcPr>
            <w:tcW w:w="2093" w:type="dxa"/>
          </w:tcPr>
          <w:p w:rsidR="008145C1" w:rsidRPr="00C53732" w:rsidRDefault="008145C1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53732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8145C1" w:rsidRPr="00C53732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53732">
              <w:rPr>
                <w:rFonts w:ascii="Times New Roman" w:hAnsi="Times New Roman"/>
                <w:szCs w:val="24"/>
              </w:rPr>
              <w:t>1 17 01090 09 0000 180</w:t>
            </w:r>
          </w:p>
        </w:tc>
        <w:tc>
          <w:tcPr>
            <w:tcW w:w="4784" w:type="dxa"/>
          </w:tcPr>
          <w:p w:rsidR="008145C1" w:rsidRPr="00C53732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line="228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C53732">
              <w:rPr>
                <w:rFonts w:ascii="Times New Roman" w:hAnsi="Times New Roman"/>
                <w:szCs w:val="24"/>
              </w:rPr>
              <w:t>Невыясненные поступления, зачисляемые в бюджеты территориальных фондов обязател</w:t>
            </w:r>
            <w:r w:rsidRPr="00C53732">
              <w:rPr>
                <w:rFonts w:ascii="Times New Roman" w:hAnsi="Times New Roman"/>
                <w:szCs w:val="24"/>
              </w:rPr>
              <w:t>ь</w:t>
            </w:r>
            <w:r w:rsidRPr="00C53732">
              <w:rPr>
                <w:rFonts w:ascii="Times New Roman" w:hAnsi="Times New Roman"/>
                <w:szCs w:val="24"/>
              </w:rPr>
              <w:t>ного медицинского страхования</w:t>
            </w:r>
          </w:p>
        </w:tc>
      </w:tr>
      <w:tr w:rsidR="008145C1" w:rsidRPr="00F43AD6" w:rsidTr="0084013E">
        <w:tc>
          <w:tcPr>
            <w:tcW w:w="2093" w:type="dxa"/>
          </w:tcPr>
          <w:p w:rsidR="008145C1" w:rsidRPr="00DE4C61" w:rsidRDefault="008145C1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DE4C61">
              <w:rPr>
                <w:rFonts w:ascii="Times New Roman" w:hAnsi="Times New Roman"/>
                <w:szCs w:val="24"/>
                <w:lang w:val="en-US"/>
              </w:rPr>
              <w:t>395</w:t>
            </w:r>
          </w:p>
        </w:tc>
        <w:tc>
          <w:tcPr>
            <w:tcW w:w="2693" w:type="dxa"/>
          </w:tcPr>
          <w:p w:rsidR="008145C1" w:rsidRPr="00DE4C61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DE4C61">
              <w:rPr>
                <w:rFonts w:ascii="Times New Roman" w:hAnsi="Times New Roman"/>
                <w:szCs w:val="24"/>
              </w:rPr>
              <w:t>1 17 06040 09 0000 180</w:t>
            </w:r>
          </w:p>
        </w:tc>
        <w:tc>
          <w:tcPr>
            <w:tcW w:w="4784" w:type="dxa"/>
          </w:tcPr>
          <w:p w:rsidR="008145C1" w:rsidRPr="00DE4C61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DE4C61">
              <w:rPr>
                <w:rFonts w:ascii="Times New Roman" w:hAnsi="Times New Roman"/>
                <w:szCs w:val="24"/>
              </w:rPr>
              <w:t>Прочие неналоговые поступления в терр</w:t>
            </w:r>
            <w:r w:rsidRPr="00DE4C61">
              <w:rPr>
                <w:rFonts w:ascii="Times New Roman" w:hAnsi="Times New Roman"/>
                <w:szCs w:val="24"/>
              </w:rPr>
              <w:t>и</w:t>
            </w:r>
            <w:r w:rsidRPr="00DE4C61">
              <w:rPr>
                <w:rFonts w:ascii="Times New Roman" w:hAnsi="Times New Roman"/>
                <w:szCs w:val="24"/>
              </w:rPr>
              <w:t>ториальные фонды обязательного медици</w:t>
            </w:r>
            <w:r w:rsidRPr="00DE4C61">
              <w:rPr>
                <w:rFonts w:ascii="Times New Roman" w:hAnsi="Times New Roman"/>
                <w:szCs w:val="24"/>
              </w:rPr>
              <w:t>н</w:t>
            </w:r>
            <w:r w:rsidRPr="00DE4C61">
              <w:rPr>
                <w:rFonts w:ascii="Times New Roman" w:hAnsi="Times New Roman"/>
                <w:szCs w:val="24"/>
              </w:rPr>
              <w:t>ского страхования</w:t>
            </w:r>
          </w:p>
        </w:tc>
      </w:tr>
      <w:tr w:rsidR="008145C1" w:rsidRPr="00F43AD6" w:rsidTr="0084013E">
        <w:tc>
          <w:tcPr>
            <w:tcW w:w="2093" w:type="dxa"/>
          </w:tcPr>
          <w:p w:rsidR="008145C1" w:rsidRPr="009A4F3F" w:rsidRDefault="008145C1" w:rsidP="003B059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A4F3F">
              <w:rPr>
                <w:rFonts w:ascii="Times New Roman" w:hAnsi="Times New Roman"/>
                <w:lang w:val="en-US"/>
              </w:rPr>
              <w:t>395</w:t>
            </w:r>
          </w:p>
        </w:tc>
        <w:tc>
          <w:tcPr>
            <w:tcW w:w="2693" w:type="dxa"/>
          </w:tcPr>
          <w:p w:rsidR="008145C1" w:rsidRPr="009A4F3F" w:rsidRDefault="008145C1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9A4F3F">
              <w:rPr>
                <w:rFonts w:ascii="Times New Roman" w:hAnsi="Times New Roman"/>
                <w:lang w:val="en-US"/>
              </w:rPr>
              <w:t>1 18 0</w:t>
            </w:r>
            <w:r w:rsidRPr="009A4F3F">
              <w:rPr>
                <w:rFonts w:ascii="Times New Roman" w:hAnsi="Times New Roman"/>
              </w:rPr>
              <w:t>2</w:t>
            </w:r>
            <w:r w:rsidRPr="009A4F3F">
              <w:rPr>
                <w:rFonts w:ascii="Times New Roman" w:hAnsi="Times New Roman"/>
                <w:lang w:val="en-US"/>
              </w:rPr>
              <w:t>900 09 0000 1</w:t>
            </w:r>
            <w:r w:rsidRPr="009A4F3F">
              <w:rPr>
                <w:rFonts w:ascii="Times New Roman" w:hAnsi="Times New Roman"/>
              </w:rPr>
              <w:t>5</w:t>
            </w:r>
            <w:r w:rsidRPr="009A4F3F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784" w:type="dxa"/>
          </w:tcPr>
          <w:p w:rsidR="008145C1" w:rsidRPr="009A4F3F" w:rsidRDefault="008145C1" w:rsidP="00845968">
            <w:pPr>
              <w:autoSpaceDE w:val="0"/>
              <w:autoSpaceDN w:val="0"/>
              <w:adjustRightInd w:val="0"/>
              <w:jc w:val="both"/>
            </w:pPr>
            <w:r w:rsidRPr="009A4F3F">
              <w:t>Поступления в бюджеты территориальных фондов обязательного медицинского стр</w:t>
            </w:r>
            <w:r w:rsidRPr="009A4F3F">
              <w:t>а</w:t>
            </w:r>
            <w:r w:rsidRPr="009A4F3F">
              <w:t>хования (перечисления из бюджетов терр</w:t>
            </w:r>
            <w:r w:rsidRPr="009A4F3F">
              <w:t>и</w:t>
            </w:r>
            <w:r w:rsidRPr="009A4F3F">
              <w:t>ториальных фондов обязательного мед</w:t>
            </w:r>
            <w:r w:rsidRPr="009A4F3F">
              <w:t>и</w:t>
            </w:r>
            <w:r w:rsidRPr="009A4F3F">
              <w:t>цинского страхования) по урегулированию расчетов между бюджетами бюджетной системы Российской Федерации по распр</w:t>
            </w:r>
            <w:r w:rsidRPr="009A4F3F">
              <w:t>е</w:t>
            </w:r>
            <w:r w:rsidRPr="009A4F3F">
              <w:t>деленным доходам</w:t>
            </w:r>
          </w:p>
        </w:tc>
      </w:tr>
      <w:tr w:rsidR="008145C1" w:rsidRPr="00F43AD6" w:rsidTr="0084013E">
        <w:tc>
          <w:tcPr>
            <w:tcW w:w="2093" w:type="dxa"/>
          </w:tcPr>
          <w:p w:rsidR="008145C1" w:rsidRPr="00683F9C" w:rsidRDefault="008145C1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8145C1" w:rsidRPr="00683F9C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</w:rPr>
              <w:t>2 02 50202 09 0000 150</w:t>
            </w:r>
          </w:p>
        </w:tc>
        <w:tc>
          <w:tcPr>
            <w:tcW w:w="4784" w:type="dxa"/>
          </w:tcPr>
          <w:p w:rsidR="008145C1" w:rsidRPr="00683F9C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line="228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</w:rPr>
              <w:t>Межбюджетные трансферты из бюджетов субъектов Российской Федерации, перед</w:t>
            </w:r>
            <w:r w:rsidRPr="00683F9C">
              <w:rPr>
                <w:rFonts w:ascii="Times New Roman" w:hAnsi="Times New Roman"/>
                <w:szCs w:val="24"/>
              </w:rPr>
              <w:t>а</w:t>
            </w:r>
            <w:r w:rsidRPr="00683F9C">
              <w:rPr>
                <w:rFonts w:ascii="Times New Roman" w:hAnsi="Times New Roman"/>
                <w:szCs w:val="24"/>
              </w:rPr>
              <w:t>ваемые территориальным фондам обяз</w:t>
            </w:r>
            <w:r w:rsidRPr="00683F9C">
              <w:rPr>
                <w:rFonts w:ascii="Times New Roman" w:hAnsi="Times New Roman"/>
                <w:szCs w:val="24"/>
              </w:rPr>
              <w:t>а</w:t>
            </w:r>
            <w:r w:rsidRPr="00683F9C">
              <w:rPr>
                <w:rFonts w:ascii="Times New Roman" w:hAnsi="Times New Roman"/>
                <w:szCs w:val="24"/>
              </w:rPr>
              <w:t>тельного медицинского страхования на д</w:t>
            </w:r>
            <w:r w:rsidRPr="00683F9C">
              <w:rPr>
                <w:rFonts w:ascii="Times New Roman" w:hAnsi="Times New Roman"/>
                <w:szCs w:val="24"/>
              </w:rPr>
              <w:t>о</w:t>
            </w:r>
            <w:r w:rsidRPr="00683F9C">
              <w:rPr>
                <w:rFonts w:ascii="Times New Roman" w:hAnsi="Times New Roman"/>
                <w:szCs w:val="24"/>
              </w:rPr>
              <w:t>полнительное финансовое обеспечение ре</w:t>
            </w:r>
            <w:r w:rsidRPr="00683F9C">
              <w:rPr>
                <w:rFonts w:ascii="Times New Roman" w:hAnsi="Times New Roman"/>
                <w:szCs w:val="24"/>
              </w:rPr>
              <w:t>а</w:t>
            </w:r>
            <w:r w:rsidRPr="00683F9C">
              <w:rPr>
                <w:rFonts w:ascii="Times New Roman" w:hAnsi="Times New Roman"/>
                <w:szCs w:val="24"/>
              </w:rPr>
              <w:t>лизации территориальной программы об</w:t>
            </w:r>
            <w:r w:rsidRPr="00683F9C">
              <w:rPr>
                <w:rFonts w:ascii="Times New Roman" w:hAnsi="Times New Roman"/>
                <w:szCs w:val="24"/>
              </w:rPr>
              <w:t>я</w:t>
            </w:r>
            <w:r w:rsidRPr="00683F9C">
              <w:rPr>
                <w:rFonts w:ascii="Times New Roman" w:hAnsi="Times New Roman"/>
                <w:szCs w:val="24"/>
              </w:rPr>
              <w:t>зательного медицинского страхования в части базовой программы обязательного м</w:t>
            </w:r>
            <w:r w:rsidRPr="00683F9C">
              <w:rPr>
                <w:rFonts w:ascii="Times New Roman" w:hAnsi="Times New Roman"/>
                <w:szCs w:val="24"/>
              </w:rPr>
              <w:t>е</w:t>
            </w:r>
            <w:r w:rsidRPr="00683F9C">
              <w:rPr>
                <w:rFonts w:ascii="Times New Roman" w:hAnsi="Times New Roman"/>
                <w:szCs w:val="24"/>
              </w:rPr>
              <w:t>дицинского страхования</w:t>
            </w:r>
          </w:p>
        </w:tc>
      </w:tr>
      <w:tr w:rsidR="008145C1" w:rsidRPr="00F43AD6" w:rsidTr="0084013E">
        <w:tc>
          <w:tcPr>
            <w:tcW w:w="2093" w:type="dxa"/>
          </w:tcPr>
          <w:p w:rsidR="008145C1" w:rsidRPr="00683F9C" w:rsidRDefault="008145C1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8145C1" w:rsidRPr="00683F9C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</w:rPr>
              <w:t>2 02 50203 09 0000 150</w:t>
            </w:r>
          </w:p>
        </w:tc>
        <w:tc>
          <w:tcPr>
            <w:tcW w:w="4784" w:type="dxa"/>
          </w:tcPr>
          <w:p w:rsidR="008145C1" w:rsidRPr="00683F9C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</w:rPr>
              <w:t xml:space="preserve">Межбюджетные трансферты из бюджетов субъектов Российской Федерации, </w:t>
            </w:r>
            <w:r w:rsidRPr="00683F9C">
              <w:rPr>
                <w:rFonts w:ascii="Times New Roman" w:hAnsi="Times New Roman"/>
                <w:szCs w:val="24"/>
              </w:rPr>
              <w:lastRenderedPageBreak/>
              <w:t>перед</w:t>
            </w:r>
            <w:r w:rsidRPr="00683F9C">
              <w:rPr>
                <w:rFonts w:ascii="Times New Roman" w:hAnsi="Times New Roman"/>
                <w:szCs w:val="24"/>
              </w:rPr>
              <w:t>а</w:t>
            </w:r>
            <w:r w:rsidRPr="00683F9C">
              <w:rPr>
                <w:rFonts w:ascii="Times New Roman" w:hAnsi="Times New Roman"/>
                <w:szCs w:val="24"/>
              </w:rPr>
              <w:t>ваемые территориальным фондам обяз</w:t>
            </w:r>
            <w:r w:rsidRPr="00683F9C">
              <w:rPr>
                <w:rFonts w:ascii="Times New Roman" w:hAnsi="Times New Roman"/>
                <w:szCs w:val="24"/>
              </w:rPr>
              <w:t>а</w:t>
            </w:r>
            <w:r w:rsidRPr="00683F9C">
              <w:rPr>
                <w:rFonts w:ascii="Times New Roman" w:hAnsi="Times New Roman"/>
                <w:szCs w:val="24"/>
              </w:rPr>
              <w:t>тельного медицинского страхования на ф</w:t>
            </w:r>
            <w:r w:rsidRPr="00683F9C">
              <w:rPr>
                <w:rFonts w:ascii="Times New Roman" w:hAnsi="Times New Roman"/>
                <w:szCs w:val="24"/>
              </w:rPr>
              <w:t>и</w:t>
            </w:r>
            <w:r w:rsidRPr="00683F9C">
              <w:rPr>
                <w:rFonts w:ascii="Times New Roman" w:hAnsi="Times New Roman"/>
                <w:szCs w:val="24"/>
              </w:rPr>
              <w:t xml:space="preserve">нансовое обеспечение дополнительных </w:t>
            </w:r>
            <w:r w:rsidRPr="00683F9C">
              <w:rPr>
                <w:rFonts w:ascii="Times New Roman" w:hAnsi="Times New Roman"/>
                <w:spacing w:val="-2"/>
                <w:szCs w:val="24"/>
              </w:rPr>
              <w:t>в</w:t>
            </w:r>
            <w:r w:rsidRPr="00683F9C">
              <w:rPr>
                <w:rFonts w:ascii="Times New Roman" w:hAnsi="Times New Roman"/>
                <w:spacing w:val="-2"/>
                <w:szCs w:val="24"/>
              </w:rPr>
              <w:t>и</w:t>
            </w:r>
            <w:r w:rsidRPr="00683F9C">
              <w:rPr>
                <w:rFonts w:ascii="Times New Roman" w:hAnsi="Times New Roman"/>
                <w:spacing w:val="-2"/>
                <w:szCs w:val="24"/>
              </w:rPr>
              <w:t>дов и условий оказания медицинской пом</w:t>
            </w:r>
            <w:r w:rsidRPr="00683F9C">
              <w:rPr>
                <w:rFonts w:ascii="Times New Roman" w:hAnsi="Times New Roman"/>
                <w:spacing w:val="-2"/>
                <w:szCs w:val="24"/>
              </w:rPr>
              <w:t>о</w:t>
            </w:r>
            <w:r w:rsidRPr="00683F9C">
              <w:rPr>
                <w:rFonts w:ascii="Times New Roman" w:hAnsi="Times New Roman"/>
                <w:spacing w:val="-2"/>
                <w:szCs w:val="24"/>
              </w:rPr>
              <w:t>щи, не установленных базовой программой обязательного медицинского страхов</w:t>
            </w:r>
            <w:r w:rsidRPr="00683F9C">
              <w:rPr>
                <w:rFonts w:ascii="Times New Roman" w:hAnsi="Times New Roman"/>
                <w:spacing w:val="-2"/>
                <w:szCs w:val="24"/>
              </w:rPr>
              <w:t>а</w:t>
            </w:r>
            <w:r w:rsidRPr="00683F9C">
              <w:rPr>
                <w:rFonts w:ascii="Times New Roman" w:hAnsi="Times New Roman"/>
                <w:spacing w:val="-2"/>
                <w:szCs w:val="24"/>
              </w:rPr>
              <w:t>ния</w:t>
            </w:r>
          </w:p>
        </w:tc>
      </w:tr>
      <w:tr w:rsidR="008145C1" w:rsidRPr="00F43AD6" w:rsidTr="0084013E">
        <w:tc>
          <w:tcPr>
            <w:tcW w:w="2093" w:type="dxa"/>
          </w:tcPr>
          <w:p w:rsidR="008145C1" w:rsidRPr="00683F9C" w:rsidRDefault="008145C1" w:rsidP="009136D6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</w:rPr>
              <w:lastRenderedPageBreak/>
              <w:t>395</w:t>
            </w:r>
          </w:p>
        </w:tc>
        <w:tc>
          <w:tcPr>
            <w:tcW w:w="2693" w:type="dxa"/>
          </w:tcPr>
          <w:p w:rsidR="008145C1" w:rsidRPr="00683F9C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  <w:lang w:val="en-US"/>
              </w:rPr>
              <w:t xml:space="preserve">2 02 </w:t>
            </w:r>
            <w:r w:rsidRPr="00683F9C">
              <w:rPr>
                <w:rFonts w:ascii="Times New Roman" w:hAnsi="Times New Roman"/>
                <w:szCs w:val="24"/>
              </w:rPr>
              <w:t>50</w:t>
            </w:r>
            <w:r w:rsidRPr="00683F9C">
              <w:rPr>
                <w:rFonts w:ascii="Times New Roman" w:hAnsi="Times New Roman"/>
                <w:szCs w:val="24"/>
                <w:lang w:val="en-US"/>
              </w:rPr>
              <w:t>81</w:t>
            </w:r>
            <w:r w:rsidRPr="00683F9C">
              <w:rPr>
                <w:rFonts w:ascii="Times New Roman" w:hAnsi="Times New Roman"/>
                <w:szCs w:val="24"/>
              </w:rPr>
              <w:t>5</w:t>
            </w:r>
            <w:r w:rsidRPr="00683F9C">
              <w:rPr>
                <w:rFonts w:ascii="Times New Roman" w:hAnsi="Times New Roman"/>
                <w:szCs w:val="24"/>
                <w:lang w:val="en-US"/>
              </w:rPr>
              <w:t xml:space="preserve"> 09 0000 15</w:t>
            </w:r>
            <w:r w:rsidRPr="00683F9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84" w:type="dxa"/>
          </w:tcPr>
          <w:p w:rsidR="008145C1" w:rsidRPr="00683F9C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line="228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</w:rPr>
              <w:t>Межбюджетные трансферты, передаваемые бюджетам территориальных фондов обяз</w:t>
            </w:r>
            <w:r w:rsidRPr="00683F9C">
              <w:rPr>
                <w:rFonts w:ascii="Times New Roman" w:hAnsi="Times New Roman"/>
                <w:szCs w:val="24"/>
              </w:rPr>
              <w:t>а</w:t>
            </w:r>
            <w:r w:rsidRPr="00683F9C">
              <w:rPr>
                <w:rFonts w:ascii="Times New Roman" w:hAnsi="Times New Roman"/>
                <w:szCs w:val="24"/>
              </w:rPr>
              <w:t>тельного медицинского страхования на д</w:t>
            </w:r>
            <w:r w:rsidRPr="00683F9C">
              <w:rPr>
                <w:rFonts w:ascii="Times New Roman" w:hAnsi="Times New Roman"/>
                <w:szCs w:val="24"/>
              </w:rPr>
              <w:t>о</w:t>
            </w:r>
            <w:r w:rsidRPr="00683F9C">
              <w:rPr>
                <w:rFonts w:ascii="Times New Roman" w:hAnsi="Times New Roman"/>
                <w:szCs w:val="24"/>
              </w:rPr>
              <w:t>полнительное финансовое обеспечение те</w:t>
            </w:r>
            <w:r w:rsidRPr="00683F9C">
              <w:rPr>
                <w:rFonts w:ascii="Times New Roman" w:hAnsi="Times New Roman"/>
                <w:szCs w:val="24"/>
              </w:rPr>
              <w:t>р</w:t>
            </w:r>
            <w:r w:rsidRPr="00683F9C">
              <w:rPr>
                <w:rFonts w:ascii="Times New Roman" w:hAnsi="Times New Roman"/>
                <w:szCs w:val="24"/>
              </w:rPr>
              <w:t>риториальных программ обязательного м</w:t>
            </w:r>
            <w:r w:rsidRPr="00683F9C">
              <w:rPr>
                <w:rFonts w:ascii="Times New Roman" w:hAnsi="Times New Roman"/>
                <w:szCs w:val="24"/>
              </w:rPr>
              <w:t>е</w:t>
            </w:r>
            <w:r w:rsidRPr="00683F9C">
              <w:rPr>
                <w:rFonts w:ascii="Times New Roman" w:hAnsi="Times New Roman"/>
                <w:szCs w:val="24"/>
              </w:rPr>
              <w:t>дицинского страхования</w:t>
            </w:r>
          </w:p>
        </w:tc>
      </w:tr>
      <w:tr w:rsidR="008145C1" w:rsidRPr="00F43AD6" w:rsidTr="007B741B">
        <w:tc>
          <w:tcPr>
            <w:tcW w:w="2093" w:type="dxa"/>
          </w:tcPr>
          <w:p w:rsidR="008145C1" w:rsidRPr="00683F9C" w:rsidRDefault="008145C1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8145C1" w:rsidRPr="00683F9C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</w:rPr>
              <w:t>2 02 55093 09 0000 150</w:t>
            </w:r>
          </w:p>
        </w:tc>
        <w:tc>
          <w:tcPr>
            <w:tcW w:w="4784" w:type="dxa"/>
          </w:tcPr>
          <w:p w:rsidR="008145C1" w:rsidRPr="00683F9C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line="228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</w:rPr>
              <w:t>Субвенции бюджетам территориальных фондов обязательного медицинского стр</w:t>
            </w:r>
            <w:r w:rsidRPr="00683F9C">
              <w:rPr>
                <w:rFonts w:ascii="Times New Roman" w:hAnsi="Times New Roman"/>
                <w:szCs w:val="24"/>
              </w:rPr>
              <w:t>а</w:t>
            </w:r>
            <w:r w:rsidRPr="00683F9C">
              <w:rPr>
                <w:rFonts w:ascii="Times New Roman" w:hAnsi="Times New Roman"/>
                <w:szCs w:val="24"/>
              </w:rPr>
              <w:t>хования на финансовое обеспечение орг</w:t>
            </w:r>
            <w:r w:rsidRPr="00683F9C">
              <w:rPr>
                <w:rFonts w:ascii="Times New Roman" w:hAnsi="Times New Roman"/>
                <w:szCs w:val="24"/>
              </w:rPr>
              <w:t>а</w:t>
            </w:r>
            <w:r w:rsidRPr="00683F9C">
              <w:rPr>
                <w:rFonts w:ascii="Times New Roman" w:hAnsi="Times New Roman"/>
                <w:szCs w:val="24"/>
              </w:rPr>
              <w:t>низации обязательного медицинского стр</w:t>
            </w:r>
            <w:r w:rsidRPr="00683F9C">
              <w:rPr>
                <w:rFonts w:ascii="Times New Roman" w:hAnsi="Times New Roman"/>
                <w:szCs w:val="24"/>
              </w:rPr>
              <w:t>а</w:t>
            </w:r>
            <w:r w:rsidRPr="00683F9C">
              <w:rPr>
                <w:rFonts w:ascii="Times New Roman" w:hAnsi="Times New Roman"/>
                <w:szCs w:val="24"/>
              </w:rPr>
              <w:t>хования на территориях субъектов Росси</w:t>
            </w:r>
            <w:r w:rsidRPr="00683F9C">
              <w:rPr>
                <w:rFonts w:ascii="Times New Roman" w:hAnsi="Times New Roman"/>
                <w:szCs w:val="24"/>
              </w:rPr>
              <w:t>й</w:t>
            </w:r>
            <w:r w:rsidRPr="00683F9C">
              <w:rPr>
                <w:rFonts w:ascii="Times New Roman" w:hAnsi="Times New Roman"/>
                <w:szCs w:val="24"/>
              </w:rPr>
              <w:t>ской Федерации</w:t>
            </w:r>
          </w:p>
        </w:tc>
      </w:tr>
      <w:tr w:rsidR="008145C1" w:rsidRPr="00F43AD6" w:rsidTr="007B741B">
        <w:tc>
          <w:tcPr>
            <w:tcW w:w="2093" w:type="dxa"/>
          </w:tcPr>
          <w:p w:rsidR="008145C1" w:rsidRPr="00683F9C" w:rsidRDefault="008145C1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8145C1" w:rsidRPr="007B741B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7B741B">
              <w:rPr>
                <w:rFonts w:ascii="Times New Roman" w:hAnsi="Times New Roman"/>
                <w:szCs w:val="24"/>
              </w:rPr>
              <w:t>2 02 55136 09 0000 150</w:t>
            </w:r>
          </w:p>
        </w:tc>
        <w:tc>
          <w:tcPr>
            <w:tcW w:w="4784" w:type="dxa"/>
          </w:tcPr>
          <w:p w:rsidR="008145C1" w:rsidRPr="00683F9C" w:rsidRDefault="008145C1" w:rsidP="007B741B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spacing w:line="228" w:lineRule="auto"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</w:rPr>
              <w:t>Межбюджетные трансферты, передаваемые бюджетам территориальных фондов обяз</w:t>
            </w:r>
            <w:r w:rsidRPr="00683F9C">
              <w:rPr>
                <w:rFonts w:ascii="Times New Roman" w:hAnsi="Times New Roman"/>
                <w:szCs w:val="24"/>
              </w:rPr>
              <w:t>а</w:t>
            </w:r>
            <w:r w:rsidRPr="00683F9C">
              <w:rPr>
                <w:rFonts w:ascii="Times New Roman" w:hAnsi="Times New Roman"/>
                <w:szCs w:val="24"/>
              </w:rPr>
              <w:t>тельного медицинского страхования на осуществление единовременных выплат медицинским работн</w:t>
            </w:r>
            <w:r w:rsidRPr="00683F9C">
              <w:rPr>
                <w:rFonts w:ascii="Times New Roman" w:hAnsi="Times New Roman"/>
                <w:szCs w:val="24"/>
              </w:rPr>
              <w:t>и</w:t>
            </w:r>
            <w:r w:rsidRPr="00683F9C">
              <w:rPr>
                <w:rFonts w:ascii="Times New Roman" w:hAnsi="Times New Roman"/>
                <w:szCs w:val="24"/>
              </w:rPr>
              <w:t>кам</w:t>
            </w:r>
          </w:p>
        </w:tc>
      </w:tr>
      <w:tr w:rsidR="00E56053" w:rsidRPr="00F43AD6" w:rsidTr="0084013E">
        <w:tc>
          <w:tcPr>
            <w:tcW w:w="2093" w:type="dxa"/>
          </w:tcPr>
          <w:p w:rsidR="00E56053" w:rsidRPr="00E56053" w:rsidRDefault="00E56053" w:rsidP="00A847F6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E56053">
              <w:rPr>
                <w:rFonts w:ascii="Times New Roman" w:hAnsi="Times New Roman"/>
              </w:rPr>
              <w:t>395</w:t>
            </w:r>
          </w:p>
        </w:tc>
        <w:tc>
          <w:tcPr>
            <w:tcW w:w="2693" w:type="dxa"/>
          </w:tcPr>
          <w:p w:rsidR="00E56053" w:rsidRPr="00E56053" w:rsidRDefault="00E56053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E56053">
              <w:rPr>
                <w:rFonts w:ascii="Times New Roman" w:hAnsi="Times New Roman"/>
              </w:rPr>
              <w:t>2 02 55257 09 0000 150</w:t>
            </w:r>
          </w:p>
        </w:tc>
        <w:tc>
          <w:tcPr>
            <w:tcW w:w="4784" w:type="dxa"/>
          </w:tcPr>
          <w:p w:rsidR="00E56053" w:rsidRPr="00ED4680" w:rsidRDefault="00E56053" w:rsidP="00845968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территориальных фондов обяз</w:t>
            </w:r>
            <w:r>
              <w:t>а</w:t>
            </w:r>
            <w:r>
              <w:t>тельного медицинского страхования на ф</w:t>
            </w:r>
            <w:r>
              <w:t>и</w:t>
            </w:r>
            <w:r>
              <w:t>нансовое обеспечение формирования но</w:t>
            </w:r>
            <w:r>
              <w:t>р</w:t>
            </w:r>
            <w:r>
              <w:t>мированного страхового запаса территор</w:t>
            </w:r>
            <w:r>
              <w:t>и</w:t>
            </w:r>
            <w:r>
              <w:t>ального фонда обязательного медицинского страхования</w:t>
            </w:r>
          </w:p>
        </w:tc>
      </w:tr>
      <w:tr w:rsidR="00E56053" w:rsidRPr="00F43AD6" w:rsidTr="0084013E">
        <w:tc>
          <w:tcPr>
            <w:tcW w:w="2093" w:type="dxa"/>
          </w:tcPr>
          <w:p w:rsidR="00E56053" w:rsidRPr="00E56053" w:rsidRDefault="00E56053" w:rsidP="00A847F6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E56053">
              <w:rPr>
                <w:rFonts w:ascii="Times New Roman" w:hAnsi="Times New Roman"/>
              </w:rPr>
              <w:t>395</w:t>
            </w:r>
          </w:p>
        </w:tc>
        <w:tc>
          <w:tcPr>
            <w:tcW w:w="2693" w:type="dxa"/>
          </w:tcPr>
          <w:p w:rsidR="00E56053" w:rsidRPr="00E56053" w:rsidRDefault="00E56053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E56053">
              <w:rPr>
                <w:rFonts w:ascii="Times New Roman" w:hAnsi="Times New Roman"/>
              </w:rPr>
              <w:t>2 02 55258 09 0000 150</w:t>
            </w:r>
          </w:p>
        </w:tc>
        <w:tc>
          <w:tcPr>
            <w:tcW w:w="4784" w:type="dxa"/>
          </w:tcPr>
          <w:p w:rsidR="00E56053" w:rsidRDefault="00E56053" w:rsidP="00845968">
            <w:pPr>
              <w:autoSpaceDE w:val="0"/>
              <w:autoSpaceDN w:val="0"/>
              <w:adjustRightInd w:val="0"/>
              <w:jc w:val="both"/>
            </w:pPr>
            <w:r>
              <w:t>Межбюджетные трансферты, передаваемые бюджетам территориальных фондов обяз</w:t>
            </w:r>
            <w:r>
              <w:t>а</w:t>
            </w:r>
            <w:r>
              <w:t>тельного медицинского страхования на ф</w:t>
            </w:r>
            <w:r>
              <w:t>и</w:t>
            </w:r>
            <w:r>
              <w:t>нансовое обеспечение осуществления д</w:t>
            </w:r>
            <w:r>
              <w:t>е</w:t>
            </w:r>
            <w:r>
              <w:t>нежных выплат стимулирующего характера медицинским работникам за выявление о</w:t>
            </w:r>
            <w:r>
              <w:t>н</w:t>
            </w:r>
            <w:r>
              <w:t>кологических заболеваний в ходе провед</w:t>
            </w:r>
            <w:r>
              <w:t>е</w:t>
            </w:r>
            <w:r>
              <w:t>ния диспансеризации и профилактических медицинских осмотров населения</w:t>
            </w:r>
          </w:p>
        </w:tc>
      </w:tr>
      <w:tr w:rsidR="008145C1" w:rsidRPr="00F43AD6" w:rsidTr="0084013E">
        <w:tc>
          <w:tcPr>
            <w:tcW w:w="2093" w:type="dxa"/>
          </w:tcPr>
          <w:p w:rsidR="008145C1" w:rsidRPr="00683F9C" w:rsidRDefault="008145C1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683F9C">
              <w:rPr>
                <w:rFonts w:ascii="Times New Roman" w:hAnsi="Times New Roman"/>
                <w:szCs w:val="24"/>
                <w:lang w:val="en-US"/>
              </w:rPr>
              <w:t>395</w:t>
            </w:r>
          </w:p>
        </w:tc>
        <w:tc>
          <w:tcPr>
            <w:tcW w:w="2693" w:type="dxa"/>
          </w:tcPr>
          <w:p w:rsidR="008145C1" w:rsidRPr="00683F9C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  <w:lang w:val="en-US"/>
              </w:rPr>
              <w:t xml:space="preserve">2 02 </w:t>
            </w:r>
            <w:r w:rsidRPr="00683F9C">
              <w:rPr>
                <w:rFonts w:ascii="Times New Roman" w:hAnsi="Times New Roman"/>
                <w:szCs w:val="24"/>
              </w:rPr>
              <w:t>55506</w:t>
            </w:r>
            <w:r w:rsidRPr="00683F9C">
              <w:rPr>
                <w:rFonts w:ascii="Times New Roman" w:hAnsi="Times New Roman"/>
                <w:szCs w:val="24"/>
                <w:lang w:val="en-US"/>
              </w:rPr>
              <w:t xml:space="preserve"> 09 0000 15</w:t>
            </w:r>
            <w:r w:rsidRPr="00683F9C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4784" w:type="dxa"/>
          </w:tcPr>
          <w:p w:rsidR="008145C1" w:rsidRPr="00683F9C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83F9C">
              <w:rPr>
                <w:rFonts w:ascii="Times New Roman" w:hAnsi="Times New Roman"/>
                <w:szCs w:val="24"/>
              </w:rPr>
              <w:t>Межбюджетные трансферты, передаваемые бюджетам территориальных фондов обяз</w:t>
            </w:r>
            <w:r w:rsidRPr="00683F9C">
              <w:rPr>
                <w:rFonts w:ascii="Times New Roman" w:hAnsi="Times New Roman"/>
                <w:szCs w:val="24"/>
              </w:rPr>
              <w:t>а</w:t>
            </w:r>
            <w:r w:rsidRPr="00683F9C">
              <w:rPr>
                <w:rFonts w:ascii="Times New Roman" w:hAnsi="Times New Roman"/>
                <w:szCs w:val="24"/>
              </w:rPr>
              <w:t>тельного медицинского страхования на д</w:t>
            </w:r>
            <w:r w:rsidRPr="00683F9C">
              <w:rPr>
                <w:rFonts w:ascii="Times New Roman" w:hAnsi="Times New Roman"/>
                <w:szCs w:val="24"/>
              </w:rPr>
              <w:t>о</w:t>
            </w:r>
            <w:r w:rsidRPr="00683F9C">
              <w:rPr>
                <w:rFonts w:ascii="Times New Roman" w:hAnsi="Times New Roman"/>
                <w:szCs w:val="24"/>
              </w:rPr>
              <w:t>полнительное финансовое обеспечение ок</w:t>
            </w:r>
            <w:r w:rsidRPr="00683F9C">
              <w:rPr>
                <w:rFonts w:ascii="Times New Roman" w:hAnsi="Times New Roman"/>
                <w:szCs w:val="24"/>
              </w:rPr>
              <w:t>а</w:t>
            </w:r>
            <w:r w:rsidRPr="00683F9C">
              <w:rPr>
                <w:rFonts w:ascii="Times New Roman" w:hAnsi="Times New Roman"/>
                <w:szCs w:val="24"/>
              </w:rPr>
              <w:t>зания специализированной, в том числе в</w:t>
            </w:r>
            <w:r w:rsidRPr="00683F9C">
              <w:rPr>
                <w:rFonts w:ascii="Times New Roman" w:hAnsi="Times New Roman"/>
                <w:szCs w:val="24"/>
              </w:rPr>
              <w:t>ы</w:t>
            </w:r>
            <w:r w:rsidRPr="00683F9C">
              <w:rPr>
                <w:rFonts w:ascii="Times New Roman" w:hAnsi="Times New Roman"/>
                <w:szCs w:val="24"/>
              </w:rPr>
              <w:t>сокотехнологичной, медицинской помощи, включенной в базовую программу обяз</w:t>
            </w:r>
            <w:r w:rsidRPr="00683F9C">
              <w:rPr>
                <w:rFonts w:ascii="Times New Roman" w:hAnsi="Times New Roman"/>
                <w:szCs w:val="24"/>
              </w:rPr>
              <w:t>а</w:t>
            </w:r>
            <w:r w:rsidRPr="00683F9C">
              <w:rPr>
                <w:rFonts w:ascii="Times New Roman" w:hAnsi="Times New Roman"/>
                <w:szCs w:val="24"/>
              </w:rPr>
              <w:t>тельного медицинского страхования</w:t>
            </w:r>
          </w:p>
        </w:tc>
      </w:tr>
      <w:tr w:rsidR="00FC2358" w:rsidRPr="00F43AD6" w:rsidTr="0084013E">
        <w:tc>
          <w:tcPr>
            <w:tcW w:w="2093" w:type="dxa"/>
          </w:tcPr>
          <w:p w:rsidR="00FC2358" w:rsidRPr="002C1A47" w:rsidRDefault="00FC2358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2C1A47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FC2358" w:rsidRPr="002C1A47" w:rsidRDefault="00FC2358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 w:rsidRPr="002C1A47">
              <w:rPr>
                <w:rFonts w:ascii="Times New Roman" w:hAnsi="Times New Roman"/>
              </w:rPr>
              <w:t>2 02 55841 09 0000 150</w:t>
            </w:r>
          </w:p>
        </w:tc>
        <w:tc>
          <w:tcPr>
            <w:tcW w:w="4784" w:type="dxa"/>
          </w:tcPr>
          <w:p w:rsidR="00FC2358" w:rsidRPr="002C1A47" w:rsidRDefault="00FC2358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2C1A47">
              <w:rPr>
                <w:rFonts w:ascii="Times New Roman" w:hAnsi="Times New Roman"/>
              </w:rPr>
              <w:t xml:space="preserve">Межбюджетные трансферты бюджетам </w:t>
            </w:r>
            <w:r w:rsidRPr="002C1A47">
              <w:rPr>
                <w:rFonts w:ascii="Times New Roman" w:hAnsi="Times New Roman"/>
              </w:rPr>
              <w:lastRenderedPageBreak/>
              <w:t>территориальных фондов обязательного медицинского страхования на дополнительное финансовое обеспечение медицинских организаций в условиях чрезвычайной ситуации и (или) при возникновении угрозы распространения заболеваний, представляющих опасность для окружающих, в рамках реализации территориальных программ обязательного медицинского страхования</w:t>
            </w:r>
          </w:p>
        </w:tc>
      </w:tr>
      <w:tr w:rsidR="008145C1" w:rsidRPr="00F43AD6" w:rsidTr="0084013E">
        <w:tc>
          <w:tcPr>
            <w:tcW w:w="2093" w:type="dxa"/>
          </w:tcPr>
          <w:p w:rsidR="008145C1" w:rsidRPr="00A11845" w:rsidRDefault="008145C1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11845">
              <w:rPr>
                <w:rFonts w:ascii="Times New Roman" w:hAnsi="Times New Roman"/>
                <w:szCs w:val="24"/>
              </w:rPr>
              <w:lastRenderedPageBreak/>
              <w:t>395</w:t>
            </w:r>
          </w:p>
        </w:tc>
        <w:tc>
          <w:tcPr>
            <w:tcW w:w="2693" w:type="dxa"/>
          </w:tcPr>
          <w:p w:rsidR="008145C1" w:rsidRPr="00A11845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11845">
              <w:rPr>
                <w:rFonts w:ascii="Times New Roman" w:hAnsi="Times New Roman"/>
                <w:szCs w:val="24"/>
              </w:rPr>
              <w:t>2 02 59999 09 0000 150</w:t>
            </w:r>
          </w:p>
        </w:tc>
        <w:tc>
          <w:tcPr>
            <w:tcW w:w="4784" w:type="dxa"/>
          </w:tcPr>
          <w:p w:rsidR="008145C1" w:rsidRPr="00A11845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pacing w:val="-3"/>
                <w:szCs w:val="24"/>
              </w:rPr>
            </w:pPr>
            <w:r w:rsidRPr="00A11845">
              <w:rPr>
                <w:rFonts w:ascii="Times New Roman" w:hAnsi="Times New Roman"/>
                <w:spacing w:val="-3"/>
                <w:szCs w:val="24"/>
              </w:rPr>
              <w:t>Прочие межбюджетные трансферты, перед</w:t>
            </w:r>
            <w:r w:rsidRPr="00A11845">
              <w:rPr>
                <w:rFonts w:ascii="Times New Roman" w:hAnsi="Times New Roman"/>
                <w:spacing w:val="-3"/>
                <w:szCs w:val="24"/>
              </w:rPr>
              <w:t>а</w:t>
            </w:r>
            <w:r w:rsidRPr="00A11845">
              <w:rPr>
                <w:rFonts w:ascii="Times New Roman" w:hAnsi="Times New Roman"/>
                <w:spacing w:val="-3"/>
                <w:szCs w:val="24"/>
              </w:rPr>
              <w:t>ваемые бюджетам территориальных фондов обязательного медицинского страхования</w:t>
            </w:r>
          </w:p>
        </w:tc>
      </w:tr>
      <w:tr w:rsidR="008145C1" w:rsidRPr="00C5096B" w:rsidTr="0084013E">
        <w:tc>
          <w:tcPr>
            <w:tcW w:w="2093" w:type="dxa"/>
          </w:tcPr>
          <w:p w:rsidR="008145C1" w:rsidRPr="00C5096B" w:rsidRDefault="008145C1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5096B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5096B">
              <w:rPr>
                <w:rFonts w:ascii="Times New Roman" w:hAnsi="Times New Roman"/>
                <w:szCs w:val="24"/>
              </w:rPr>
              <w:t>2 02 90019 09 0000 150</w:t>
            </w:r>
          </w:p>
        </w:tc>
        <w:tc>
          <w:tcPr>
            <w:tcW w:w="4784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C5096B">
              <w:rPr>
                <w:rFonts w:ascii="Times New Roman" w:hAnsi="Times New Roman"/>
                <w:szCs w:val="24"/>
              </w:rPr>
              <w:t>Прочие безвозмездные поступления в территориальные фонды обязательного мед</w:t>
            </w:r>
            <w:r w:rsidRPr="00C5096B">
              <w:rPr>
                <w:rFonts w:ascii="Times New Roman" w:hAnsi="Times New Roman"/>
                <w:szCs w:val="24"/>
              </w:rPr>
              <w:t>и</w:t>
            </w:r>
            <w:r w:rsidRPr="00C5096B">
              <w:rPr>
                <w:rFonts w:ascii="Times New Roman" w:hAnsi="Times New Roman"/>
                <w:szCs w:val="24"/>
              </w:rPr>
              <w:t>цинского страхования от федерального бюджета</w:t>
            </w:r>
          </w:p>
        </w:tc>
      </w:tr>
      <w:tr w:rsidR="008145C1" w:rsidRPr="00C5096B" w:rsidTr="0084013E">
        <w:tc>
          <w:tcPr>
            <w:tcW w:w="2093" w:type="dxa"/>
          </w:tcPr>
          <w:p w:rsidR="008145C1" w:rsidRPr="00C5096B" w:rsidRDefault="008145C1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5096B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5096B">
              <w:rPr>
                <w:rFonts w:ascii="Times New Roman" w:hAnsi="Times New Roman"/>
                <w:szCs w:val="24"/>
              </w:rPr>
              <w:t>2 02 90029 09 0000 150</w:t>
            </w:r>
          </w:p>
        </w:tc>
        <w:tc>
          <w:tcPr>
            <w:tcW w:w="4784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C5096B">
              <w:rPr>
                <w:rFonts w:ascii="Times New Roman" w:hAnsi="Times New Roman"/>
                <w:szCs w:val="24"/>
              </w:rPr>
              <w:t>Прочие безвозмездные поступления в территориальные фонды обязательного мед</w:t>
            </w:r>
            <w:r w:rsidRPr="00C5096B">
              <w:rPr>
                <w:rFonts w:ascii="Times New Roman" w:hAnsi="Times New Roman"/>
                <w:szCs w:val="24"/>
              </w:rPr>
              <w:t>и</w:t>
            </w:r>
            <w:r w:rsidRPr="00C5096B">
              <w:rPr>
                <w:rFonts w:ascii="Times New Roman" w:hAnsi="Times New Roman"/>
                <w:szCs w:val="24"/>
              </w:rPr>
              <w:t>цинского страхования от бюджетов субъектов Росси</w:t>
            </w:r>
            <w:r w:rsidRPr="00C5096B">
              <w:rPr>
                <w:rFonts w:ascii="Times New Roman" w:hAnsi="Times New Roman"/>
                <w:szCs w:val="24"/>
              </w:rPr>
              <w:t>й</w:t>
            </w:r>
            <w:r w:rsidRPr="00C5096B">
              <w:rPr>
                <w:rFonts w:ascii="Times New Roman" w:hAnsi="Times New Roman"/>
                <w:szCs w:val="24"/>
              </w:rPr>
              <w:t>ской Федерации</w:t>
            </w:r>
          </w:p>
        </w:tc>
      </w:tr>
      <w:tr w:rsidR="008145C1" w:rsidRPr="00C5096B" w:rsidTr="0084013E">
        <w:tc>
          <w:tcPr>
            <w:tcW w:w="2093" w:type="dxa"/>
          </w:tcPr>
          <w:p w:rsidR="008145C1" w:rsidRPr="00C5096B" w:rsidRDefault="008145C1" w:rsidP="0084013E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5096B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5096B">
              <w:rPr>
                <w:rFonts w:ascii="Times New Roman" w:hAnsi="Times New Roman"/>
                <w:szCs w:val="24"/>
              </w:rPr>
              <w:t>2 02 90073 09 0000 150</w:t>
            </w:r>
          </w:p>
        </w:tc>
        <w:tc>
          <w:tcPr>
            <w:tcW w:w="4784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C5096B">
              <w:rPr>
                <w:rFonts w:ascii="Times New Roman" w:hAnsi="Times New Roman"/>
                <w:szCs w:val="24"/>
              </w:rPr>
              <w:t>Прочие безвозмездные поступления в бю</w:t>
            </w:r>
            <w:r w:rsidRPr="00C5096B">
              <w:rPr>
                <w:rFonts w:ascii="Times New Roman" w:hAnsi="Times New Roman"/>
                <w:szCs w:val="24"/>
              </w:rPr>
              <w:t>д</w:t>
            </w:r>
            <w:r w:rsidRPr="00C5096B">
              <w:rPr>
                <w:rFonts w:ascii="Times New Roman" w:hAnsi="Times New Roman"/>
                <w:szCs w:val="24"/>
              </w:rPr>
              <w:t>жеты территориальных фондов обязател</w:t>
            </w:r>
            <w:r w:rsidRPr="00C5096B">
              <w:rPr>
                <w:rFonts w:ascii="Times New Roman" w:hAnsi="Times New Roman"/>
                <w:szCs w:val="24"/>
              </w:rPr>
              <w:t>ь</w:t>
            </w:r>
            <w:r w:rsidRPr="00C5096B">
              <w:rPr>
                <w:rFonts w:ascii="Times New Roman" w:hAnsi="Times New Roman"/>
                <w:szCs w:val="24"/>
              </w:rPr>
              <w:t>ного медицинского страхования от бюджета Федерального фонда обязательного мед</w:t>
            </w:r>
            <w:r w:rsidRPr="00C5096B">
              <w:rPr>
                <w:rFonts w:ascii="Times New Roman" w:hAnsi="Times New Roman"/>
                <w:szCs w:val="24"/>
              </w:rPr>
              <w:t>и</w:t>
            </w:r>
            <w:r w:rsidRPr="00C5096B">
              <w:rPr>
                <w:rFonts w:ascii="Times New Roman" w:hAnsi="Times New Roman"/>
                <w:szCs w:val="24"/>
              </w:rPr>
              <w:t>цинского страхования</w:t>
            </w:r>
          </w:p>
        </w:tc>
      </w:tr>
      <w:tr w:rsidR="008145C1" w:rsidRPr="00C5096B" w:rsidTr="0084013E">
        <w:tc>
          <w:tcPr>
            <w:tcW w:w="2093" w:type="dxa"/>
          </w:tcPr>
          <w:p w:rsidR="008145C1" w:rsidRPr="00C5096B" w:rsidRDefault="008145C1" w:rsidP="002F693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C5096B">
              <w:rPr>
                <w:rFonts w:ascii="Times New Roman" w:hAnsi="Times New Roman"/>
              </w:rPr>
              <w:t>395</w:t>
            </w:r>
          </w:p>
        </w:tc>
        <w:tc>
          <w:tcPr>
            <w:tcW w:w="2693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C5096B">
              <w:rPr>
                <w:rFonts w:ascii="Times New Roman" w:hAnsi="Times New Roman"/>
              </w:rPr>
              <w:t>2 08 09000 09 0000 150</w:t>
            </w:r>
          </w:p>
        </w:tc>
        <w:tc>
          <w:tcPr>
            <w:tcW w:w="4784" w:type="dxa"/>
          </w:tcPr>
          <w:p w:rsidR="008145C1" w:rsidRPr="00C5096B" w:rsidRDefault="008145C1" w:rsidP="00845968">
            <w:pPr>
              <w:autoSpaceDE w:val="0"/>
              <w:autoSpaceDN w:val="0"/>
              <w:adjustRightInd w:val="0"/>
              <w:jc w:val="both"/>
            </w:pPr>
            <w:r w:rsidRPr="00C5096B">
              <w:t>Перечисления из бюджетов территориал</w:t>
            </w:r>
            <w:r w:rsidRPr="00C5096B">
              <w:t>ь</w:t>
            </w:r>
            <w:r w:rsidRPr="00C5096B">
              <w:t>ных фондов обязательного медицинского страхования (в бюджеты территориальных фондов обязательного медицинского стр</w:t>
            </w:r>
            <w:r w:rsidRPr="00C5096B">
              <w:t>а</w:t>
            </w:r>
            <w:r w:rsidRPr="00C5096B">
              <w:t>хования) для осуществления возврата (зач</w:t>
            </w:r>
            <w:r w:rsidRPr="00C5096B">
              <w:t>е</w:t>
            </w:r>
            <w:r w:rsidRPr="00C5096B">
              <w:t>та) излишне уплаченных или излишне вз</w:t>
            </w:r>
            <w:r w:rsidRPr="00C5096B">
              <w:t>ы</w:t>
            </w:r>
            <w:r w:rsidRPr="00C5096B">
              <w:t>сканных сумм налогов, сборов и иных пл</w:t>
            </w:r>
            <w:r w:rsidRPr="00C5096B">
              <w:t>а</w:t>
            </w:r>
            <w:r w:rsidRPr="00C5096B">
              <w:t>тежей, а также сумм процентов за несво</w:t>
            </w:r>
            <w:r w:rsidRPr="00C5096B">
              <w:t>е</w:t>
            </w:r>
            <w:r w:rsidRPr="00C5096B">
              <w:t>временное осуществление такого во</w:t>
            </w:r>
            <w:r w:rsidRPr="00C5096B">
              <w:t>з</w:t>
            </w:r>
            <w:r w:rsidRPr="00C5096B">
              <w:t>врата и процентов, начисленных на излишне вз</w:t>
            </w:r>
            <w:r w:rsidRPr="00C5096B">
              <w:t>ы</w:t>
            </w:r>
            <w:r w:rsidRPr="00C5096B">
              <w:t>сканные суммы</w:t>
            </w:r>
          </w:p>
        </w:tc>
      </w:tr>
      <w:tr w:rsidR="008145C1" w:rsidRPr="00C5096B" w:rsidTr="0084013E">
        <w:tc>
          <w:tcPr>
            <w:tcW w:w="2093" w:type="dxa"/>
          </w:tcPr>
          <w:p w:rsidR="008145C1" w:rsidRPr="00C5096B" w:rsidRDefault="008145C1" w:rsidP="00F3727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5096B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5096B">
              <w:rPr>
                <w:rFonts w:ascii="Times New Roman" w:hAnsi="Times New Roman"/>
                <w:szCs w:val="24"/>
              </w:rPr>
              <w:t>2 18 00000 09 0000 150</w:t>
            </w:r>
          </w:p>
        </w:tc>
        <w:tc>
          <w:tcPr>
            <w:tcW w:w="4784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ind w:left="0"/>
              <w:jc w:val="both"/>
              <w:rPr>
                <w:rFonts w:ascii="Times New Roman" w:hAnsi="Times New Roman"/>
                <w:spacing w:val="-8"/>
                <w:szCs w:val="24"/>
              </w:rPr>
            </w:pPr>
            <w:r w:rsidRPr="00C5096B">
              <w:rPr>
                <w:rFonts w:ascii="Times New Roman" w:hAnsi="Times New Roman"/>
                <w:szCs w:val="24"/>
              </w:rPr>
              <w:t>Доходы бюджетов территориальных фо</w:t>
            </w:r>
            <w:r w:rsidRPr="00C5096B">
              <w:rPr>
                <w:rFonts w:ascii="Times New Roman" w:hAnsi="Times New Roman"/>
                <w:szCs w:val="24"/>
              </w:rPr>
              <w:t>н</w:t>
            </w:r>
            <w:r w:rsidRPr="00C5096B">
              <w:rPr>
                <w:rFonts w:ascii="Times New Roman" w:hAnsi="Times New Roman"/>
                <w:szCs w:val="24"/>
              </w:rPr>
              <w:t>дов обязательного медицинского страхов</w:t>
            </w:r>
            <w:r w:rsidRPr="00C5096B">
              <w:rPr>
                <w:rFonts w:ascii="Times New Roman" w:hAnsi="Times New Roman"/>
                <w:szCs w:val="24"/>
              </w:rPr>
              <w:t>а</w:t>
            </w:r>
            <w:r w:rsidRPr="00C5096B">
              <w:rPr>
                <w:rFonts w:ascii="Times New Roman" w:hAnsi="Times New Roman"/>
                <w:szCs w:val="24"/>
              </w:rPr>
              <w:t>ния от возврата остатков субсидий, субве</w:t>
            </w:r>
            <w:r w:rsidRPr="00C5096B">
              <w:rPr>
                <w:rFonts w:ascii="Times New Roman" w:hAnsi="Times New Roman"/>
                <w:szCs w:val="24"/>
              </w:rPr>
              <w:t>н</w:t>
            </w:r>
            <w:r w:rsidRPr="00C5096B">
              <w:rPr>
                <w:rFonts w:ascii="Times New Roman" w:hAnsi="Times New Roman"/>
                <w:szCs w:val="24"/>
              </w:rPr>
              <w:t>ций и иных межбюджетных трансфертов, имеющих целевое назн</w:t>
            </w:r>
            <w:r w:rsidRPr="00C5096B">
              <w:rPr>
                <w:rFonts w:ascii="Times New Roman" w:hAnsi="Times New Roman"/>
                <w:szCs w:val="24"/>
              </w:rPr>
              <w:t>а</w:t>
            </w:r>
            <w:r w:rsidRPr="00C5096B">
              <w:rPr>
                <w:rFonts w:ascii="Times New Roman" w:hAnsi="Times New Roman"/>
                <w:szCs w:val="24"/>
              </w:rPr>
              <w:t>чение, прошлых лет</w:t>
            </w:r>
          </w:p>
        </w:tc>
      </w:tr>
      <w:tr w:rsidR="008145C1" w:rsidRPr="00C5096B" w:rsidTr="0084013E">
        <w:tc>
          <w:tcPr>
            <w:tcW w:w="2093" w:type="dxa"/>
          </w:tcPr>
          <w:p w:rsidR="008145C1" w:rsidRPr="00C5096B" w:rsidRDefault="008145C1" w:rsidP="002F693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C5096B">
              <w:rPr>
                <w:rFonts w:ascii="Times New Roman" w:hAnsi="Times New Roman"/>
              </w:rPr>
              <w:t>395</w:t>
            </w:r>
          </w:p>
        </w:tc>
        <w:tc>
          <w:tcPr>
            <w:tcW w:w="2693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C5096B">
              <w:rPr>
                <w:rFonts w:ascii="Times New Roman" w:hAnsi="Times New Roman"/>
              </w:rPr>
              <w:t>2 18 51360 09 0000 150</w:t>
            </w:r>
          </w:p>
        </w:tc>
        <w:tc>
          <w:tcPr>
            <w:tcW w:w="4784" w:type="dxa"/>
          </w:tcPr>
          <w:p w:rsidR="008145C1" w:rsidRPr="00C5096B" w:rsidRDefault="008145C1" w:rsidP="00845968">
            <w:pPr>
              <w:autoSpaceDE w:val="0"/>
              <w:autoSpaceDN w:val="0"/>
              <w:adjustRightInd w:val="0"/>
              <w:jc w:val="both"/>
            </w:pPr>
            <w:r w:rsidRPr="00C5096B">
              <w:t>Доходы бюджета территориального фонда обязательного медицинского страхования от возврата остатков межбюджетных трансфертов прошлых лет на осуществл</w:t>
            </w:r>
            <w:r w:rsidRPr="00C5096B">
              <w:t>е</w:t>
            </w:r>
            <w:r w:rsidRPr="00C5096B">
              <w:t xml:space="preserve">ние единовременных выплат </w:t>
            </w:r>
            <w:r w:rsidRPr="00C5096B">
              <w:lastRenderedPageBreak/>
              <w:t>медицинским работникам</w:t>
            </w:r>
          </w:p>
        </w:tc>
      </w:tr>
      <w:tr w:rsidR="008145C1" w:rsidRPr="00C5096B" w:rsidTr="0084013E">
        <w:tc>
          <w:tcPr>
            <w:tcW w:w="2093" w:type="dxa"/>
          </w:tcPr>
          <w:p w:rsidR="008145C1" w:rsidRPr="00C5096B" w:rsidRDefault="008145C1" w:rsidP="002F693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C5096B">
              <w:rPr>
                <w:rFonts w:ascii="Times New Roman" w:hAnsi="Times New Roman"/>
              </w:rPr>
              <w:lastRenderedPageBreak/>
              <w:t>395</w:t>
            </w:r>
          </w:p>
        </w:tc>
        <w:tc>
          <w:tcPr>
            <w:tcW w:w="2693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C5096B">
              <w:rPr>
                <w:rFonts w:ascii="Times New Roman" w:hAnsi="Times New Roman"/>
              </w:rPr>
              <w:t>2 18 73000 09 0000 150</w:t>
            </w:r>
          </w:p>
        </w:tc>
        <w:tc>
          <w:tcPr>
            <w:tcW w:w="4784" w:type="dxa"/>
          </w:tcPr>
          <w:p w:rsidR="008145C1" w:rsidRPr="00C5096B" w:rsidRDefault="008145C1" w:rsidP="00845968">
            <w:pPr>
              <w:autoSpaceDE w:val="0"/>
              <w:autoSpaceDN w:val="0"/>
              <w:adjustRightInd w:val="0"/>
              <w:jc w:val="both"/>
            </w:pPr>
            <w:r w:rsidRPr="00C5096B">
              <w:t>Доходы бюджетов территориальных фо</w:t>
            </w:r>
            <w:r w:rsidRPr="00C5096B">
              <w:t>н</w:t>
            </w:r>
            <w:r w:rsidRPr="00C5096B">
              <w:t>дов обязательного медицинского страхов</w:t>
            </w:r>
            <w:r w:rsidRPr="00C5096B">
              <w:t>а</w:t>
            </w:r>
            <w:r w:rsidRPr="00C5096B">
              <w:t>ния от возврата остатков субсидий, субве</w:t>
            </w:r>
            <w:r w:rsidRPr="00C5096B">
              <w:t>н</w:t>
            </w:r>
            <w:r w:rsidRPr="00C5096B">
              <w:t>ций и иных межбюджетных трансфертов, имеющих целевое назначение, прошлых лет</w:t>
            </w:r>
          </w:p>
        </w:tc>
      </w:tr>
      <w:tr w:rsidR="008145C1" w:rsidRPr="00C5096B" w:rsidTr="0084013E">
        <w:tc>
          <w:tcPr>
            <w:tcW w:w="2093" w:type="dxa"/>
          </w:tcPr>
          <w:p w:rsidR="008145C1" w:rsidRPr="00C5096B" w:rsidRDefault="008145C1" w:rsidP="00F37278">
            <w:pPr>
              <w:pStyle w:val="af0"/>
              <w:tabs>
                <w:tab w:val="left" w:pos="1080"/>
              </w:tabs>
              <w:spacing w:line="276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C5096B">
              <w:rPr>
                <w:rFonts w:ascii="Times New Roman" w:hAnsi="Times New Roman"/>
                <w:szCs w:val="24"/>
              </w:rPr>
              <w:t>395</w:t>
            </w:r>
          </w:p>
        </w:tc>
        <w:tc>
          <w:tcPr>
            <w:tcW w:w="2693" w:type="dxa"/>
          </w:tcPr>
          <w:p w:rsidR="008145C1" w:rsidRPr="00C5096B" w:rsidRDefault="008145C1" w:rsidP="00845968">
            <w:pPr>
              <w:spacing w:line="276" w:lineRule="auto"/>
              <w:jc w:val="center"/>
            </w:pPr>
            <w:r w:rsidRPr="00C5096B">
              <w:t>2 19 00000 09 0000 150</w:t>
            </w:r>
          </w:p>
        </w:tc>
        <w:tc>
          <w:tcPr>
            <w:tcW w:w="4784" w:type="dxa"/>
          </w:tcPr>
          <w:p w:rsidR="008145C1" w:rsidRPr="00C5096B" w:rsidRDefault="008145C1" w:rsidP="00845968">
            <w:pPr>
              <w:jc w:val="both"/>
            </w:pPr>
            <w:r w:rsidRPr="00C5096B">
              <w:t>Возврат остатков субсидий, субвенций и иных межбюджетных трансфертов, име</w:t>
            </w:r>
            <w:r w:rsidRPr="00C5096B">
              <w:t>ю</w:t>
            </w:r>
            <w:r w:rsidRPr="00C5096B">
              <w:t>щих целевое назначение, прошлых лет из бюджетов территориальных фондов обязательного медицинского стр</w:t>
            </w:r>
            <w:r w:rsidRPr="00C5096B">
              <w:t>а</w:t>
            </w:r>
            <w:r w:rsidRPr="00C5096B">
              <w:t>хования</w:t>
            </w:r>
          </w:p>
        </w:tc>
      </w:tr>
      <w:tr w:rsidR="008145C1" w:rsidRPr="00C5096B" w:rsidTr="0084013E">
        <w:tc>
          <w:tcPr>
            <w:tcW w:w="2093" w:type="dxa"/>
          </w:tcPr>
          <w:p w:rsidR="008145C1" w:rsidRPr="00C5096B" w:rsidRDefault="008145C1" w:rsidP="002F693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C5096B">
              <w:rPr>
                <w:rFonts w:ascii="Times New Roman" w:hAnsi="Times New Roman"/>
              </w:rPr>
              <w:t>395</w:t>
            </w:r>
          </w:p>
        </w:tc>
        <w:tc>
          <w:tcPr>
            <w:tcW w:w="2693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C5096B">
              <w:rPr>
                <w:rFonts w:ascii="Times New Roman" w:hAnsi="Times New Roman"/>
              </w:rPr>
              <w:t>2 19 50930 09 0000 150</w:t>
            </w:r>
          </w:p>
        </w:tc>
        <w:tc>
          <w:tcPr>
            <w:tcW w:w="4784" w:type="dxa"/>
          </w:tcPr>
          <w:p w:rsidR="008145C1" w:rsidRPr="00C5096B" w:rsidRDefault="008145C1" w:rsidP="00845968">
            <w:pPr>
              <w:autoSpaceDE w:val="0"/>
              <w:autoSpaceDN w:val="0"/>
              <w:adjustRightInd w:val="0"/>
              <w:jc w:val="both"/>
            </w:pPr>
            <w:r w:rsidRPr="00C5096B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</w:t>
            </w:r>
            <w:r w:rsidRPr="00C5096B">
              <w:t>е</w:t>
            </w:r>
            <w:r w:rsidRPr="00C5096B">
              <w:t>дерации в бюджет Федерального фонда обязательного медицинского страхования из бюджетов территориальных фондов об</w:t>
            </w:r>
            <w:r w:rsidRPr="00C5096B">
              <w:t>я</w:t>
            </w:r>
            <w:r w:rsidRPr="00C5096B">
              <w:t>зательного медицинского страхования</w:t>
            </w:r>
          </w:p>
        </w:tc>
      </w:tr>
      <w:tr w:rsidR="008145C1" w:rsidRPr="00C5096B" w:rsidTr="0084013E">
        <w:tc>
          <w:tcPr>
            <w:tcW w:w="2093" w:type="dxa"/>
          </w:tcPr>
          <w:p w:rsidR="008145C1" w:rsidRPr="00C5096B" w:rsidRDefault="008145C1" w:rsidP="00F4244F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C5096B">
              <w:rPr>
                <w:rFonts w:ascii="Times New Roman" w:hAnsi="Times New Roman"/>
              </w:rPr>
              <w:t>395</w:t>
            </w:r>
          </w:p>
        </w:tc>
        <w:tc>
          <w:tcPr>
            <w:tcW w:w="2693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C5096B">
              <w:rPr>
                <w:rFonts w:ascii="Times New Roman" w:hAnsi="Times New Roman"/>
              </w:rPr>
              <w:t>2 19 51360 09 0000 150</w:t>
            </w:r>
          </w:p>
        </w:tc>
        <w:tc>
          <w:tcPr>
            <w:tcW w:w="4784" w:type="dxa"/>
          </w:tcPr>
          <w:p w:rsidR="008145C1" w:rsidRPr="00C5096B" w:rsidRDefault="008145C1" w:rsidP="00845968">
            <w:pPr>
              <w:autoSpaceDE w:val="0"/>
              <w:autoSpaceDN w:val="0"/>
              <w:adjustRightInd w:val="0"/>
              <w:jc w:val="both"/>
            </w:pPr>
            <w:r w:rsidRPr="00C5096B">
              <w:t>Возврат остатков межбюджетных тран</w:t>
            </w:r>
            <w:r w:rsidRPr="00C5096B">
              <w:t>с</w:t>
            </w:r>
            <w:r w:rsidRPr="00C5096B">
              <w:t>фертов прошлых лет на осуществление единовременных выплат медицинским р</w:t>
            </w:r>
            <w:r w:rsidRPr="00C5096B">
              <w:t>а</w:t>
            </w:r>
            <w:r w:rsidRPr="00C5096B">
              <w:t>ботникам в бюджет Федерального фонда обязательного медицинского страхования из бюджетов территориальных фондов об</w:t>
            </w:r>
            <w:r w:rsidRPr="00C5096B">
              <w:t>я</w:t>
            </w:r>
            <w:r w:rsidRPr="00C5096B">
              <w:t>зательного медицинского страхования</w:t>
            </w:r>
          </w:p>
        </w:tc>
      </w:tr>
      <w:tr w:rsidR="008145C1" w:rsidRPr="00C5096B" w:rsidTr="0084013E">
        <w:tc>
          <w:tcPr>
            <w:tcW w:w="2093" w:type="dxa"/>
          </w:tcPr>
          <w:p w:rsidR="008145C1" w:rsidRPr="00C5096B" w:rsidRDefault="008145C1" w:rsidP="00B97390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C5096B">
              <w:rPr>
                <w:rFonts w:ascii="Times New Roman" w:hAnsi="Times New Roman"/>
              </w:rPr>
              <w:t>395</w:t>
            </w:r>
          </w:p>
        </w:tc>
        <w:tc>
          <w:tcPr>
            <w:tcW w:w="2693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C5096B">
              <w:rPr>
                <w:rFonts w:ascii="Times New Roman" w:hAnsi="Times New Roman"/>
              </w:rPr>
              <w:t>2 19 55060 09 0000 150</w:t>
            </w:r>
          </w:p>
        </w:tc>
        <w:tc>
          <w:tcPr>
            <w:tcW w:w="4784" w:type="dxa"/>
          </w:tcPr>
          <w:p w:rsidR="008145C1" w:rsidRPr="00C5096B" w:rsidRDefault="008145C1" w:rsidP="00845968">
            <w:pPr>
              <w:autoSpaceDE w:val="0"/>
              <w:autoSpaceDN w:val="0"/>
              <w:adjustRightInd w:val="0"/>
              <w:jc w:val="both"/>
            </w:pPr>
            <w:r w:rsidRPr="00C5096B">
              <w:t>Возврат остатков иных межбюджетных трансфертов прошлых лет на дополнител</w:t>
            </w:r>
            <w:r w:rsidRPr="00C5096B">
              <w:t>ь</w:t>
            </w:r>
            <w:r w:rsidRPr="00C5096B">
              <w:t>ное финансовое обеспечение оказания сп</w:t>
            </w:r>
            <w:r w:rsidRPr="00C5096B">
              <w:t>е</w:t>
            </w:r>
            <w:r w:rsidRPr="00C5096B">
              <w:t>циализированной, в том числе высокоте</w:t>
            </w:r>
            <w:r w:rsidRPr="00C5096B">
              <w:t>х</w:t>
            </w:r>
            <w:r w:rsidRPr="00C5096B">
              <w:t>нологичной медицинской помощи, вкл</w:t>
            </w:r>
            <w:r w:rsidRPr="00C5096B">
              <w:t>ю</w:t>
            </w:r>
            <w:r w:rsidRPr="00C5096B">
              <w:t>ченной в базовую программу обязательного медицинского страхования, в бюджет Ф</w:t>
            </w:r>
            <w:r w:rsidRPr="00C5096B">
              <w:t>е</w:t>
            </w:r>
            <w:r w:rsidRPr="00C5096B">
              <w:t>дерального фонда обязательного медици</w:t>
            </w:r>
            <w:r w:rsidRPr="00C5096B">
              <w:t>н</w:t>
            </w:r>
            <w:r w:rsidRPr="00C5096B">
              <w:t>ского страхования из бюджетов территор</w:t>
            </w:r>
            <w:r w:rsidRPr="00C5096B">
              <w:t>и</w:t>
            </w:r>
            <w:r w:rsidRPr="00C5096B">
              <w:t>альных фондов обязательного медицинского страх</w:t>
            </w:r>
            <w:r w:rsidRPr="00C5096B">
              <w:t>о</w:t>
            </w:r>
            <w:r w:rsidRPr="00C5096B">
              <w:t>вания</w:t>
            </w:r>
          </w:p>
        </w:tc>
      </w:tr>
      <w:tr w:rsidR="008145C1" w:rsidRPr="00C5096B" w:rsidTr="0084013E">
        <w:tc>
          <w:tcPr>
            <w:tcW w:w="2093" w:type="dxa"/>
          </w:tcPr>
          <w:p w:rsidR="008145C1" w:rsidRPr="00C5096B" w:rsidRDefault="00E56053" w:rsidP="00E56053">
            <w:pPr>
              <w:pStyle w:val="af0"/>
              <w:tabs>
                <w:tab w:val="center" w:pos="938"/>
                <w:tab w:val="left" w:pos="1080"/>
                <w:tab w:val="right" w:pos="187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2693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C5096B">
              <w:rPr>
                <w:rFonts w:ascii="Times New Roman" w:hAnsi="Times New Roman"/>
              </w:rPr>
              <w:t>2 19 60020 09 0000 150</w:t>
            </w:r>
          </w:p>
        </w:tc>
        <w:tc>
          <w:tcPr>
            <w:tcW w:w="4784" w:type="dxa"/>
          </w:tcPr>
          <w:p w:rsidR="008145C1" w:rsidRPr="00C5096B" w:rsidRDefault="008145C1" w:rsidP="00845968">
            <w:pPr>
              <w:autoSpaceDE w:val="0"/>
              <w:autoSpaceDN w:val="0"/>
              <w:adjustRightInd w:val="0"/>
              <w:jc w:val="both"/>
            </w:pPr>
            <w:r w:rsidRPr="00C5096B">
              <w:t>Возврат остатков прочих субсидий, субве</w:t>
            </w:r>
            <w:r w:rsidRPr="00C5096B">
              <w:t>н</w:t>
            </w:r>
            <w:r w:rsidRPr="00C5096B">
              <w:t>ций и иных межбюджетных трансфертов, имеющих целевое назначение, прошлых лет из бюджетов территориальных фондов об</w:t>
            </w:r>
            <w:r w:rsidRPr="00C5096B">
              <w:t>я</w:t>
            </w:r>
            <w:r w:rsidRPr="00C5096B">
              <w:t>зательного медицинского страхования в м</w:t>
            </w:r>
            <w:r w:rsidRPr="00C5096B">
              <w:t>е</w:t>
            </w:r>
            <w:r w:rsidRPr="00C5096B">
              <w:t>стные бюджеты</w:t>
            </w:r>
          </w:p>
        </w:tc>
      </w:tr>
      <w:tr w:rsidR="00361468" w:rsidRPr="00C5096B" w:rsidTr="0084013E">
        <w:tc>
          <w:tcPr>
            <w:tcW w:w="2093" w:type="dxa"/>
          </w:tcPr>
          <w:p w:rsidR="00361468" w:rsidRDefault="00361468" w:rsidP="00E56053">
            <w:pPr>
              <w:pStyle w:val="af0"/>
              <w:tabs>
                <w:tab w:val="center" w:pos="938"/>
                <w:tab w:val="left" w:pos="1080"/>
                <w:tab w:val="right" w:pos="1877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</w:t>
            </w:r>
          </w:p>
        </w:tc>
        <w:tc>
          <w:tcPr>
            <w:tcW w:w="2693" w:type="dxa"/>
          </w:tcPr>
          <w:p w:rsidR="00361468" w:rsidRPr="00C5096B" w:rsidRDefault="00361468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2 19 70000 09 0000 150</w:t>
            </w:r>
          </w:p>
        </w:tc>
        <w:tc>
          <w:tcPr>
            <w:tcW w:w="4784" w:type="dxa"/>
          </w:tcPr>
          <w:p w:rsidR="00361468" w:rsidRPr="00C5096B" w:rsidRDefault="00361468" w:rsidP="00361468">
            <w:pPr>
              <w:autoSpaceDE w:val="0"/>
              <w:autoSpaceDN w:val="0"/>
              <w:adjustRightInd w:val="0"/>
              <w:jc w:val="both"/>
            </w:pPr>
            <w:r>
              <w:t xml:space="preserve">Возврат остатков прочих субсидий, субвенций и иных межбюджетных трансфертов, имеющих целевое назначение, прошлых лет в бюджет Федерального </w:t>
            </w:r>
            <w:r>
              <w:lastRenderedPageBreak/>
              <w:t>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</w:tr>
      <w:tr w:rsidR="008145C1" w:rsidRPr="00C5096B" w:rsidTr="0084013E">
        <w:tc>
          <w:tcPr>
            <w:tcW w:w="2093" w:type="dxa"/>
          </w:tcPr>
          <w:p w:rsidR="008145C1" w:rsidRPr="00C5096B" w:rsidRDefault="008145C1" w:rsidP="00F4244F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C5096B">
              <w:rPr>
                <w:rFonts w:ascii="Times New Roman" w:hAnsi="Times New Roman"/>
              </w:rPr>
              <w:lastRenderedPageBreak/>
              <w:t>395</w:t>
            </w:r>
          </w:p>
        </w:tc>
        <w:tc>
          <w:tcPr>
            <w:tcW w:w="2693" w:type="dxa"/>
          </w:tcPr>
          <w:p w:rsidR="008145C1" w:rsidRPr="00C5096B" w:rsidRDefault="008145C1" w:rsidP="00845968">
            <w:pPr>
              <w:pStyle w:val="af0"/>
              <w:tabs>
                <w:tab w:val="left" w:pos="1080"/>
              </w:tabs>
              <w:ind w:left="0"/>
              <w:jc w:val="center"/>
              <w:rPr>
                <w:rFonts w:ascii="Times New Roman" w:hAnsi="Times New Roman"/>
              </w:rPr>
            </w:pPr>
            <w:r w:rsidRPr="00C5096B">
              <w:rPr>
                <w:rFonts w:ascii="Times New Roman" w:hAnsi="Times New Roman"/>
              </w:rPr>
              <w:t>2 19 73000 09 0000 150</w:t>
            </w:r>
          </w:p>
        </w:tc>
        <w:tc>
          <w:tcPr>
            <w:tcW w:w="4784" w:type="dxa"/>
          </w:tcPr>
          <w:p w:rsidR="008145C1" w:rsidRPr="00C5096B" w:rsidRDefault="008145C1" w:rsidP="00845968">
            <w:pPr>
              <w:autoSpaceDE w:val="0"/>
              <w:autoSpaceDN w:val="0"/>
              <w:adjustRightInd w:val="0"/>
              <w:jc w:val="both"/>
            </w:pPr>
            <w:r w:rsidRPr="00C5096B">
              <w:t>Возврат остатков субсидий, субвенций и иных межбюджетных трансфертов, име</w:t>
            </w:r>
            <w:r w:rsidRPr="00C5096B">
              <w:t>ю</w:t>
            </w:r>
            <w:r w:rsidRPr="00C5096B">
              <w:t>щих целевое назначение, прошлых лет из бюджетов территориальных фондов обяз</w:t>
            </w:r>
            <w:r w:rsidRPr="00C5096B">
              <w:t>а</w:t>
            </w:r>
            <w:r w:rsidRPr="00C5096B">
              <w:t>тельного медицинского страхования в бюджеты территориальных фондов обяз</w:t>
            </w:r>
            <w:r w:rsidRPr="00C5096B">
              <w:t>а</w:t>
            </w:r>
            <w:r w:rsidRPr="00C5096B">
              <w:t>тельного медицинского страхования</w:t>
            </w:r>
          </w:p>
        </w:tc>
      </w:tr>
    </w:tbl>
    <w:p w:rsidR="0084013E" w:rsidRPr="00F43AD6" w:rsidRDefault="0084013E" w:rsidP="0084013E">
      <w:pPr>
        <w:rPr>
          <w:sz w:val="2"/>
          <w:szCs w:val="2"/>
          <w:highlight w:val="yell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59"/>
      </w:tblGrid>
      <w:tr w:rsidR="00640859" w:rsidRPr="00F43AD6" w:rsidTr="00640859">
        <w:trPr>
          <w:jc w:val="right"/>
        </w:trPr>
        <w:tc>
          <w:tcPr>
            <w:tcW w:w="4459" w:type="dxa"/>
          </w:tcPr>
          <w:p w:rsidR="007372C4" w:rsidRDefault="007372C4" w:rsidP="00F168CD">
            <w:pPr>
              <w:jc w:val="center"/>
            </w:pPr>
          </w:p>
          <w:p w:rsidR="00640859" w:rsidRPr="00F43AD6" w:rsidRDefault="00640859" w:rsidP="00F168CD">
            <w:pPr>
              <w:jc w:val="center"/>
            </w:pPr>
            <w:r w:rsidRPr="00F43AD6">
              <w:t>ПРИЛОЖЕНИЕ 2</w:t>
            </w:r>
          </w:p>
          <w:p w:rsidR="00640859" w:rsidRPr="00F43AD6" w:rsidRDefault="00640859" w:rsidP="00F168CD">
            <w:pPr>
              <w:jc w:val="center"/>
            </w:pPr>
            <w:r w:rsidRPr="00F43AD6">
              <w:t>к Закону Забайкальского края</w:t>
            </w:r>
          </w:p>
          <w:p w:rsidR="00640859" w:rsidRPr="00F43AD6" w:rsidRDefault="00233D58" w:rsidP="00F168CD">
            <w:pPr>
              <w:ind w:left="-150"/>
              <w:jc w:val="center"/>
            </w:pPr>
            <w:r>
              <w:t>«</w:t>
            </w:r>
            <w:r w:rsidR="00F43AD6" w:rsidRPr="00F43AD6">
              <w:t>О бюджете т</w:t>
            </w:r>
            <w:r w:rsidR="00640859" w:rsidRPr="00F43AD6">
              <w:t xml:space="preserve">ерриториального фонда </w:t>
            </w:r>
          </w:p>
          <w:p w:rsidR="00640859" w:rsidRPr="00F43AD6" w:rsidRDefault="00640859" w:rsidP="00F168CD">
            <w:pPr>
              <w:ind w:left="-150"/>
              <w:jc w:val="center"/>
            </w:pPr>
            <w:r w:rsidRPr="00F43AD6">
              <w:t xml:space="preserve">обязательного медицинского страхования </w:t>
            </w:r>
          </w:p>
          <w:p w:rsidR="00640859" w:rsidRPr="00F43AD6" w:rsidRDefault="00F43AD6" w:rsidP="00F168CD">
            <w:pPr>
              <w:ind w:left="-150"/>
              <w:jc w:val="center"/>
            </w:pPr>
            <w:r w:rsidRPr="00F43AD6">
              <w:t>Забайкальского края на 2021</w:t>
            </w:r>
            <w:r w:rsidR="00640859" w:rsidRPr="00F43AD6">
              <w:t xml:space="preserve"> год </w:t>
            </w:r>
          </w:p>
          <w:p w:rsidR="00640859" w:rsidRDefault="00640859" w:rsidP="00F168CD">
            <w:pPr>
              <w:ind w:left="-150"/>
              <w:jc w:val="center"/>
            </w:pPr>
            <w:r w:rsidRPr="00F43AD6">
              <w:t>и плановый период 20</w:t>
            </w:r>
            <w:r w:rsidR="00F43AD6" w:rsidRPr="00F43AD6">
              <w:t>22</w:t>
            </w:r>
            <w:r w:rsidRPr="00F43AD6">
              <w:t xml:space="preserve"> и 20</w:t>
            </w:r>
            <w:r w:rsidR="005676D2" w:rsidRPr="00F43AD6">
              <w:t>2</w:t>
            </w:r>
            <w:r w:rsidR="00F43AD6" w:rsidRPr="00F43AD6">
              <w:t>3</w:t>
            </w:r>
            <w:r w:rsidRPr="00F43AD6">
              <w:t xml:space="preserve"> годов</w:t>
            </w:r>
            <w:r w:rsidR="00233D58">
              <w:t>»</w:t>
            </w:r>
          </w:p>
          <w:p w:rsidR="00F168CD" w:rsidRPr="00F43AD6" w:rsidRDefault="00F168CD" w:rsidP="00F168CD">
            <w:pPr>
              <w:ind w:left="-150"/>
              <w:jc w:val="center"/>
              <w:rPr>
                <w:highlight w:val="yellow"/>
              </w:rPr>
            </w:pPr>
          </w:p>
        </w:tc>
      </w:tr>
    </w:tbl>
    <w:p w:rsidR="0084013E" w:rsidRDefault="0084013E" w:rsidP="00F168CD">
      <w:pPr>
        <w:jc w:val="center"/>
        <w:rPr>
          <w:b/>
          <w:sz w:val="28"/>
          <w:szCs w:val="28"/>
        </w:rPr>
      </w:pPr>
      <w:r w:rsidRPr="00DF6520">
        <w:rPr>
          <w:b/>
          <w:sz w:val="28"/>
          <w:szCs w:val="28"/>
        </w:rPr>
        <w:t xml:space="preserve">Перечень главных администраторов </w:t>
      </w:r>
      <w:r w:rsidRPr="00DF6520">
        <w:rPr>
          <w:b/>
          <w:sz w:val="28"/>
          <w:szCs w:val="28"/>
        </w:rPr>
        <w:br/>
        <w:t>источников внутреннего финансирования дефицита бюджета Фонда</w:t>
      </w:r>
    </w:p>
    <w:p w:rsidR="00F168CD" w:rsidRPr="00DF6520" w:rsidRDefault="00F168CD" w:rsidP="00F168C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997"/>
        <w:gridCol w:w="3765"/>
      </w:tblGrid>
      <w:tr w:rsidR="0084013E" w:rsidRPr="00DF6520" w:rsidTr="0084013E">
        <w:tc>
          <w:tcPr>
            <w:tcW w:w="5805" w:type="dxa"/>
            <w:gridSpan w:val="2"/>
          </w:tcPr>
          <w:p w:rsidR="0084013E" w:rsidRPr="00DF6520" w:rsidRDefault="0084013E" w:rsidP="0084013E">
            <w:pPr>
              <w:jc w:val="center"/>
            </w:pPr>
            <w:r w:rsidRPr="00DF6520">
              <w:t xml:space="preserve">Коды бюджетной классификации </w:t>
            </w:r>
          </w:p>
          <w:p w:rsidR="0084013E" w:rsidRPr="00DF6520" w:rsidRDefault="0084013E" w:rsidP="0084013E">
            <w:pPr>
              <w:jc w:val="center"/>
            </w:pPr>
            <w:r w:rsidRPr="00DF6520">
              <w:t>Российской Федерации</w:t>
            </w:r>
          </w:p>
        </w:tc>
        <w:tc>
          <w:tcPr>
            <w:tcW w:w="3765" w:type="dxa"/>
            <w:vMerge w:val="restart"/>
            <w:vAlign w:val="center"/>
          </w:tcPr>
          <w:p w:rsidR="0084013E" w:rsidRPr="00DF6520" w:rsidRDefault="0084013E" w:rsidP="0084013E">
            <w:pPr>
              <w:jc w:val="center"/>
            </w:pPr>
            <w:r w:rsidRPr="00DF6520">
              <w:t>Наименование источника средств</w:t>
            </w:r>
          </w:p>
        </w:tc>
      </w:tr>
      <w:tr w:rsidR="0084013E" w:rsidRPr="00DF6520" w:rsidTr="000D34C8">
        <w:trPr>
          <w:trHeight w:val="1627"/>
        </w:trPr>
        <w:tc>
          <w:tcPr>
            <w:tcW w:w="2808" w:type="dxa"/>
          </w:tcPr>
          <w:p w:rsidR="0084013E" w:rsidRPr="00DF6520" w:rsidRDefault="0084013E" w:rsidP="0084013E">
            <w:pPr>
              <w:jc w:val="center"/>
            </w:pPr>
            <w:r w:rsidRPr="00DF6520">
              <w:t xml:space="preserve">главного </w:t>
            </w:r>
            <w:r w:rsidR="00640859" w:rsidRPr="00DF6520">
              <w:br/>
            </w:r>
            <w:r w:rsidRPr="00DF6520">
              <w:t xml:space="preserve">администратора </w:t>
            </w:r>
            <w:r w:rsidR="00640859" w:rsidRPr="00DF6520">
              <w:br/>
            </w:r>
            <w:r w:rsidRPr="00DF6520">
              <w:rPr>
                <w:spacing w:val="-4"/>
              </w:rPr>
              <w:t>источников внутренн</w:t>
            </w:r>
            <w:r w:rsidRPr="00DF6520">
              <w:rPr>
                <w:spacing w:val="-4"/>
              </w:rPr>
              <w:t>е</w:t>
            </w:r>
            <w:r w:rsidRPr="00DF6520">
              <w:rPr>
                <w:spacing w:val="-4"/>
              </w:rPr>
              <w:t>го</w:t>
            </w:r>
            <w:r w:rsidRPr="00DF6520">
              <w:t xml:space="preserve"> финансирования </w:t>
            </w:r>
            <w:r w:rsidR="00640859" w:rsidRPr="00DF6520">
              <w:br/>
            </w:r>
            <w:r w:rsidRPr="00DF6520">
              <w:t xml:space="preserve">дефицита бюджета </w:t>
            </w:r>
            <w:r w:rsidR="00640859" w:rsidRPr="00DF6520">
              <w:br/>
            </w:r>
            <w:r w:rsidRPr="00DF6520">
              <w:t>Фо</w:t>
            </w:r>
            <w:r w:rsidRPr="00DF6520">
              <w:t>н</w:t>
            </w:r>
            <w:r w:rsidRPr="00DF6520">
              <w:t>да</w:t>
            </w:r>
          </w:p>
        </w:tc>
        <w:tc>
          <w:tcPr>
            <w:tcW w:w="2997" w:type="dxa"/>
            <w:vAlign w:val="center"/>
          </w:tcPr>
          <w:p w:rsidR="0084013E" w:rsidRPr="00DF6520" w:rsidRDefault="0084013E" w:rsidP="0084013E">
            <w:pPr>
              <w:jc w:val="center"/>
            </w:pPr>
            <w:r w:rsidRPr="00DF6520">
              <w:t>источников внутреннего финансирования дефицита бюджета Фонда</w:t>
            </w:r>
          </w:p>
        </w:tc>
        <w:tc>
          <w:tcPr>
            <w:tcW w:w="3765" w:type="dxa"/>
            <w:vMerge/>
          </w:tcPr>
          <w:p w:rsidR="0084013E" w:rsidRPr="00DF6520" w:rsidRDefault="0084013E" w:rsidP="0084013E"/>
        </w:tc>
      </w:tr>
    </w:tbl>
    <w:p w:rsidR="0084013E" w:rsidRPr="00F43AD6" w:rsidRDefault="0084013E" w:rsidP="0084013E">
      <w:pPr>
        <w:rPr>
          <w:sz w:val="2"/>
          <w:szCs w:val="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997"/>
        <w:gridCol w:w="3765"/>
      </w:tblGrid>
      <w:tr w:rsidR="0084013E" w:rsidRPr="00F43AD6" w:rsidTr="00640859">
        <w:trPr>
          <w:tblHeader/>
        </w:trPr>
        <w:tc>
          <w:tcPr>
            <w:tcW w:w="2808" w:type="dxa"/>
          </w:tcPr>
          <w:p w:rsidR="0084013E" w:rsidRPr="00DF6520" w:rsidRDefault="0084013E" w:rsidP="0084013E">
            <w:pPr>
              <w:jc w:val="center"/>
            </w:pPr>
            <w:r w:rsidRPr="00DF6520">
              <w:t>1</w:t>
            </w:r>
          </w:p>
        </w:tc>
        <w:tc>
          <w:tcPr>
            <w:tcW w:w="2997" w:type="dxa"/>
          </w:tcPr>
          <w:p w:rsidR="0084013E" w:rsidRPr="00DF6520" w:rsidRDefault="0084013E" w:rsidP="0084013E">
            <w:pPr>
              <w:jc w:val="center"/>
            </w:pPr>
            <w:r w:rsidRPr="00DF6520">
              <w:t>2</w:t>
            </w:r>
          </w:p>
        </w:tc>
        <w:tc>
          <w:tcPr>
            <w:tcW w:w="3765" w:type="dxa"/>
          </w:tcPr>
          <w:p w:rsidR="0084013E" w:rsidRPr="00DF6520" w:rsidRDefault="0084013E" w:rsidP="0084013E">
            <w:pPr>
              <w:jc w:val="center"/>
            </w:pPr>
            <w:r w:rsidRPr="00DF6520">
              <w:t>3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  <w:rPr>
                <w:b/>
              </w:rPr>
            </w:pPr>
            <w:r w:rsidRPr="00971874">
              <w:rPr>
                <w:b/>
              </w:rPr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  <w:rPr>
                <w:b/>
              </w:rPr>
            </w:pPr>
          </w:p>
        </w:tc>
        <w:tc>
          <w:tcPr>
            <w:tcW w:w="3765" w:type="dxa"/>
          </w:tcPr>
          <w:p w:rsidR="0084013E" w:rsidRPr="00971874" w:rsidRDefault="0084013E" w:rsidP="00640859">
            <w:pPr>
              <w:spacing w:line="228" w:lineRule="auto"/>
              <w:jc w:val="both"/>
              <w:rPr>
                <w:b/>
              </w:rPr>
            </w:pPr>
            <w:r w:rsidRPr="00971874">
              <w:rPr>
                <w:b/>
              </w:rPr>
              <w:t>Территориальный фонд обяз</w:t>
            </w:r>
            <w:r w:rsidRPr="00971874">
              <w:rPr>
                <w:b/>
              </w:rPr>
              <w:t>а</w:t>
            </w:r>
            <w:r w:rsidRPr="00971874">
              <w:rPr>
                <w:b/>
              </w:rPr>
              <w:t>тельного медицинского страхования Заба</w:t>
            </w:r>
            <w:r w:rsidRPr="00971874">
              <w:rPr>
                <w:b/>
              </w:rPr>
              <w:t>й</w:t>
            </w:r>
            <w:r w:rsidRPr="00971874">
              <w:rPr>
                <w:b/>
              </w:rPr>
              <w:t>кальского края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01 00 00 00 00 0000 000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spacing w:line="228" w:lineRule="auto"/>
              <w:jc w:val="both"/>
            </w:pPr>
            <w:r w:rsidRPr="00971874">
              <w:t>Источники внутреннего финанс</w:t>
            </w:r>
            <w:r w:rsidRPr="00971874">
              <w:t>и</w:t>
            </w:r>
            <w:r w:rsidRPr="00971874">
              <w:t>рования дефицит</w:t>
            </w:r>
            <w:r w:rsidR="00640859" w:rsidRPr="00971874">
              <w:t>ов</w:t>
            </w:r>
            <w:r w:rsidRPr="00971874">
              <w:t xml:space="preserve"> бюджет</w:t>
            </w:r>
            <w:r w:rsidR="00640859" w:rsidRPr="00971874">
              <w:t>ов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01 05 00 00 00 0000 000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spacing w:line="228" w:lineRule="auto"/>
              <w:jc w:val="both"/>
            </w:pPr>
            <w:r w:rsidRPr="00971874">
              <w:t>Изменение остатков средств на счетах по учету средств бюджет</w:t>
            </w:r>
            <w:r w:rsidR="00640859" w:rsidRPr="00971874">
              <w:t>ов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01 05 00 00 00 0000 500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spacing w:line="228" w:lineRule="auto"/>
              <w:jc w:val="both"/>
            </w:pPr>
            <w:r w:rsidRPr="00971874">
              <w:t>Увеличение остатков средств бюдж</w:t>
            </w:r>
            <w:r w:rsidRPr="00971874">
              <w:t>е</w:t>
            </w:r>
            <w:r w:rsidRPr="00971874">
              <w:t>тов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01 05 02 00 00 0000 500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spacing w:line="228" w:lineRule="auto"/>
              <w:jc w:val="both"/>
            </w:pPr>
            <w:r w:rsidRPr="00971874">
              <w:t>Увеличение прочих остатков средств бюджетов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01 05 02 01 00 0000 510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spacing w:line="228" w:lineRule="auto"/>
              <w:jc w:val="both"/>
            </w:pPr>
            <w:r w:rsidRPr="00971874">
              <w:t>Увеличение прочих остатков д</w:t>
            </w:r>
            <w:r w:rsidRPr="00971874">
              <w:t>е</w:t>
            </w:r>
            <w:r w:rsidRPr="00971874">
              <w:t>нежных средств бюджетов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01 05 02 01 09 0000 510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spacing w:line="228" w:lineRule="auto"/>
              <w:jc w:val="both"/>
            </w:pPr>
            <w:r w:rsidRPr="00971874">
              <w:t>Увеличение прочих остатков денежных средств бюджетов терр</w:t>
            </w:r>
            <w:r w:rsidRPr="00971874">
              <w:t>и</w:t>
            </w:r>
            <w:r w:rsidRPr="00971874">
              <w:t>ториальных фондов обязательн</w:t>
            </w:r>
            <w:r w:rsidRPr="00971874">
              <w:t>о</w:t>
            </w:r>
            <w:r w:rsidRPr="00971874">
              <w:t>го медицинского страхования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lastRenderedPageBreak/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01 05 00 00 00 0000 600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spacing w:line="228" w:lineRule="auto"/>
              <w:jc w:val="both"/>
            </w:pPr>
            <w:r w:rsidRPr="00971874">
              <w:t>Уменьшение остатков средств бюджетов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01 05 02 00 00 0000 600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spacing w:line="228" w:lineRule="auto"/>
              <w:jc w:val="both"/>
            </w:pPr>
            <w:r w:rsidRPr="00971874">
              <w:t>Уменьшение прочих остатков средств бюджетов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01 05 02 01 00 0000 6</w:t>
            </w:r>
            <w:r w:rsidR="00640859" w:rsidRPr="00971874">
              <w:t>1</w:t>
            </w:r>
            <w:r w:rsidRPr="00971874">
              <w:t>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spacing w:line="228" w:lineRule="auto"/>
              <w:jc w:val="both"/>
            </w:pPr>
            <w:r w:rsidRPr="00971874">
              <w:t>Уменьшение прочих остатков дене</w:t>
            </w:r>
            <w:r w:rsidRPr="00971874">
              <w:t>ж</w:t>
            </w:r>
            <w:r w:rsidRPr="00971874">
              <w:t>ных средств бюджетов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01 05 02 01 09 0000 6</w:t>
            </w:r>
            <w:r w:rsidR="00640859" w:rsidRPr="00971874">
              <w:t>1</w:t>
            </w:r>
            <w:r w:rsidRPr="00971874">
              <w:t>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spacing w:line="228" w:lineRule="auto"/>
              <w:jc w:val="both"/>
            </w:pPr>
            <w:r w:rsidRPr="00971874">
              <w:t>Уменьшение прочих остатков денежных средств бюджетов терр</w:t>
            </w:r>
            <w:r w:rsidRPr="00971874">
              <w:t>и</w:t>
            </w:r>
            <w:r w:rsidRPr="00971874">
              <w:t>ториальных фондов обязательн</w:t>
            </w:r>
            <w:r w:rsidRPr="00971874">
              <w:t>о</w:t>
            </w:r>
            <w:r w:rsidRPr="00971874">
              <w:t>го медицинского страхования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01 06 00 00 00 0000 000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spacing w:line="228" w:lineRule="auto"/>
              <w:jc w:val="both"/>
            </w:pPr>
            <w:r w:rsidRPr="00971874">
              <w:t>Иные источники внутреннего финансирования дефицитов бюдж</w:t>
            </w:r>
            <w:r w:rsidRPr="00971874">
              <w:t>е</w:t>
            </w:r>
            <w:r w:rsidRPr="00971874">
              <w:t>тов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01 06 00 00 00 0000 500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spacing w:line="228" w:lineRule="auto"/>
              <w:jc w:val="both"/>
            </w:pPr>
            <w:r w:rsidRPr="00971874">
              <w:t>Увеличение финансовых активов, являющихся иными источниками внутреннего финансирования д</w:t>
            </w:r>
            <w:r w:rsidRPr="00971874">
              <w:t>е</w:t>
            </w:r>
            <w:r w:rsidRPr="00971874">
              <w:t>фицитов бюджетов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01 06 06 00 00 0000 000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71874">
              <w:t>Прочие источники внутреннего финансирования дефицитов бю</w:t>
            </w:r>
            <w:r w:rsidRPr="00971874">
              <w:t>д</w:t>
            </w:r>
            <w:r w:rsidRPr="00971874">
              <w:t>жетов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01 06 06 00 00 0000 500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71874">
              <w:t>Увеличение прочих источников финансирования дефицитов бю</w:t>
            </w:r>
            <w:r w:rsidRPr="00971874">
              <w:t>д</w:t>
            </w:r>
            <w:r w:rsidRPr="00971874">
              <w:t>жетов за счет иных финансовых активов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01 06 06 00 09 0000 500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71874">
              <w:t>Увеличение иных финансовых активов в собственности террит</w:t>
            </w:r>
            <w:r w:rsidRPr="00971874">
              <w:t>о</w:t>
            </w:r>
            <w:r w:rsidRPr="00971874">
              <w:t>риальных фондов обязательного медицинского страхования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01 06 06 01 09 0000 510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71874">
              <w:t>Увеличение иных финансовых активов в собственности террит</w:t>
            </w:r>
            <w:r w:rsidRPr="00971874">
              <w:t>о</w:t>
            </w:r>
            <w:r w:rsidRPr="00971874">
              <w:t>риальных фондов обязательного медицинского страхования за счет средств бюджетов территориал</w:t>
            </w:r>
            <w:r w:rsidRPr="00971874">
              <w:t>ь</w:t>
            </w:r>
            <w:r w:rsidRPr="00971874">
              <w:t>ных фондов обязательного мед</w:t>
            </w:r>
            <w:r w:rsidRPr="00971874">
              <w:t>и</w:t>
            </w:r>
            <w:r w:rsidRPr="00971874">
              <w:t>цинского страхования, размеще</w:t>
            </w:r>
            <w:r w:rsidRPr="00971874">
              <w:t>н</w:t>
            </w:r>
            <w:r w:rsidRPr="00971874">
              <w:t>ных в депозиты в валюте Росси</w:t>
            </w:r>
            <w:r w:rsidRPr="00971874">
              <w:t>й</w:t>
            </w:r>
            <w:r w:rsidRPr="00971874">
              <w:t>ской Федерации в кредитных о</w:t>
            </w:r>
            <w:r w:rsidRPr="00971874">
              <w:t>р</w:t>
            </w:r>
            <w:r w:rsidRPr="00971874">
              <w:t>ганизациях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01 06 06 02 09 0000 550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71874">
              <w:t>Увеличение прочих финансовых активов в собственности террит</w:t>
            </w:r>
            <w:r w:rsidRPr="00971874">
              <w:t>о</w:t>
            </w:r>
            <w:r w:rsidRPr="00971874">
              <w:t>риальных фондов обязательного медицинского страхования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01 06 00 00 00 0000 600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71874">
              <w:t>Уменьшение финансовых акт</w:t>
            </w:r>
            <w:r w:rsidRPr="00971874">
              <w:t>и</w:t>
            </w:r>
            <w:r w:rsidRPr="00971874">
              <w:t>вов, являющихся иными источн</w:t>
            </w:r>
            <w:r w:rsidRPr="00971874">
              <w:t>и</w:t>
            </w:r>
            <w:r w:rsidRPr="00971874">
              <w:t>ками внутреннего финансиров</w:t>
            </w:r>
            <w:r w:rsidRPr="00971874">
              <w:t>а</w:t>
            </w:r>
            <w:r w:rsidRPr="00971874">
              <w:t>ния дефицитов бюджетов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01 06 06 00 00 0000 600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71874">
              <w:t xml:space="preserve">Уменьшение прочих источников финансирования дефицитов </w:t>
            </w:r>
            <w:r w:rsidRPr="00971874">
              <w:lastRenderedPageBreak/>
              <w:t>бю</w:t>
            </w:r>
            <w:r w:rsidRPr="00971874">
              <w:t>д</w:t>
            </w:r>
            <w:r w:rsidRPr="00971874">
              <w:t>жетов за счет иных финансовых активов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lastRenderedPageBreak/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01 06 06 00 09 0000 600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71874">
              <w:t>Уменьшение иных финансовых активов в собственности террит</w:t>
            </w:r>
            <w:r w:rsidRPr="00971874">
              <w:t>о</w:t>
            </w:r>
            <w:r w:rsidRPr="00971874">
              <w:t>риальных фондов обязательного медицинского страхования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01 06 06 01 09 0000 610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71874">
              <w:t>Уменьшение иных финансовых активов в собственности террит</w:t>
            </w:r>
            <w:r w:rsidRPr="00971874">
              <w:t>о</w:t>
            </w:r>
            <w:r w:rsidRPr="00971874">
              <w:t>риальных фондов обязательного медицинского страхования за счет средств бюджетов территориал</w:t>
            </w:r>
            <w:r w:rsidRPr="00971874">
              <w:t>ь</w:t>
            </w:r>
            <w:r w:rsidRPr="00971874">
              <w:t>ных фондов обязательного мед</w:t>
            </w:r>
            <w:r w:rsidRPr="00971874">
              <w:t>и</w:t>
            </w:r>
            <w:r w:rsidRPr="00971874">
              <w:t>цинского страхования, размеще</w:t>
            </w:r>
            <w:r w:rsidRPr="00971874">
              <w:t>н</w:t>
            </w:r>
            <w:r w:rsidRPr="00971874">
              <w:t>ных в депозиты в валюте Росси</w:t>
            </w:r>
            <w:r w:rsidRPr="00971874">
              <w:t>й</w:t>
            </w:r>
            <w:r w:rsidRPr="00971874">
              <w:t>ской Федерации в кредитных о</w:t>
            </w:r>
            <w:r w:rsidRPr="00971874">
              <w:t>р</w:t>
            </w:r>
            <w:r w:rsidRPr="00971874">
              <w:t>ганизациях</w:t>
            </w:r>
          </w:p>
        </w:tc>
      </w:tr>
      <w:tr w:rsidR="0084013E" w:rsidRPr="00971874" w:rsidTr="00640859">
        <w:tc>
          <w:tcPr>
            <w:tcW w:w="2808" w:type="dxa"/>
          </w:tcPr>
          <w:p w:rsidR="0084013E" w:rsidRPr="00971874" w:rsidRDefault="0084013E" w:rsidP="0084013E">
            <w:pPr>
              <w:jc w:val="center"/>
            </w:pPr>
            <w:r w:rsidRPr="00971874">
              <w:t>395</w:t>
            </w:r>
          </w:p>
        </w:tc>
        <w:tc>
          <w:tcPr>
            <w:tcW w:w="2997" w:type="dxa"/>
          </w:tcPr>
          <w:p w:rsidR="0084013E" w:rsidRPr="00971874" w:rsidRDefault="0084013E" w:rsidP="0084013E">
            <w:pPr>
              <w:jc w:val="center"/>
            </w:pPr>
            <w:r w:rsidRPr="00971874">
              <w:t>01 06 06 02 09 0000 650</w:t>
            </w:r>
          </w:p>
        </w:tc>
        <w:tc>
          <w:tcPr>
            <w:tcW w:w="3765" w:type="dxa"/>
          </w:tcPr>
          <w:p w:rsidR="0084013E" w:rsidRPr="00971874" w:rsidRDefault="0084013E" w:rsidP="00640859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971874">
              <w:t>Уменьшение прочих финансовых активов в собственности террит</w:t>
            </w:r>
            <w:r w:rsidRPr="00971874">
              <w:t>о</w:t>
            </w:r>
            <w:r w:rsidRPr="00971874">
              <w:t>риальных фондов обязательного медицинского страхования</w:t>
            </w:r>
          </w:p>
        </w:tc>
      </w:tr>
    </w:tbl>
    <w:p w:rsidR="0084013E" w:rsidRPr="00971874" w:rsidRDefault="00640859" w:rsidP="00355D4F">
      <w:pPr>
        <w:spacing w:before="480"/>
        <w:jc w:val="center"/>
        <w:rPr>
          <w:sz w:val="26"/>
          <w:szCs w:val="26"/>
        </w:rPr>
      </w:pPr>
      <w:r w:rsidRPr="00971874">
        <w:rPr>
          <w:sz w:val="26"/>
          <w:szCs w:val="26"/>
        </w:rPr>
        <w:t>___________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58"/>
      </w:tblGrid>
      <w:tr w:rsidR="00640859" w:rsidRPr="00F43AD6" w:rsidTr="00640859">
        <w:trPr>
          <w:jc w:val="right"/>
        </w:trPr>
        <w:tc>
          <w:tcPr>
            <w:tcW w:w="4458" w:type="dxa"/>
          </w:tcPr>
          <w:p w:rsidR="00A02057" w:rsidRDefault="00CF4EF4" w:rsidP="00F168CD">
            <w:pPr>
              <w:jc w:val="center"/>
            </w:pPr>
            <w:r>
              <w:br w:type="page"/>
            </w:r>
          </w:p>
          <w:p w:rsidR="00640859" w:rsidRPr="00F43AD6" w:rsidRDefault="00CF4EF4" w:rsidP="00F168CD">
            <w:pPr>
              <w:jc w:val="center"/>
            </w:pPr>
            <w:r>
              <w:br w:type="page"/>
            </w:r>
            <w:r w:rsidR="00640859" w:rsidRPr="00F43AD6">
              <w:t>ПРИЛОЖЕНИЕ 3</w:t>
            </w:r>
          </w:p>
          <w:p w:rsidR="00640859" w:rsidRPr="00F43AD6" w:rsidRDefault="00640859" w:rsidP="00F168CD">
            <w:pPr>
              <w:jc w:val="center"/>
            </w:pPr>
            <w:r w:rsidRPr="00F43AD6">
              <w:t>к Закону Забайкальского края</w:t>
            </w:r>
          </w:p>
          <w:p w:rsidR="00640859" w:rsidRPr="00F43AD6" w:rsidRDefault="00233D58" w:rsidP="00F168CD">
            <w:pPr>
              <w:ind w:left="-105" w:hanging="7"/>
              <w:jc w:val="center"/>
            </w:pPr>
            <w:r>
              <w:t>«</w:t>
            </w:r>
            <w:r w:rsidR="00F43AD6" w:rsidRPr="00F43AD6">
              <w:t>О бюджете т</w:t>
            </w:r>
            <w:r w:rsidR="00640859" w:rsidRPr="00F43AD6">
              <w:t xml:space="preserve">ерриториального фонда </w:t>
            </w:r>
          </w:p>
          <w:p w:rsidR="00640859" w:rsidRPr="00F43AD6" w:rsidRDefault="00640859" w:rsidP="00F168CD">
            <w:pPr>
              <w:ind w:left="-105" w:hanging="7"/>
              <w:jc w:val="center"/>
            </w:pPr>
            <w:r w:rsidRPr="00F43AD6">
              <w:t xml:space="preserve">обязательного медицинского страхования </w:t>
            </w:r>
          </w:p>
          <w:p w:rsidR="00640859" w:rsidRPr="00F43AD6" w:rsidRDefault="00640859" w:rsidP="00F168CD">
            <w:pPr>
              <w:ind w:left="-105" w:hanging="7"/>
              <w:jc w:val="center"/>
            </w:pPr>
            <w:r w:rsidRPr="00F43AD6">
              <w:t>Забайкальского края на 20</w:t>
            </w:r>
            <w:r w:rsidR="00F43AD6" w:rsidRPr="00F43AD6">
              <w:t>21</w:t>
            </w:r>
            <w:r w:rsidRPr="00F43AD6">
              <w:t xml:space="preserve"> год </w:t>
            </w:r>
          </w:p>
          <w:p w:rsidR="00640859" w:rsidRDefault="00640859" w:rsidP="00F168CD">
            <w:pPr>
              <w:ind w:left="-105" w:hanging="7"/>
              <w:jc w:val="center"/>
            </w:pPr>
            <w:r w:rsidRPr="00F43AD6">
              <w:t>и плановый период 20</w:t>
            </w:r>
            <w:r w:rsidR="00F43AD6" w:rsidRPr="00F43AD6">
              <w:t>22</w:t>
            </w:r>
            <w:r w:rsidRPr="00F43AD6">
              <w:t xml:space="preserve"> и 20</w:t>
            </w:r>
            <w:r w:rsidR="005676D2" w:rsidRPr="00F43AD6">
              <w:t>2</w:t>
            </w:r>
            <w:r w:rsidR="00F43AD6" w:rsidRPr="00F43AD6">
              <w:t>3</w:t>
            </w:r>
            <w:r w:rsidR="00233D58">
              <w:t xml:space="preserve"> годов»</w:t>
            </w:r>
          </w:p>
          <w:p w:rsidR="00F168CD" w:rsidRPr="00F43AD6" w:rsidRDefault="00F168CD" w:rsidP="00F168CD">
            <w:pPr>
              <w:ind w:left="-105" w:hanging="7"/>
              <w:jc w:val="center"/>
            </w:pPr>
          </w:p>
        </w:tc>
      </w:tr>
    </w:tbl>
    <w:p w:rsidR="0084013E" w:rsidRDefault="0084013E" w:rsidP="00F168CD">
      <w:pPr>
        <w:jc w:val="center"/>
        <w:rPr>
          <w:b/>
          <w:sz w:val="28"/>
          <w:szCs w:val="28"/>
        </w:rPr>
      </w:pPr>
      <w:r w:rsidRPr="00F43AD6">
        <w:rPr>
          <w:b/>
          <w:sz w:val="28"/>
          <w:szCs w:val="28"/>
        </w:rPr>
        <w:t>Доходы бюджета Фонда</w:t>
      </w:r>
      <w:r w:rsidR="0047666C">
        <w:rPr>
          <w:b/>
          <w:sz w:val="28"/>
          <w:szCs w:val="28"/>
        </w:rPr>
        <w:t xml:space="preserve"> по кодам бюджетной классификации доходов бюджетов Российской Федерации</w:t>
      </w:r>
      <w:r w:rsidRPr="00F43AD6">
        <w:rPr>
          <w:b/>
          <w:sz w:val="28"/>
          <w:szCs w:val="28"/>
        </w:rPr>
        <w:t xml:space="preserve"> на 20</w:t>
      </w:r>
      <w:r w:rsidR="00F43AD6" w:rsidRPr="00F43AD6">
        <w:rPr>
          <w:b/>
          <w:sz w:val="28"/>
          <w:szCs w:val="28"/>
        </w:rPr>
        <w:t>21</w:t>
      </w:r>
      <w:r w:rsidRPr="00F43AD6">
        <w:rPr>
          <w:b/>
          <w:sz w:val="28"/>
          <w:szCs w:val="28"/>
        </w:rPr>
        <w:t xml:space="preserve"> год</w:t>
      </w:r>
    </w:p>
    <w:p w:rsidR="00F168CD" w:rsidRPr="00F43AD6" w:rsidRDefault="00F168CD" w:rsidP="00F168CD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960"/>
        <w:gridCol w:w="1902"/>
      </w:tblGrid>
      <w:tr w:rsidR="0084013E" w:rsidRPr="00176F25" w:rsidTr="00144FA4">
        <w:trPr>
          <w:tblHeader/>
          <w:jc w:val="center"/>
        </w:trPr>
        <w:tc>
          <w:tcPr>
            <w:tcW w:w="3708" w:type="dxa"/>
          </w:tcPr>
          <w:p w:rsidR="0084013E" w:rsidRPr="00176F25" w:rsidRDefault="0084013E" w:rsidP="00144FA4">
            <w:pPr>
              <w:jc w:val="center"/>
            </w:pPr>
            <w:r w:rsidRPr="00176F25">
              <w:t>Коды бюджетной классифик</w:t>
            </w:r>
            <w:r w:rsidRPr="00176F25">
              <w:t>а</w:t>
            </w:r>
            <w:r w:rsidRPr="00176F25">
              <w:t>ции Российской Федерации</w:t>
            </w:r>
          </w:p>
        </w:tc>
        <w:tc>
          <w:tcPr>
            <w:tcW w:w="3960" w:type="dxa"/>
          </w:tcPr>
          <w:p w:rsidR="0084013E" w:rsidRPr="00176F25" w:rsidRDefault="0084013E" w:rsidP="00144FA4">
            <w:pPr>
              <w:jc w:val="center"/>
            </w:pPr>
            <w:r w:rsidRPr="00176F25">
              <w:t>Наименование источника средств</w:t>
            </w:r>
          </w:p>
        </w:tc>
        <w:tc>
          <w:tcPr>
            <w:tcW w:w="1902" w:type="dxa"/>
          </w:tcPr>
          <w:p w:rsidR="0084013E" w:rsidRPr="00176F25" w:rsidRDefault="0084013E" w:rsidP="000C5F29">
            <w:pPr>
              <w:jc w:val="center"/>
            </w:pPr>
            <w:r w:rsidRPr="00176F25">
              <w:t>Сумма</w:t>
            </w:r>
          </w:p>
          <w:p w:rsidR="0084013E" w:rsidRPr="00176F25" w:rsidRDefault="0084013E" w:rsidP="000C5F29">
            <w:pPr>
              <w:jc w:val="center"/>
            </w:pPr>
            <w:r w:rsidRPr="00176F25">
              <w:t>(тыс. рублей)</w:t>
            </w:r>
          </w:p>
        </w:tc>
      </w:tr>
    </w:tbl>
    <w:p w:rsidR="0084013E" w:rsidRPr="00176F25" w:rsidRDefault="0084013E" w:rsidP="0084013E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960"/>
        <w:gridCol w:w="1902"/>
      </w:tblGrid>
      <w:tr w:rsidR="0084013E" w:rsidRPr="00176F25" w:rsidTr="00D04242">
        <w:trPr>
          <w:tblHeader/>
        </w:trPr>
        <w:tc>
          <w:tcPr>
            <w:tcW w:w="3708" w:type="dxa"/>
          </w:tcPr>
          <w:p w:rsidR="0084013E" w:rsidRPr="00176F25" w:rsidRDefault="0084013E" w:rsidP="0084013E">
            <w:pPr>
              <w:jc w:val="center"/>
            </w:pPr>
            <w:r w:rsidRPr="00176F25">
              <w:t>1</w:t>
            </w:r>
          </w:p>
        </w:tc>
        <w:tc>
          <w:tcPr>
            <w:tcW w:w="3960" w:type="dxa"/>
          </w:tcPr>
          <w:p w:rsidR="0084013E" w:rsidRPr="00176F25" w:rsidRDefault="0084013E" w:rsidP="0084013E">
            <w:pPr>
              <w:jc w:val="center"/>
            </w:pPr>
            <w:r w:rsidRPr="00176F25">
              <w:t>2</w:t>
            </w:r>
          </w:p>
        </w:tc>
        <w:tc>
          <w:tcPr>
            <w:tcW w:w="1902" w:type="dxa"/>
          </w:tcPr>
          <w:p w:rsidR="0084013E" w:rsidRPr="00176F25" w:rsidRDefault="0084013E" w:rsidP="0084013E">
            <w:pPr>
              <w:jc w:val="center"/>
            </w:pPr>
            <w:r w:rsidRPr="00176F25">
              <w:t>3</w:t>
            </w:r>
          </w:p>
        </w:tc>
      </w:tr>
      <w:tr w:rsidR="0084013E" w:rsidRPr="00176F25" w:rsidTr="00D04242">
        <w:tc>
          <w:tcPr>
            <w:tcW w:w="3708" w:type="dxa"/>
          </w:tcPr>
          <w:p w:rsidR="0084013E" w:rsidRPr="00176F25" w:rsidRDefault="0084013E" w:rsidP="0084013E">
            <w:pPr>
              <w:jc w:val="center"/>
              <w:rPr>
                <w:b/>
              </w:rPr>
            </w:pPr>
            <w:r w:rsidRPr="00176F25">
              <w:rPr>
                <w:b/>
              </w:rPr>
              <w:t>000 1 00 00000 00 0000 000</w:t>
            </w:r>
          </w:p>
        </w:tc>
        <w:tc>
          <w:tcPr>
            <w:tcW w:w="3960" w:type="dxa"/>
            <w:vAlign w:val="bottom"/>
          </w:tcPr>
          <w:p w:rsidR="0084013E" w:rsidRPr="00176F25" w:rsidRDefault="0084013E" w:rsidP="00D04242">
            <w:pPr>
              <w:jc w:val="both"/>
              <w:rPr>
                <w:b/>
              </w:rPr>
            </w:pPr>
            <w:r w:rsidRPr="00176F25">
              <w:rPr>
                <w:b/>
              </w:rPr>
              <w:t>Налоговые и неналоговые доходы</w:t>
            </w:r>
          </w:p>
        </w:tc>
        <w:tc>
          <w:tcPr>
            <w:tcW w:w="1902" w:type="dxa"/>
            <w:vAlign w:val="bottom"/>
          </w:tcPr>
          <w:p w:rsidR="0084013E" w:rsidRPr="00176F25" w:rsidRDefault="00E832CB" w:rsidP="001F11B6">
            <w:pPr>
              <w:jc w:val="center"/>
              <w:rPr>
                <w:b/>
              </w:rPr>
            </w:pPr>
            <w:r w:rsidRPr="00176F25">
              <w:rPr>
                <w:b/>
              </w:rPr>
              <w:t>157 800,0</w:t>
            </w:r>
          </w:p>
        </w:tc>
      </w:tr>
      <w:tr w:rsidR="009740ED" w:rsidRPr="00176F25" w:rsidTr="00D04242">
        <w:tc>
          <w:tcPr>
            <w:tcW w:w="3708" w:type="dxa"/>
          </w:tcPr>
          <w:p w:rsidR="009740ED" w:rsidRPr="00176F25" w:rsidRDefault="009740ED" w:rsidP="009740ED">
            <w:pPr>
              <w:jc w:val="center"/>
              <w:rPr>
                <w:b/>
              </w:rPr>
            </w:pPr>
            <w:r w:rsidRPr="00176F25">
              <w:rPr>
                <w:b/>
              </w:rPr>
              <w:t>000 1 11 00000 00 0000 000</w:t>
            </w:r>
          </w:p>
        </w:tc>
        <w:tc>
          <w:tcPr>
            <w:tcW w:w="3960" w:type="dxa"/>
            <w:vAlign w:val="bottom"/>
          </w:tcPr>
          <w:p w:rsidR="009740ED" w:rsidRPr="00176F25" w:rsidRDefault="009740ED" w:rsidP="00A172B9">
            <w:pPr>
              <w:jc w:val="both"/>
              <w:rPr>
                <w:b/>
              </w:rPr>
            </w:pPr>
            <w:r w:rsidRPr="00176F25">
              <w:rPr>
                <w:b/>
              </w:rPr>
              <w:t>Доходы от использования имущ</w:t>
            </w:r>
            <w:r w:rsidRPr="00176F25">
              <w:rPr>
                <w:b/>
              </w:rPr>
              <w:t>е</w:t>
            </w:r>
            <w:r w:rsidRPr="00176F25">
              <w:rPr>
                <w:b/>
              </w:rPr>
              <w:t>ства, находящегося в государс</w:t>
            </w:r>
            <w:r w:rsidRPr="00176F25">
              <w:rPr>
                <w:b/>
              </w:rPr>
              <w:t>т</w:t>
            </w:r>
            <w:r w:rsidRPr="00176F25">
              <w:rPr>
                <w:b/>
              </w:rPr>
              <w:t>венной и муниципальной собс</w:t>
            </w:r>
            <w:r w:rsidRPr="00176F25">
              <w:rPr>
                <w:b/>
              </w:rPr>
              <w:t>т</w:t>
            </w:r>
            <w:r w:rsidRPr="00176F25">
              <w:rPr>
                <w:b/>
              </w:rPr>
              <w:t>венности</w:t>
            </w:r>
          </w:p>
        </w:tc>
        <w:tc>
          <w:tcPr>
            <w:tcW w:w="1902" w:type="dxa"/>
            <w:vAlign w:val="bottom"/>
          </w:tcPr>
          <w:p w:rsidR="009740ED" w:rsidRPr="00176F25" w:rsidRDefault="006C169C" w:rsidP="0084013E">
            <w:pPr>
              <w:jc w:val="center"/>
              <w:rPr>
                <w:b/>
              </w:rPr>
            </w:pPr>
            <w:r w:rsidRPr="00176F25">
              <w:rPr>
                <w:b/>
              </w:rPr>
              <w:t>2</w:t>
            </w:r>
            <w:r w:rsidR="00A172B9" w:rsidRPr="00176F25">
              <w:rPr>
                <w:b/>
              </w:rPr>
              <w:t>00</w:t>
            </w:r>
            <w:r w:rsidR="00A172B9" w:rsidRPr="00176F25">
              <w:rPr>
                <w:b/>
                <w:lang w:val="en-US"/>
              </w:rPr>
              <w:t>,</w:t>
            </w:r>
            <w:r w:rsidR="00A172B9" w:rsidRPr="00176F25">
              <w:rPr>
                <w:b/>
              </w:rPr>
              <w:t>0</w:t>
            </w:r>
          </w:p>
        </w:tc>
      </w:tr>
      <w:tr w:rsidR="009740ED" w:rsidRPr="00176F25" w:rsidTr="00D04242">
        <w:tc>
          <w:tcPr>
            <w:tcW w:w="3708" w:type="dxa"/>
          </w:tcPr>
          <w:p w:rsidR="009740ED" w:rsidRPr="00176F25" w:rsidRDefault="009740ED" w:rsidP="009740ED">
            <w:pPr>
              <w:jc w:val="center"/>
            </w:pPr>
            <w:r w:rsidRPr="00176F25">
              <w:t>395 1 11 02072 09 0000 120</w:t>
            </w:r>
          </w:p>
        </w:tc>
        <w:tc>
          <w:tcPr>
            <w:tcW w:w="3960" w:type="dxa"/>
            <w:vAlign w:val="bottom"/>
          </w:tcPr>
          <w:p w:rsidR="009740ED" w:rsidRPr="00176F25" w:rsidRDefault="009740ED" w:rsidP="00F56C27">
            <w:pPr>
              <w:jc w:val="both"/>
            </w:pPr>
            <w:r w:rsidRPr="00176F25">
              <w:t>Доходы от размещения временно свободных средств территори</w:t>
            </w:r>
            <w:r w:rsidR="00A172B9" w:rsidRPr="00176F25">
              <w:t>-</w:t>
            </w:r>
            <w:r w:rsidRPr="00176F25">
              <w:t>альных фондов обязательного м</w:t>
            </w:r>
            <w:r w:rsidRPr="00176F25">
              <w:t>е</w:t>
            </w:r>
            <w:r w:rsidRPr="00176F25">
              <w:t>дицинского страхования</w:t>
            </w:r>
          </w:p>
        </w:tc>
        <w:tc>
          <w:tcPr>
            <w:tcW w:w="1902" w:type="dxa"/>
            <w:vAlign w:val="bottom"/>
          </w:tcPr>
          <w:p w:rsidR="009740ED" w:rsidRPr="00176F25" w:rsidRDefault="006C169C" w:rsidP="0084013E">
            <w:pPr>
              <w:jc w:val="center"/>
            </w:pPr>
            <w:r w:rsidRPr="00176F25">
              <w:t>2</w:t>
            </w:r>
            <w:r w:rsidR="00A172B9" w:rsidRPr="00176F25">
              <w:t>00</w:t>
            </w:r>
            <w:r w:rsidR="00A172B9" w:rsidRPr="00176F25">
              <w:rPr>
                <w:lang w:val="en-US"/>
              </w:rPr>
              <w:t>,</w:t>
            </w:r>
            <w:r w:rsidR="00A172B9" w:rsidRPr="00176F25">
              <w:t>0</w:t>
            </w:r>
          </w:p>
        </w:tc>
      </w:tr>
      <w:tr w:rsidR="0084013E" w:rsidRPr="00176F25" w:rsidTr="00D04242">
        <w:tc>
          <w:tcPr>
            <w:tcW w:w="3708" w:type="dxa"/>
          </w:tcPr>
          <w:p w:rsidR="0084013E" w:rsidRPr="00176F25" w:rsidRDefault="0084013E" w:rsidP="0084013E">
            <w:pPr>
              <w:jc w:val="center"/>
              <w:rPr>
                <w:b/>
              </w:rPr>
            </w:pPr>
            <w:r w:rsidRPr="00176F25">
              <w:rPr>
                <w:b/>
              </w:rPr>
              <w:t>000 1 13 00000 00 0000 000</w:t>
            </w:r>
          </w:p>
        </w:tc>
        <w:tc>
          <w:tcPr>
            <w:tcW w:w="3960" w:type="dxa"/>
            <w:vAlign w:val="bottom"/>
          </w:tcPr>
          <w:p w:rsidR="0084013E" w:rsidRPr="00176F25" w:rsidRDefault="0084013E" w:rsidP="00F56C27">
            <w:pPr>
              <w:jc w:val="both"/>
              <w:rPr>
                <w:b/>
              </w:rPr>
            </w:pPr>
            <w:r w:rsidRPr="00176F25">
              <w:rPr>
                <w:b/>
              </w:rPr>
              <w:t xml:space="preserve">Доходы от оказания платных услуг и компенсации затрат </w:t>
            </w:r>
            <w:r w:rsidRPr="00176F25">
              <w:rPr>
                <w:b/>
              </w:rPr>
              <w:lastRenderedPageBreak/>
              <w:t>гос</w:t>
            </w:r>
            <w:r w:rsidRPr="00176F25">
              <w:rPr>
                <w:b/>
              </w:rPr>
              <w:t>у</w:t>
            </w:r>
            <w:r w:rsidRPr="00176F25">
              <w:rPr>
                <w:b/>
              </w:rPr>
              <w:t>дарства</w:t>
            </w:r>
            <w:r w:rsidR="00C67F45" w:rsidRPr="00176F25">
              <w:rPr>
                <w:b/>
              </w:rPr>
              <w:t xml:space="preserve"> </w:t>
            </w:r>
          </w:p>
        </w:tc>
        <w:tc>
          <w:tcPr>
            <w:tcW w:w="1902" w:type="dxa"/>
            <w:vAlign w:val="bottom"/>
          </w:tcPr>
          <w:p w:rsidR="0084013E" w:rsidRPr="00176F25" w:rsidRDefault="006C169C" w:rsidP="0084013E">
            <w:pPr>
              <w:jc w:val="center"/>
              <w:rPr>
                <w:b/>
              </w:rPr>
            </w:pPr>
            <w:r w:rsidRPr="00176F25">
              <w:rPr>
                <w:b/>
              </w:rPr>
              <w:lastRenderedPageBreak/>
              <w:t>140 000,0</w:t>
            </w:r>
          </w:p>
        </w:tc>
      </w:tr>
      <w:tr w:rsidR="0084013E" w:rsidRPr="00176F25" w:rsidTr="00D04242">
        <w:tc>
          <w:tcPr>
            <w:tcW w:w="3708" w:type="dxa"/>
          </w:tcPr>
          <w:p w:rsidR="0084013E" w:rsidRPr="00176F25" w:rsidRDefault="0084013E" w:rsidP="0084013E">
            <w:pPr>
              <w:jc w:val="center"/>
            </w:pPr>
            <w:r w:rsidRPr="00176F25">
              <w:lastRenderedPageBreak/>
              <w:t>395 1 13 02999 09 0000 130</w:t>
            </w:r>
          </w:p>
        </w:tc>
        <w:tc>
          <w:tcPr>
            <w:tcW w:w="3960" w:type="dxa"/>
            <w:vAlign w:val="bottom"/>
          </w:tcPr>
          <w:p w:rsidR="0084013E" w:rsidRPr="00176F25" w:rsidRDefault="0084013E" w:rsidP="00D04242">
            <w:pPr>
              <w:jc w:val="both"/>
            </w:pPr>
            <w:r w:rsidRPr="00176F25">
              <w:t>Прочие доходы от компенсации з</w:t>
            </w:r>
            <w:r w:rsidRPr="00176F25">
              <w:t>а</w:t>
            </w:r>
            <w:r w:rsidRPr="00176F25">
              <w:t>трат бюджетов территориальных фондов обязательного медицинского страхов</w:t>
            </w:r>
            <w:r w:rsidRPr="00176F25">
              <w:t>а</w:t>
            </w:r>
            <w:r w:rsidRPr="00176F25">
              <w:t>ния</w:t>
            </w:r>
          </w:p>
        </w:tc>
        <w:tc>
          <w:tcPr>
            <w:tcW w:w="1902" w:type="dxa"/>
            <w:vAlign w:val="bottom"/>
          </w:tcPr>
          <w:p w:rsidR="0084013E" w:rsidRPr="00176F25" w:rsidRDefault="006C169C" w:rsidP="0084013E">
            <w:pPr>
              <w:jc w:val="center"/>
            </w:pPr>
            <w:r w:rsidRPr="00176F25">
              <w:t>140 000,0</w:t>
            </w:r>
          </w:p>
        </w:tc>
      </w:tr>
      <w:tr w:rsidR="0084013E" w:rsidRPr="00176F25" w:rsidTr="00D04242">
        <w:tc>
          <w:tcPr>
            <w:tcW w:w="3708" w:type="dxa"/>
          </w:tcPr>
          <w:p w:rsidR="0084013E" w:rsidRPr="00176F25" w:rsidRDefault="0084013E" w:rsidP="0084013E">
            <w:pPr>
              <w:jc w:val="center"/>
              <w:rPr>
                <w:b/>
              </w:rPr>
            </w:pPr>
            <w:r w:rsidRPr="00176F25">
              <w:rPr>
                <w:b/>
              </w:rPr>
              <w:t>000 1 16 00000 00 0000 000</w:t>
            </w:r>
          </w:p>
        </w:tc>
        <w:tc>
          <w:tcPr>
            <w:tcW w:w="3960" w:type="dxa"/>
            <w:vAlign w:val="bottom"/>
          </w:tcPr>
          <w:p w:rsidR="0084013E" w:rsidRPr="00176F25" w:rsidRDefault="0084013E" w:rsidP="00D04242">
            <w:pPr>
              <w:jc w:val="both"/>
              <w:rPr>
                <w:b/>
              </w:rPr>
            </w:pPr>
            <w:r w:rsidRPr="00176F25">
              <w:rPr>
                <w:b/>
              </w:rPr>
              <w:t>Штрафы, санкции, возмещение ущерба</w:t>
            </w:r>
          </w:p>
        </w:tc>
        <w:tc>
          <w:tcPr>
            <w:tcW w:w="1902" w:type="dxa"/>
            <w:vAlign w:val="bottom"/>
          </w:tcPr>
          <w:p w:rsidR="0084013E" w:rsidRPr="00176F25" w:rsidRDefault="00F67BA3" w:rsidP="001F11B6">
            <w:pPr>
              <w:jc w:val="center"/>
              <w:rPr>
                <w:b/>
              </w:rPr>
            </w:pPr>
            <w:r w:rsidRPr="00176F25">
              <w:rPr>
                <w:b/>
              </w:rPr>
              <w:t>17 600,0</w:t>
            </w:r>
          </w:p>
        </w:tc>
      </w:tr>
      <w:tr w:rsidR="0084013E" w:rsidRPr="00176F25" w:rsidTr="00D04242">
        <w:tc>
          <w:tcPr>
            <w:tcW w:w="3708" w:type="dxa"/>
          </w:tcPr>
          <w:p w:rsidR="0084013E" w:rsidRPr="00176F25" w:rsidRDefault="0084013E" w:rsidP="00F67BA3">
            <w:pPr>
              <w:jc w:val="center"/>
            </w:pPr>
            <w:r w:rsidRPr="00176F25">
              <w:t xml:space="preserve">395 1 16 </w:t>
            </w:r>
            <w:r w:rsidR="00F67BA3" w:rsidRPr="00176F25">
              <w:t>07090 09 0000 140</w:t>
            </w:r>
          </w:p>
        </w:tc>
        <w:tc>
          <w:tcPr>
            <w:tcW w:w="3960" w:type="dxa"/>
            <w:vAlign w:val="bottom"/>
          </w:tcPr>
          <w:p w:rsidR="0084013E" w:rsidRPr="00176F25" w:rsidRDefault="00F67BA3" w:rsidP="00D04242">
            <w:pPr>
              <w:spacing w:line="228" w:lineRule="auto"/>
              <w:jc w:val="both"/>
            </w:pPr>
            <w:r w:rsidRPr="00176F25">
              <w:t>Иные штрафы, неустойки, пени, уплаченные в соответствии с зак</w:t>
            </w:r>
            <w:r w:rsidRPr="00176F25">
              <w:t>о</w:t>
            </w:r>
            <w:r w:rsidRPr="00176F25">
              <w:t>ном или договором в случае неисполнения или ненадлежащего и</w:t>
            </w:r>
            <w:r w:rsidRPr="00176F25">
              <w:t>с</w:t>
            </w:r>
            <w:r w:rsidRPr="00176F25">
              <w:t>полнения обязательств перед территориал</w:t>
            </w:r>
            <w:r w:rsidRPr="00176F25">
              <w:t>ь</w:t>
            </w:r>
            <w:r w:rsidRPr="00176F25">
              <w:t>ным фондом обязательного мед</w:t>
            </w:r>
            <w:r w:rsidRPr="00176F25">
              <w:t>и</w:t>
            </w:r>
            <w:r w:rsidRPr="00176F25">
              <w:t>цинского страхования</w:t>
            </w:r>
          </w:p>
        </w:tc>
        <w:tc>
          <w:tcPr>
            <w:tcW w:w="1902" w:type="dxa"/>
            <w:vAlign w:val="bottom"/>
          </w:tcPr>
          <w:p w:rsidR="0084013E" w:rsidRPr="00176F25" w:rsidRDefault="00F67BA3" w:rsidP="00A172B9">
            <w:pPr>
              <w:jc w:val="center"/>
            </w:pPr>
            <w:r w:rsidRPr="00176F25">
              <w:t>2 100,0</w:t>
            </w:r>
          </w:p>
        </w:tc>
      </w:tr>
      <w:tr w:rsidR="0084013E" w:rsidRPr="00176F25" w:rsidTr="00D04242">
        <w:tc>
          <w:tcPr>
            <w:tcW w:w="3708" w:type="dxa"/>
          </w:tcPr>
          <w:p w:rsidR="0084013E" w:rsidRPr="00176F25" w:rsidRDefault="00F67BA3" w:rsidP="0084013E">
            <w:pPr>
              <w:jc w:val="center"/>
            </w:pPr>
            <w:r w:rsidRPr="00176F25">
              <w:rPr>
                <w:spacing w:val="-10"/>
              </w:rPr>
              <w:t>395 1 16 10100 09 0000 140</w:t>
            </w:r>
          </w:p>
        </w:tc>
        <w:tc>
          <w:tcPr>
            <w:tcW w:w="3960" w:type="dxa"/>
            <w:vAlign w:val="bottom"/>
          </w:tcPr>
          <w:p w:rsidR="0084013E" w:rsidRPr="00176F25" w:rsidRDefault="00F67BA3" w:rsidP="00D04242">
            <w:pPr>
              <w:jc w:val="both"/>
            </w:pPr>
            <w:r w:rsidRPr="00176F25">
              <w:t>Денежные взыскания, налагаемые в возмещение ущерба, причиненного в результате незаконного или нец</w:t>
            </w:r>
            <w:r w:rsidRPr="00176F25">
              <w:t>е</w:t>
            </w:r>
            <w:r w:rsidRPr="00176F25">
              <w:t>левого использования бюджетных средств (в части бюджетов террит</w:t>
            </w:r>
            <w:r w:rsidRPr="00176F25">
              <w:t>о</w:t>
            </w:r>
            <w:r w:rsidRPr="00176F25">
              <w:t>риальных фондов обязательного медицинского страхования)</w:t>
            </w:r>
          </w:p>
        </w:tc>
        <w:tc>
          <w:tcPr>
            <w:tcW w:w="1902" w:type="dxa"/>
            <w:vAlign w:val="bottom"/>
          </w:tcPr>
          <w:p w:rsidR="0084013E" w:rsidRPr="00176F25" w:rsidRDefault="00F67BA3" w:rsidP="0084013E">
            <w:pPr>
              <w:jc w:val="center"/>
            </w:pPr>
            <w:r w:rsidRPr="00176F25">
              <w:t>5</w:t>
            </w:r>
            <w:r w:rsidR="005E25B8" w:rsidRPr="00176F25">
              <w:t xml:space="preserve"> 000</w:t>
            </w:r>
            <w:r w:rsidR="0084013E" w:rsidRPr="00176F25">
              <w:t>,0</w:t>
            </w:r>
          </w:p>
        </w:tc>
      </w:tr>
      <w:tr w:rsidR="00F67BA3" w:rsidRPr="00176F25" w:rsidTr="00497CEE">
        <w:tc>
          <w:tcPr>
            <w:tcW w:w="3708" w:type="dxa"/>
          </w:tcPr>
          <w:p w:rsidR="00F67BA3" w:rsidRPr="00176F25" w:rsidRDefault="00F67BA3" w:rsidP="00F67BA3">
            <w:pPr>
              <w:jc w:val="center"/>
            </w:pPr>
            <w:r w:rsidRPr="00176F25">
              <w:t>395 1 16 10119 09 0000 140</w:t>
            </w:r>
          </w:p>
        </w:tc>
        <w:tc>
          <w:tcPr>
            <w:tcW w:w="3960" w:type="dxa"/>
            <w:vAlign w:val="bottom"/>
          </w:tcPr>
          <w:p w:rsidR="00F67BA3" w:rsidRPr="00176F25" w:rsidRDefault="00F67BA3" w:rsidP="00497CEE">
            <w:pPr>
              <w:autoSpaceDE w:val="0"/>
              <w:autoSpaceDN w:val="0"/>
              <w:adjustRightInd w:val="0"/>
            </w:pPr>
            <w:r w:rsidRPr="00176F25">
              <w:t>Платежи по искам, предъявленным территориальным фондом обяз</w:t>
            </w:r>
            <w:r w:rsidRPr="00176F25">
              <w:t>а</w:t>
            </w:r>
            <w:r w:rsidRPr="00176F25">
              <w:t>тельного медицинского страхов</w:t>
            </w:r>
            <w:r w:rsidRPr="00176F25">
              <w:t>а</w:t>
            </w:r>
            <w:r w:rsidRPr="00176F25">
              <w:t>ния, к лицам, ответственным за причинение вреда здоровью застр</w:t>
            </w:r>
            <w:r w:rsidRPr="00176F25">
              <w:t>а</w:t>
            </w:r>
            <w:r w:rsidRPr="00176F25">
              <w:t>хованного лица, в целях возмещ</w:t>
            </w:r>
            <w:r w:rsidRPr="00176F25">
              <w:t>е</w:t>
            </w:r>
            <w:r w:rsidRPr="00176F25">
              <w:t>ния расходов на оказание медици</w:t>
            </w:r>
            <w:r w:rsidRPr="00176F25">
              <w:t>н</w:t>
            </w:r>
            <w:r w:rsidRPr="00176F25">
              <w:t>ской помощи</w:t>
            </w:r>
          </w:p>
        </w:tc>
        <w:tc>
          <w:tcPr>
            <w:tcW w:w="1902" w:type="dxa"/>
            <w:vAlign w:val="bottom"/>
          </w:tcPr>
          <w:p w:rsidR="00F67BA3" w:rsidRPr="00176F25" w:rsidRDefault="00EF6293" w:rsidP="0084013E">
            <w:pPr>
              <w:jc w:val="center"/>
            </w:pPr>
            <w:r w:rsidRPr="00176F25">
              <w:t>3 500,0</w:t>
            </w:r>
          </w:p>
        </w:tc>
      </w:tr>
      <w:tr w:rsidR="00F67BA3" w:rsidRPr="00176F25" w:rsidTr="00497CEE">
        <w:tc>
          <w:tcPr>
            <w:tcW w:w="3708" w:type="dxa"/>
          </w:tcPr>
          <w:p w:rsidR="00F67BA3" w:rsidRPr="00176F25" w:rsidRDefault="00F67BA3" w:rsidP="00F67BA3">
            <w:pPr>
              <w:jc w:val="center"/>
            </w:pPr>
            <w:r w:rsidRPr="00176F25">
              <w:t>395 1 16 10127 01 0000 140</w:t>
            </w:r>
          </w:p>
        </w:tc>
        <w:tc>
          <w:tcPr>
            <w:tcW w:w="3960" w:type="dxa"/>
            <w:vAlign w:val="bottom"/>
          </w:tcPr>
          <w:p w:rsidR="00F67BA3" w:rsidRPr="00176F25" w:rsidRDefault="00F67BA3" w:rsidP="00497CEE">
            <w:pPr>
              <w:autoSpaceDE w:val="0"/>
              <w:autoSpaceDN w:val="0"/>
              <w:adjustRightInd w:val="0"/>
            </w:pPr>
            <w:r w:rsidRPr="00176F25">
              <w:t>Доходы от денежных взысканий (штрафов), поступающие в счет погашения задолженности, образ</w:t>
            </w:r>
            <w:r w:rsidRPr="00176F25">
              <w:t>о</w:t>
            </w:r>
            <w:r w:rsidRPr="00176F25">
              <w:t>вавшейся до 1 января 2020 года, подлежащие зачислению в бюджет территориального фонда обязател</w:t>
            </w:r>
            <w:r w:rsidRPr="00176F25">
              <w:t>ь</w:t>
            </w:r>
            <w:r w:rsidRPr="00176F25">
              <w:t>ного медицинского страхования по но</w:t>
            </w:r>
            <w:r w:rsidRPr="00176F25">
              <w:t>р</w:t>
            </w:r>
            <w:r w:rsidRPr="00176F25">
              <w:t>мативам, действовавшим в 2019 г</w:t>
            </w:r>
            <w:r w:rsidRPr="00176F25">
              <w:t>о</w:t>
            </w:r>
            <w:r w:rsidRPr="00176F25">
              <w:t>ду</w:t>
            </w:r>
          </w:p>
        </w:tc>
        <w:tc>
          <w:tcPr>
            <w:tcW w:w="1902" w:type="dxa"/>
            <w:vAlign w:val="bottom"/>
          </w:tcPr>
          <w:p w:rsidR="00F67BA3" w:rsidRPr="00176F25" w:rsidRDefault="00F67BA3" w:rsidP="0084013E">
            <w:pPr>
              <w:jc w:val="center"/>
            </w:pPr>
            <w:r w:rsidRPr="00176F25">
              <w:t>7</w:t>
            </w:r>
            <w:r w:rsidRPr="00176F25">
              <w:rPr>
                <w:lang w:val="en-US"/>
              </w:rPr>
              <w:t xml:space="preserve"> 000</w:t>
            </w:r>
            <w:r w:rsidRPr="00176F25">
              <w:t>,0</w:t>
            </w:r>
          </w:p>
        </w:tc>
      </w:tr>
      <w:tr w:rsidR="0084013E" w:rsidRPr="00176F25" w:rsidTr="00D04242">
        <w:tc>
          <w:tcPr>
            <w:tcW w:w="3708" w:type="dxa"/>
          </w:tcPr>
          <w:p w:rsidR="0084013E" w:rsidRPr="00176F25" w:rsidRDefault="0084013E" w:rsidP="0084013E">
            <w:pPr>
              <w:jc w:val="center"/>
              <w:rPr>
                <w:b/>
              </w:rPr>
            </w:pPr>
            <w:r w:rsidRPr="00176F25">
              <w:rPr>
                <w:b/>
              </w:rPr>
              <w:t>000 2 0</w:t>
            </w:r>
            <w:r w:rsidRPr="00176F25">
              <w:rPr>
                <w:b/>
                <w:lang w:val="en-US"/>
              </w:rPr>
              <w:t>0</w:t>
            </w:r>
            <w:r w:rsidRPr="00176F25">
              <w:rPr>
                <w:b/>
              </w:rPr>
              <w:t xml:space="preserve"> 00000 00 0000 000</w:t>
            </w:r>
          </w:p>
        </w:tc>
        <w:tc>
          <w:tcPr>
            <w:tcW w:w="3960" w:type="dxa"/>
          </w:tcPr>
          <w:p w:rsidR="0084013E" w:rsidRPr="00176F25" w:rsidRDefault="0084013E" w:rsidP="00D04242">
            <w:pPr>
              <w:jc w:val="both"/>
              <w:rPr>
                <w:b/>
              </w:rPr>
            </w:pPr>
            <w:r w:rsidRPr="00176F25">
              <w:rPr>
                <w:b/>
              </w:rPr>
              <w:t>Безвозмездные поступления</w:t>
            </w:r>
          </w:p>
        </w:tc>
        <w:tc>
          <w:tcPr>
            <w:tcW w:w="1902" w:type="dxa"/>
            <w:vAlign w:val="bottom"/>
          </w:tcPr>
          <w:p w:rsidR="0084013E" w:rsidRPr="00176F25" w:rsidRDefault="00176F25" w:rsidP="0045391A">
            <w:pPr>
              <w:jc w:val="center"/>
              <w:rPr>
                <w:b/>
              </w:rPr>
            </w:pPr>
            <w:r w:rsidRPr="00176F25">
              <w:rPr>
                <w:b/>
              </w:rPr>
              <w:t>19</w:t>
            </w:r>
            <w:r w:rsidR="0045391A">
              <w:rPr>
                <w:b/>
              </w:rPr>
              <w:t> 173 910,2</w:t>
            </w:r>
          </w:p>
        </w:tc>
      </w:tr>
      <w:tr w:rsidR="0084013E" w:rsidRPr="00176F25" w:rsidTr="00D04242">
        <w:tc>
          <w:tcPr>
            <w:tcW w:w="3708" w:type="dxa"/>
          </w:tcPr>
          <w:p w:rsidR="0084013E" w:rsidRPr="00176F25" w:rsidRDefault="0084013E" w:rsidP="001231FE">
            <w:pPr>
              <w:jc w:val="center"/>
              <w:rPr>
                <w:b/>
              </w:rPr>
            </w:pPr>
            <w:r w:rsidRPr="00176F25">
              <w:rPr>
                <w:b/>
              </w:rPr>
              <w:t xml:space="preserve">000 2 02 </w:t>
            </w:r>
            <w:r w:rsidR="00BF72C3" w:rsidRPr="00176F25">
              <w:rPr>
                <w:b/>
              </w:rPr>
              <w:t>00000</w:t>
            </w:r>
            <w:r w:rsidRPr="00176F25">
              <w:rPr>
                <w:b/>
              </w:rPr>
              <w:t xml:space="preserve"> </w:t>
            </w:r>
            <w:r w:rsidR="001231FE" w:rsidRPr="00176F25">
              <w:rPr>
                <w:b/>
              </w:rPr>
              <w:t>00</w:t>
            </w:r>
            <w:r w:rsidRPr="00176F25">
              <w:rPr>
                <w:b/>
              </w:rPr>
              <w:t xml:space="preserve"> 0000 </w:t>
            </w:r>
            <w:r w:rsidR="001231FE" w:rsidRPr="00176F25">
              <w:rPr>
                <w:b/>
              </w:rPr>
              <w:t>000</w:t>
            </w:r>
          </w:p>
        </w:tc>
        <w:tc>
          <w:tcPr>
            <w:tcW w:w="3960" w:type="dxa"/>
          </w:tcPr>
          <w:p w:rsidR="0084013E" w:rsidRPr="00176F25" w:rsidRDefault="00BF72C3" w:rsidP="001231F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6F25">
              <w:rPr>
                <w:b/>
                <w:bCs/>
              </w:rPr>
              <w:t xml:space="preserve">Безвозмездные </w:t>
            </w:r>
            <w:r w:rsidR="001231FE" w:rsidRPr="00176F25">
              <w:rPr>
                <w:b/>
                <w:bCs/>
              </w:rPr>
              <w:t>п</w:t>
            </w:r>
            <w:r w:rsidRPr="00176F25">
              <w:rPr>
                <w:b/>
                <w:bCs/>
              </w:rPr>
              <w:t xml:space="preserve">оступления </w:t>
            </w:r>
            <w:r w:rsidR="001231FE" w:rsidRPr="00176F25">
              <w:rPr>
                <w:b/>
                <w:bCs/>
              </w:rPr>
              <w:t>о</w:t>
            </w:r>
            <w:r w:rsidRPr="00176F25">
              <w:rPr>
                <w:b/>
                <w:bCs/>
              </w:rPr>
              <w:t xml:space="preserve">т </w:t>
            </w:r>
            <w:r w:rsidR="001231FE" w:rsidRPr="00176F25">
              <w:rPr>
                <w:b/>
                <w:bCs/>
              </w:rPr>
              <w:t>д</w:t>
            </w:r>
            <w:r w:rsidRPr="00176F25">
              <w:rPr>
                <w:b/>
                <w:bCs/>
              </w:rPr>
              <w:t xml:space="preserve">ругих </w:t>
            </w:r>
            <w:r w:rsidR="001231FE" w:rsidRPr="00176F25">
              <w:rPr>
                <w:b/>
                <w:bCs/>
              </w:rPr>
              <w:t>б</w:t>
            </w:r>
            <w:r w:rsidRPr="00176F25">
              <w:rPr>
                <w:b/>
                <w:bCs/>
              </w:rPr>
              <w:t xml:space="preserve">юджетов </w:t>
            </w:r>
            <w:r w:rsidR="001231FE" w:rsidRPr="00176F25">
              <w:rPr>
                <w:b/>
                <w:bCs/>
              </w:rPr>
              <w:t>б</w:t>
            </w:r>
            <w:r w:rsidRPr="00176F25">
              <w:rPr>
                <w:b/>
                <w:bCs/>
              </w:rPr>
              <w:t xml:space="preserve">юджетной </w:t>
            </w:r>
            <w:r w:rsidR="001231FE" w:rsidRPr="00176F25">
              <w:rPr>
                <w:b/>
                <w:bCs/>
              </w:rPr>
              <w:t>с</w:t>
            </w:r>
            <w:r w:rsidRPr="00176F25">
              <w:rPr>
                <w:b/>
                <w:bCs/>
              </w:rPr>
              <w:t>и</w:t>
            </w:r>
            <w:r w:rsidRPr="00176F25">
              <w:rPr>
                <w:b/>
                <w:bCs/>
              </w:rPr>
              <w:t>с</w:t>
            </w:r>
            <w:r w:rsidRPr="00176F25">
              <w:rPr>
                <w:b/>
                <w:bCs/>
              </w:rPr>
              <w:t>темы Российской Федерации</w:t>
            </w:r>
          </w:p>
        </w:tc>
        <w:tc>
          <w:tcPr>
            <w:tcW w:w="1902" w:type="dxa"/>
            <w:vAlign w:val="bottom"/>
          </w:tcPr>
          <w:p w:rsidR="0084013E" w:rsidRPr="00176F25" w:rsidRDefault="0045391A" w:rsidP="006F0355">
            <w:pPr>
              <w:jc w:val="center"/>
              <w:rPr>
                <w:b/>
              </w:rPr>
            </w:pPr>
            <w:r>
              <w:rPr>
                <w:b/>
              </w:rPr>
              <w:t>19 188 410,2</w:t>
            </w:r>
          </w:p>
        </w:tc>
      </w:tr>
      <w:tr w:rsidR="0084013E" w:rsidRPr="00176F25" w:rsidTr="00D04242">
        <w:tc>
          <w:tcPr>
            <w:tcW w:w="3708" w:type="dxa"/>
          </w:tcPr>
          <w:p w:rsidR="0084013E" w:rsidRPr="00176F25" w:rsidRDefault="0084013E" w:rsidP="0077323D">
            <w:pPr>
              <w:jc w:val="center"/>
            </w:pPr>
            <w:r w:rsidRPr="00176F25">
              <w:t xml:space="preserve">395 2 02 </w:t>
            </w:r>
            <w:r w:rsidR="00E040FC" w:rsidRPr="00176F25">
              <w:t>55093</w:t>
            </w:r>
            <w:r w:rsidRPr="00176F25">
              <w:t xml:space="preserve"> 09 0000 15</w:t>
            </w:r>
            <w:r w:rsidR="0077323D" w:rsidRPr="00176F25">
              <w:t>0</w:t>
            </w:r>
          </w:p>
        </w:tc>
        <w:tc>
          <w:tcPr>
            <w:tcW w:w="3960" w:type="dxa"/>
          </w:tcPr>
          <w:p w:rsidR="0084013E" w:rsidRPr="00176F25" w:rsidRDefault="0084013E" w:rsidP="00D04242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176F25">
              <w:rPr>
                <w:rFonts w:ascii="Times New Roman" w:hAnsi="Times New Roman"/>
                <w:szCs w:val="24"/>
              </w:rPr>
              <w:t xml:space="preserve">Субвенции бюджетам </w:t>
            </w:r>
            <w:r w:rsidR="005E25B8" w:rsidRPr="00176F25">
              <w:rPr>
                <w:rFonts w:ascii="Times New Roman" w:hAnsi="Times New Roman"/>
                <w:szCs w:val="24"/>
              </w:rPr>
              <w:t>территор</w:t>
            </w:r>
            <w:r w:rsidR="005E25B8" w:rsidRPr="00176F25">
              <w:rPr>
                <w:rFonts w:ascii="Times New Roman" w:hAnsi="Times New Roman"/>
                <w:szCs w:val="24"/>
              </w:rPr>
              <w:t>и</w:t>
            </w:r>
            <w:r w:rsidRPr="00176F25">
              <w:rPr>
                <w:rFonts w:ascii="Times New Roman" w:hAnsi="Times New Roman"/>
                <w:szCs w:val="24"/>
              </w:rPr>
              <w:t>альных фондов обязательного м</w:t>
            </w:r>
            <w:r w:rsidRPr="00176F25">
              <w:rPr>
                <w:rFonts w:ascii="Times New Roman" w:hAnsi="Times New Roman"/>
                <w:szCs w:val="24"/>
              </w:rPr>
              <w:t>е</w:t>
            </w:r>
            <w:r w:rsidRPr="00176F25">
              <w:rPr>
                <w:rFonts w:ascii="Times New Roman" w:hAnsi="Times New Roman"/>
                <w:szCs w:val="24"/>
              </w:rPr>
              <w:t>дицинского страхования на фина</w:t>
            </w:r>
            <w:r w:rsidRPr="00176F25">
              <w:rPr>
                <w:rFonts w:ascii="Times New Roman" w:hAnsi="Times New Roman"/>
                <w:szCs w:val="24"/>
              </w:rPr>
              <w:t>н</w:t>
            </w:r>
            <w:r w:rsidRPr="00176F25">
              <w:rPr>
                <w:rFonts w:ascii="Times New Roman" w:hAnsi="Times New Roman"/>
                <w:szCs w:val="24"/>
              </w:rPr>
              <w:t>совое обеспечение организации обязательного медицинского стр</w:t>
            </w:r>
            <w:r w:rsidRPr="00176F25">
              <w:rPr>
                <w:rFonts w:ascii="Times New Roman" w:hAnsi="Times New Roman"/>
                <w:szCs w:val="24"/>
              </w:rPr>
              <w:t>а</w:t>
            </w:r>
            <w:r w:rsidRPr="00176F25">
              <w:rPr>
                <w:rFonts w:ascii="Times New Roman" w:hAnsi="Times New Roman"/>
                <w:szCs w:val="24"/>
              </w:rPr>
              <w:t xml:space="preserve">хования на территориях </w:t>
            </w:r>
            <w:r w:rsidRPr="00176F25">
              <w:rPr>
                <w:rFonts w:ascii="Times New Roman" w:hAnsi="Times New Roman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902" w:type="dxa"/>
            <w:vAlign w:val="bottom"/>
          </w:tcPr>
          <w:p w:rsidR="0084013E" w:rsidRPr="00176F25" w:rsidRDefault="00FB7747" w:rsidP="0040049F">
            <w:pPr>
              <w:jc w:val="center"/>
            </w:pPr>
            <w:r w:rsidRPr="00176F25">
              <w:lastRenderedPageBreak/>
              <w:t>18</w:t>
            </w:r>
            <w:r w:rsidR="0040049F" w:rsidRPr="00176F25">
              <w:t> 973 410,2</w:t>
            </w:r>
          </w:p>
        </w:tc>
      </w:tr>
      <w:tr w:rsidR="0084013E" w:rsidRPr="00176F25" w:rsidTr="00D04242">
        <w:tc>
          <w:tcPr>
            <w:tcW w:w="3708" w:type="dxa"/>
          </w:tcPr>
          <w:p w:rsidR="0084013E" w:rsidRPr="00176F25" w:rsidRDefault="0084013E" w:rsidP="0077323D">
            <w:pPr>
              <w:jc w:val="center"/>
            </w:pPr>
            <w:r w:rsidRPr="00176F25">
              <w:lastRenderedPageBreak/>
              <w:t xml:space="preserve">395 2 02 </w:t>
            </w:r>
            <w:r w:rsidR="00E61357" w:rsidRPr="00176F25">
              <w:t>5</w:t>
            </w:r>
            <w:r w:rsidR="007B5464" w:rsidRPr="00176F25">
              <w:t>9</w:t>
            </w:r>
            <w:r w:rsidRPr="00176F25">
              <w:t>999 09 0000 15</w:t>
            </w:r>
            <w:r w:rsidR="0077323D" w:rsidRPr="00176F25">
              <w:t>0</w:t>
            </w:r>
          </w:p>
        </w:tc>
        <w:tc>
          <w:tcPr>
            <w:tcW w:w="3960" w:type="dxa"/>
          </w:tcPr>
          <w:p w:rsidR="0084013E" w:rsidRPr="00176F25" w:rsidRDefault="0084013E" w:rsidP="00D04242">
            <w:pPr>
              <w:autoSpaceDE w:val="0"/>
              <w:autoSpaceDN w:val="0"/>
              <w:adjustRightInd w:val="0"/>
              <w:jc w:val="both"/>
            </w:pPr>
            <w:r w:rsidRPr="00176F25">
              <w:t>Прочие межбюджетные трансфе</w:t>
            </w:r>
            <w:r w:rsidRPr="00176F25">
              <w:t>р</w:t>
            </w:r>
            <w:r w:rsidRPr="00176F25">
              <w:t>ты, передаваемые бюджетам территор</w:t>
            </w:r>
            <w:r w:rsidRPr="00176F25">
              <w:t>и</w:t>
            </w:r>
            <w:r w:rsidRPr="00176F25">
              <w:t>альных фондов обязательного медицинского страхования</w:t>
            </w:r>
          </w:p>
        </w:tc>
        <w:tc>
          <w:tcPr>
            <w:tcW w:w="1902" w:type="dxa"/>
            <w:vAlign w:val="bottom"/>
          </w:tcPr>
          <w:p w:rsidR="0084013E" w:rsidRPr="00176F25" w:rsidRDefault="00617A1A" w:rsidP="0084013E">
            <w:pPr>
              <w:jc w:val="center"/>
            </w:pPr>
            <w:r w:rsidRPr="00176F25">
              <w:rPr>
                <w:lang w:val="en-US"/>
              </w:rPr>
              <w:t>2</w:t>
            </w:r>
            <w:r w:rsidRPr="00176F25">
              <w:t>15</w:t>
            </w:r>
            <w:r w:rsidR="0084013E" w:rsidRPr="00176F25">
              <w:t> 000,0</w:t>
            </w:r>
          </w:p>
        </w:tc>
      </w:tr>
      <w:tr w:rsidR="0084013E" w:rsidRPr="00176F25" w:rsidTr="00D04242">
        <w:tc>
          <w:tcPr>
            <w:tcW w:w="3708" w:type="dxa"/>
          </w:tcPr>
          <w:p w:rsidR="0084013E" w:rsidRPr="00176F25" w:rsidRDefault="0084013E" w:rsidP="0084013E">
            <w:pPr>
              <w:jc w:val="center"/>
              <w:rPr>
                <w:b/>
              </w:rPr>
            </w:pPr>
            <w:r w:rsidRPr="00176F25">
              <w:rPr>
                <w:b/>
              </w:rPr>
              <w:t>000 2 19 00000 00 0000 000</w:t>
            </w:r>
          </w:p>
        </w:tc>
        <w:tc>
          <w:tcPr>
            <w:tcW w:w="3960" w:type="dxa"/>
          </w:tcPr>
          <w:p w:rsidR="0084013E" w:rsidRPr="00176F25" w:rsidRDefault="0084013E" w:rsidP="00D0424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6F25">
              <w:rPr>
                <w:b/>
              </w:rPr>
              <w:t>Возврат остатков субсидий, су</w:t>
            </w:r>
            <w:r w:rsidRPr="00176F25">
              <w:rPr>
                <w:b/>
              </w:rPr>
              <w:t>б</w:t>
            </w:r>
            <w:r w:rsidRPr="00176F25">
              <w:rPr>
                <w:b/>
              </w:rPr>
              <w:t>венций и иных межбюджетных трансфертов, имеющих целевое назначение, прошлых лет</w:t>
            </w:r>
          </w:p>
        </w:tc>
        <w:tc>
          <w:tcPr>
            <w:tcW w:w="1902" w:type="dxa"/>
            <w:vAlign w:val="bottom"/>
          </w:tcPr>
          <w:p w:rsidR="0084013E" w:rsidRPr="00176F25" w:rsidRDefault="001F11B6" w:rsidP="00F213F6">
            <w:pPr>
              <w:jc w:val="center"/>
              <w:rPr>
                <w:b/>
              </w:rPr>
            </w:pPr>
            <w:r w:rsidRPr="00176F25">
              <w:rPr>
                <w:b/>
              </w:rPr>
              <w:t>-</w:t>
            </w:r>
            <w:r w:rsidR="00360DCF" w:rsidRPr="00176F25">
              <w:rPr>
                <w:b/>
              </w:rPr>
              <w:t xml:space="preserve"> 14 500,0</w:t>
            </w:r>
          </w:p>
        </w:tc>
      </w:tr>
      <w:tr w:rsidR="00D50547" w:rsidRPr="00176F25" w:rsidTr="00D04242">
        <w:tc>
          <w:tcPr>
            <w:tcW w:w="3708" w:type="dxa"/>
          </w:tcPr>
          <w:p w:rsidR="00D50547" w:rsidRPr="00176F25" w:rsidRDefault="001F11B6" w:rsidP="001F11B6">
            <w:pPr>
              <w:jc w:val="center"/>
              <w:rPr>
                <w:color w:val="000000"/>
                <w:spacing w:val="-10"/>
              </w:rPr>
            </w:pPr>
            <w:r w:rsidRPr="00176F25">
              <w:t>395 2 19 70000 09 0000 150</w:t>
            </w:r>
          </w:p>
        </w:tc>
        <w:tc>
          <w:tcPr>
            <w:tcW w:w="3960" w:type="dxa"/>
          </w:tcPr>
          <w:p w:rsidR="00D50547" w:rsidRPr="00176F25" w:rsidRDefault="00FB7747" w:rsidP="00D5054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76F25">
              <w:t>Возврат остатков прочих субсидий, субвенций и иных межбюджетных трансфертов, имеющих целевое н</w:t>
            </w:r>
            <w:r w:rsidRPr="00176F25">
              <w:t>а</w:t>
            </w:r>
            <w:r w:rsidRPr="00176F25">
              <w:t>значение, прошлых лет в бюджет Федерального фонда обязательного медицинского страхования из бю</w:t>
            </w:r>
            <w:r w:rsidRPr="00176F25">
              <w:t>д</w:t>
            </w:r>
            <w:r w:rsidRPr="00176F25">
              <w:t>жетов территориальных фондов обязательного медицинского стр</w:t>
            </w:r>
            <w:r w:rsidRPr="00176F25">
              <w:t>а</w:t>
            </w:r>
            <w:r w:rsidRPr="00176F25">
              <w:t>хования</w:t>
            </w:r>
          </w:p>
        </w:tc>
        <w:tc>
          <w:tcPr>
            <w:tcW w:w="1902" w:type="dxa"/>
            <w:vAlign w:val="bottom"/>
          </w:tcPr>
          <w:p w:rsidR="00D50547" w:rsidRPr="00176F25" w:rsidRDefault="001F11B6" w:rsidP="00F213F6">
            <w:pPr>
              <w:jc w:val="center"/>
              <w:rPr>
                <w:color w:val="000000"/>
                <w:spacing w:val="-10"/>
              </w:rPr>
            </w:pPr>
            <w:r w:rsidRPr="00176F25">
              <w:rPr>
                <w:color w:val="000000"/>
                <w:spacing w:val="-10"/>
              </w:rPr>
              <w:t xml:space="preserve">- </w:t>
            </w:r>
            <w:r w:rsidR="00360DCF" w:rsidRPr="00176F25">
              <w:rPr>
                <w:color w:val="000000"/>
                <w:spacing w:val="-10"/>
              </w:rPr>
              <w:t>14 500,0</w:t>
            </w:r>
          </w:p>
        </w:tc>
      </w:tr>
      <w:tr w:rsidR="00D50547" w:rsidRPr="00176F25" w:rsidTr="00D04242">
        <w:tc>
          <w:tcPr>
            <w:tcW w:w="3708" w:type="dxa"/>
          </w:tcPr>
          <w:p w:rsidR="00D50547" w:rsidRPr="00176F25" w:rsidRDefault="00D50547" w:rsidP="0084013E">
            <w:pPr>
              <w:jc w:val="center"/>
              <w:rPr>
                <w:b/>
              </w:rPr>
            </w:pPr>
          </w:p>
        </w:tc>
        <w:tc>
          <w:tcPr>
            <w:tcW w:w="3960" w:type="dxa"/>
          </w:tcPr>
          <w:p w:rsidR="00D50547" w:rsidRPr="00176F25" w:rsidRDefault="00D50547" w:rsidP="0084013E">
            <w:pPr>
              <w:rPr>
                <w:b/>
              </w:rPr>
            </w:pPr>
            <w:r w:rsidRPr="00176F25">
              <w:rPr>
                <w:b/>
              </w:rPr>
              <w:t>Всего доходов</w:t>
            </w:r>
          </w:p>
        </w:tc>
        <w:tc>
          <w:tcPr>
            <w:tcW w:w="1902" w:type="dxa"/>
            <w:vAlign w:val="bottom"/>
          </w:tcPr>
          <w:p w:rsidR="00D50547" w:rsidRPr="00176F25" w:rsidRDefault="00176F25" w:rsidP="009C5F6D">
            <w:pPr>
              <w:jc w:val="center"/>
              <w:rPr>
                <w:b/>
              </w:rPr>
            </w:pPr>
            <w:r w:rsidRPr="00176F25">
              <w:rPr>
                <w:b/>
                <w:color w:val="000000"/>
                <w:spacing w:val="-10"/>
              </w:rPr>
              <w:t>19</w:t>
            </w:r>
            <w:r w:rsidR="009C5F6D">
              <w:rPr>
                <w:b/>
                <w:color w:val="000000"/>
                <w:spacing w:val="-10"/>
              </w:rPr>
              <w:t> 331 710,2</w:t>
            </w:r>
          </w:p>
        </w:tc>
      </w:tr>
    </w:tbl>
    <w:p w:rsidR="0084013E" w:rsidRDefault="00D04242" w:rsidP="00355D4F">
      <w:pPr>
        <w:spacing w:before="480"/>
        <w:jc w:val="center"/>
        <w:rPr>
          <w:sz w:val="26"/>
          <w:szCs w:val="26"/>
        </w:rPr>
      </w:pPr>
      <w:r w:rsidRPr="00176F25">
        <w:rPr>
          <w:sz w:val="26"/>
          <w:szCs w:val="26"/>
        </w:rPr>
        <w:t>___________</w:t>
      </w:r>
    </w:p>
    <w:p w:rsidR="0084013E" w:rsidRDefault="0084013E" w:rsidP="0084013E">
      <w:pPr>
        <w:rPr>
          <w:sz w:val="2"/>
          <w:szCs w:val="2"/>
          <w:highlight w:val="yellow"/>
        </w:rPr>
      </w:pPr>
    </w:p>
    <w:p w:rsidR="00F168CD" w:rsidRDefault="00F168CD" w:rsidP="0084013E">
      <w:pPr>
        <w:rPr>
          <w:sz w:val="2"/>
          <w:szCs w:val="2"/>
          <w:highlight w:val="yellow"/>
        </w:rPr>
      </w:pPr>
    </w:p>
    <w:p w:rsidR="00F168CD" w:rsidRPr="00F43AD6" w:rsidRDefault="00F168CD" w:rsidP="0084013E">
      <w:pPr>
        <w:rPr>
          <w:sz w:val="2"/>
          <w:szCs w:val="2"/>
          <w:highlight w:val="yell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58"/>
      </w:tblGrid>
      <w:tr w:rsidR="00D04242" w:rsidRPr="00F43AD6" w:rsidTr="00D04242">
        <w:trPr>
          <w:jc w:val="right"/>
        </w:trPr>
        <w:tc>
          <w:tcPr>
            <w:tcW w:w="4458" w:type="dxa"/>
          </w:tcPr>
          <w:p w:rsidR="00F168CD" w:rsidRDefault="00F168CD" w:rsidP="00D04242">
            <w:pPr>
              <w:ind w:left="-107" w:hanging="6"/>
              <w:jc w:val="center"/>
            </w:pPr>
          </w:p>
          <w:p w:rsidR="00D04242" w:rsidRPr="00F43AD6" w:rsidRDefault="00D04242" w:rsidP="00D04242">
            <w:pPr>
              <w:ind w:left="-107" w:hanging="6"/>
              <w:jc w:val="center"/>
            </w:pPr>
            <w:r w:rsidRPr="00F43AD6">
              <w:t>ПРИЛОЖЕНИЕ 4</w:t>
            </w:r>
          </w:p>
          <w:p w:rsidR="00D04242" w:rsidRPr="00F43AD6" w:rsidRDefault="00D04242" w:rsidP="0084013E">
            <w:pPr>
              <w:ind w:left="-105" w:hanging="7"/>
              <w:jc w:val="center"/>
            </w:pPr>
            <w:r w:rsidRPr="00F43AD6">
              <w:t xml:space="preserve">к Закону Забайкальского края </w:t>
            </w:r>
          </w:p>
          <w:p w:rsidR="00D04242" w:rsidRPr="00F43AD6" w:rsidRDefault="00233D58" w:rsidP="0084013E">
            <w:pPr>
              <w:ind w:left="-105" w:hanging="7"/>
              <w:jc w:val="center"/>
            </w:pPr>
            <w:r>
              <w:t>«</w:t>
            </w:r>
            <w:r w:rsidR="00F43AD6" w:rsidRPr="00F43AD6">
              <w:t>О бюджете т</w:t>
            </w:r>
            <w:r w:rsidR="00D04242" w:rsidRPr="00F43AD6">
              <w:t xml:space="preserve">ерриториального фонда </w:t>
            </w:r>
          </w:p>
          <w:p w:rsidR="00D04242" w:rsidRPr="00F43AD6" w:rsidRDefault="00D04242" w:rsidP="0084013E">
            <w:pPr>
              <w:ind w:left="-105" w:hanging="7"/>
              <w:jc w:val="center"/>
            </w:pPr>
            <w:r w:rsidRPr="00F43AD6">
              <w:t xml:space="preserve">обязательного медицинского страхования </w:t>
            </w:r>
          </w:p>
          <w:p w:rsidR="00D04242" w:rsidRPr="00F43AD6" w:rsidRDefault="00F43AD6" w:rsidP="0084013E">
            <w:pPr>
              <w:ind w:left="-105" w:hanging="7"/>
              <w:jc w:val="center"/>
            </w:pPr>
            <w:r w:rsidRPr="00F43AD6">
              <w:t>Забайкальского края на 2021</w:t>
            </w:r>
            <w:r w:rsidR="00D04242" w:rsidRPr="00F43AD6">
              <w:t xml:space="preserve"> год </w:t>
            </w:r>
          </w:p>
          <w:p w:rsidR="00D04242" w:rsidRPr="00F43AD6" w:rsidRDefault="00D04242" w:rsidP="00F80076">
            <w:pPr>
              <w:ind w:left="-105" w:hanging="7"/>
              <w:jc w:val="center"/>
            </w:pPr>
            <w:r w:rsidRPr="00F43AD6">
              <w:t>и плановый период 20</w:t>
            </w:r>
            <w:r w:rsidR="00F43AD6" w:rsidRPr="00F43AD6">
              <w:t>22</w:t>
            </w:r>
            <w:r w:rsidRPr="00F43AD6">
              <w:t xml:space="preserve"> и 20</w:t>
            </w:r>
            <w:r w:rsidR="00C5119B" w:rsidRPr="00F43AD6">
              <w:t>2</w:t>
            </w:r>
            <w:r w:rsidR="00F43AD6" w:rsidRPr="00F43AD6">
              <w:t>3</w:t>
            </w:r>
            <w:r w:rsidR="00233D58">
              <w:t xml:space="preserve"> годов»</w:t>
            </w:r>
          </w:p>
        </w:tc>
      </w:tr>
    </w:tbl>
    <w:p w:rsidR="0084013E" w:rsidRPr="00F43AD6" w:rsidRDefault="0084013E" w:rsidP="00D04242">
      <w:pPr>
        <w:spacing w:before="360" w:after="120"/>
        <w:jc w:val="center"/>
        <w:rPr>
          <w:b/>
          <w:sz w:val="28"/>
          <w:szCs w:val="28"/>
        </w:rPr>
      </w:pPr>
      <w:r w:rsidRPr="00F43AD6">
        <w:rPr>
          <w:b/>
          <w:sz w:val="28"/>
          <w:szCs w:val="28"/>
        </w:rPr>
        <w:t>Доходы бюджета Фонда</w:t>
      </w:r>
      <w:r w:rsidR="00E83D9E">
        <w:rPr>
          <w:b/>
          <w:sz w:val="28"/>
          <w:szCs w:val="28"/>
        </w:rPr>
        <w:t xml:space="preserve"> по кодам бюджетной классификации доходов бюджетов Российской Федерации</w:t>
      </w:r>
      <w:r w:rsidRPr="00F43AD6">
        <w:rPr>
          <w:b/>
          <w:sz w:val="28"/>
          <w:szCs w:val="28"/>
        </w:rPr>
        <w:t xml:space="preserve"> на плановый период 20</w:t>
      </w:r>
      <w:r w:rsidR="00F43AD6" w:rsidRPr="00F43AD6">
        <w:rPr>
          <w:b/>
          <w:sz w:val="28"/>
          <w:szCs w:val="28"/>
        </w:rPr>
        <w:t>22</w:t>
      </w:r>
      <w:r w:rsidRPr="00F43AD6">
        <w:rPr>
          <w:b/>
          <w:sz w:val="28"/>
          <w:szCs w:val="28"/>
        </w:rPr>
        <w:t xml:space="preserve"> и 20</w:t>
      </w:r>
      <w:r w:rsidR="00C5119B" w:rsidRPr="00F43AD6">
        <w:rPr>
          <w:b/>
          <w:sz w:val="28"/>
          <w:szCs w:val="28"/>
        </w:rPr>
        <w:t>2</w:t>
      </w:r>
      <w:r w:rsidR="00F43AD6" w:rsidRPr="00F43AD6">
        <w:rPr>
          <w:b/>
          <w:sz w:val="28"/>
          <w:szCs w:val="28"/>
        </w:rPr>
        <w:t>3</w:t>
      </w:r>
      <w:r w:rsidRPr="00F43AD6">
        <w:rPr>
          <w:b/>
          <w:sz w:val="28"/>
          <w:szCs w:val="28"/>
        </w:rPr>
        <w:t xml:space="preserve"> годов</w:t>
      </w:r>
    </w:p>
    <w:tbl>
      <w:tblPr>
        <w:tblW w:w="1017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3"/>
        <w:gridCol w:w="3402"/>
        <w:gridCol w:w="1694"/>
        <w:gridCol w:w="1633"/>
      </w:tblGrid>
      <w:tr w:rsidR="00D04242" w:rsidRPr="00F43AD6" w:rsidTr="00D04242">
        <w:tc>
          <w:tcPr>
            <w:tcW w:w="3443" w:type="dxa"/>
            <w:vMerge w:val="restart"/>
            <w:vAlign w:val="center"/>
          </w:tcPr>
          <w:p w:rsidR="00D04242" w:rsidRPr="00F43AD6" w:rsidRDefault="00D04242" w:rsidP="00D04242">
            <w:pPr>
              <w:spacing w:before="60" w:after="60"/>
              <w:jc w:val="center"/>
              <w:rPr>
                <w:b/>
              </w:rPr>
            </w:pPr>
            <w:r w:rsidRPr="00F43AD6">
              <w:rPr>
                <w:spacing w:val="-8"/>
              </w:rPr>
              <w:t>Коды бюджетной классифик</w:t>
            </w:r>
            <w:r w:rsidRPr="00F43AD6">
              <w:rPr>
                <w:spacing w:val="-8"/>
              </w:rPr>
              <w:t>а</w:t>
            </w:r>
            <w:r w:rsidRPr="00F43AD6">
              <w:rPr>
                <w:spacing w:val="-8"/>
              </w:rPr>
              <w:t>ции</w:t>
            </w:r>
            <w:r w:rsidRPr="00F43AD6">
              <w:t xml:space="preserve"> </w:t>
            </w:r>
            <w:r w:rsidRPr="00F43AD6">
              <w:rPr>
                <w:spacing w:val="-4"/>
              </w:rPr>
              <w:t>Российской Федер</w:t>
            </w:r>
            <w:r w:rsidRPr="00F43AD6">
              <w:rPr>
                <w:spacing w:val="-4"/>
              </w:rPr>
              <w:t>а</w:t>
            </w:r>
            <w:r w:rsidRPr="00F43AD6">
              <w:rPr>
                <w:spacing w:val="-4"/>
              </w:rPr>
              <w:t>ции</w:t>
            </w:r>
          </w:p>
        </w:tc>
        <w:tc>
          <w:tcPr>
            <w:tcW w:w="3402" w:type="dxa"/>
            <w:vMerge w:val="restart"/>
            <w:vAlign w:val="center"/>
          </w:tcPr>
          <w:p w:rsidR="00D04242" w:rsidRPr="00F43AD6" w:rsidRDefault="00D04242" w:rsidP="00D04242">
            <w:pPr>
              <w:spacing w:before="60" w:after="60"/>
              <w:jc w:val="center"/>
              <w:rPr>
                <w:b/>
              </w:rPr>
            </w:pPr>
            <w:r w:rsidRPr="00F43AD6">
              <w:t>Наименование источника средств</w:t>
            </w:r>
          </w:p>
        </w:tc>
        <w:tc>
          <w:tcPr>
            <w:tcW w:w="3327" w:type="dxa"/>
            <w:gridSpan w:val="2"/>
            <w:vAlign w:val="center"/>
          </w:tcPr>
          <w:p w:rsidR="00D04242" w:rsidRPr="00F43AD6" w:rsidRDefault="006B5469" w:rsidP="00D04242">
            <w:pPr>
              <w:spacing w:before="60" w:after="60"/>
              <w:jc w:val="center"/>
              <w:rPr>
                <w:b/>
              </w:rPr>
            </w:pPr>
            <w:r>
              <w:t>Сумма (тыс. рублей)</w:t>
            </w:r>
          </w:p>
        </w:tc>
      </w:tr>
      <w:tr w:rsidR="00D04242" w:rsidRPr="00F43AD6" w:rsidTr="00D04242">
        <w:tc>
          <w:tcPr>
            <w:tcW w:w="3443" w:type="dxa"/>
            <w:vMerge/>
            <w:vAlign w:val="center"/>
          </w:tcPr>
          <w:p w:rsidR="00D04242" w:rsidRPr="00F43AD6" w:rsidRDefault="00D04242" w:rsidP="00D0424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vAlign w:val="center"/>
          </w:tcPr>
          <w:p w:rsidR="00D04242" w:rsidRPr="00F43AD6" w:rsidRDefault="00D04242" w:rsidP="00D04242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694" w:type="dxa"/>
            <w:vAlign w:val="center"/>
          </w:tcPr>
          <w:p w:rsidR="00D04242" w:rsidRPr="00F43AD6" w:rsidRDefault="00D04242" w:rsidP="00DF2089">
            <w:pPr>
              <w:spacing w:before="60" w:after="60"/>
              <w:jc w:val="center"/>
              <w:rPr>
                <w:b/>
              </w:rPr>
            </w:pPr>
            <w:r w:rsidRPr="00F43AD6">
              <w:t>20</w:t>
            </w:r>
            <w:r w:rsidR="00F43AD6" w:rsidRPr="00F43AD6">
              <w:t>22</w:t>
            </w:r>
            <w:r w:rsidRPr="00F43AD6">
              <w:t xml:space="preserve"> год</w:t>
            </w:r>
          </w:p>
        </w:tc>
        <w:tc>
          <w:tcPr>
            <w:tcW w:w="1633" w:type="dxa"/>
            <w:vAlign w:val="center"/>
          </w:tcPr>
          <w:p w:rsidR="00D04242" w:rsidRPr="00F43AD6" w:rsidRDefault="00D04242" w:rsidP="00DF2089">
            <w:pPr>
              <w:spacing w:before="60" w:after="60"/>
              <w:jc w:val="center"/>
              <w:rPr>
                <w:b/>
              </w:rPr>
            </w:pPr>
            <w:r w:rsidRPr="00F43AD6">
              <w:t>20</w:t>
            </w:r>
            <w:r w:rsidR="00C5119B" w:rsidRPr="00F43AD6">
              <w:t>2</w:t>
            </w:r>
            <w:r w:rsidR="00F43AD6" w:rsidRPr="00F43AD6">
              <w:t>3</w:t>
            </w:r>
            <w:r w:rsidRPr="00F43AD6">
              <w:t xml:space="preserve"> год</w:t>
            </w:r>
          </w:p>
        </w:tc>
      </w:tr>
      <w:tr w:rsidR="004A382B" w:rsidRPr="00777A7D" w:rsidTr="0084013E">
        <w:tc>
          <w:tcPr>
            <w:tcW w:w="3443" w:type="dxa"/>
          </w:tcPr>
          <w:p w:rsidR="004A382B" w:rsidRPr="00777A7D" w:rsidRDefault="004A382B" w:rsidP="0084013E">
            <w:pPr>
              <w:jc w:val="center"/>
              <w:rPr>
                <w:b/>
              </w:rPr>
            </w:pPr>
            <w:r w:rsidRPr="00777A7D">
              <w:rPr>
                <w:b/>
              </w:rPr>
              <w:t>000 2 0</w:t>
            </w:r>
            <w:r w:rsidRPr="00777A7D">
              <w:rPr>
                <w:b/>
                <w:lang w:val="en-US"/>
              </w:rPr>
              <w:t>0</w:t>
            </w:r>
            <w:r w:rsidRPr="00777A7D">
              <w:rPr>
                <w:b/>
              </w:rPr>
              <w:t xml:space="preserve"> 00000 00 0000 000</w:t>
            </w:r>
          </w:p>
        </w:tc>
        <w:tc>
          <w:tcPr>
            <w:tcW w:w="3402" w:type="dxa"/>
          </w:tcPr>
          <w:p w:rsidR="004A382B" w:rsidRPr="00777A7D" w:rsidRDefault="004A382B" w:rsidP="00416CFF">
            <w:pPr>
              <w:ind w:right="-92"/>
              <w:rPr>
                <w:b/>
              </w:rPr>
            </w:pPr>
            <w:r w:rsidRPr="00777A7D">
              <w:rPr>
                <w:b/>
              </w:rPr>
              <w:t>Безвозмездные поступления</w:t>
            </w:r>
          </w:p>
        </w:tc>
        <w:tc>
          <w:tcPr>
            <w:tcW w:w="1694" w:type="dxa"/>
            <w:vAlign w:val="bottom"/>
          </w:tcPr>
          <w:p w:rsidR="004A382B" w:rsidRPr="00777A7D" w:rsidRDefault="00777A7D" w:rsidP="0084013E">
            <w:pPr>
              <w:jc w:val="center"/>
              <w:rPr>
                <w:b/>
              </w:rPr>
            </w:pPr>
            <w:r w:rsidRPr="00777A7D">
              <w:rPr>
                <w:b/>
              </w:rPr>
              <w:t>20 085 101,3</w:t>
            </w:r>
          </w:p>
        </w:tc>
        <w:tc>
          <w:tcPr>
            <w:tcW w:w="1633" w:type="dxa"/>
            <w:vAlign w:val="bottom"/>
          </w:tcPr>
          <w:p w:rsidR="004A382B" w:rsidRPr="00777A7D" w:rsidRDefault="00777A7D" w:rsidP="004A382B">
            <w:pPr>
              <w:jc w:val="center"/>
              <w:rPr>
                <w:b/>
              </w:rPr>
            </w:pPr>
            <w:r w:rsidRPr="00777A7D">
              <w:rPr>
                <w:b/>
              </w:rPr>
              <w:t>21 206 219,1</w:t>
            </w:r>
          </w:p>
        </w:tc>
      </w:tr>
      <w:tr w:rsidR="0084013E" w:rsidRPr="00777A7D" w:rsidTr="0084013E">
        <w:tc>
          <w:tcPr>
            <w:tcW w:w="3443" w:type="dxa"/>
          </w:tcPr>
          <w:p w:rsidR="0084013E" w:rsidRPr="00777A7D" w:rsidRDefault="00416CFF" w:rsidP="0084013E">
            <w:pPr>
              <w:jc w:val="center"/>
              <w:rPr>
                <w:b/>
              </w:rPr>
            </w:pPr>
            <w:r w:rsidRPr="00777A7D">
              <w:rPr>
                <w:b/>
              </w:rPr>
              <w:t>000 2 02 00000 00 0000 000</w:t>
            </w:r>
          </w:p>
        </w:tc>
        <w:tc>
          <w:tcPr>
            <w:tcW w:w="3402" w:type="dxa"/>
          </w:tcPr>
          <w:p w:rsidR="0084013E" w:rsidRPr="00777A7D" w:rsidRDefault="00416CFF" w:rsidP="00276039">
            <w:pPr>
              <w:jc w:val="both"/>
              <w:rPr>
                <w:b/>
              </w:rPr>
            </w:pPr>
            <w:r w:rsidRPr="00777A7D">
              <w:rPr>
                <w:b/>
                <w:bCs/>
              </w:rPr>
              <w:t>Безвозмездные поступления от других бюджетов бю</w:t>
            </w:r>
            <w:r w:rsidRPr="00777A7D">
              <w:rPr>
                <w:b/>
                <w:bCs/>
              </w:rPr>
              <w:t>д</w:t>
            </w:r>
            <w:r w:rsidRPr="00777A7D">
              <w:rPr>
                <w:b/>
                <w:bCs/>
              </w:rPr>
              <w:t>жетной системы Российской Федерации</w:t>
            </w:r>
          </w:p>
        </w:tc>
        <w:tc>
          <w:tcPr>
            <w:tcW w:w="1694" w:type="dxa"/>
            <w:vAlign w:val="bottom"/>
          </w:tcPr>
          <w:p w:rsidR="0084013E" w:rsidRPr="00777A7D" w:rsidRDefault="00777A7D" w:rsidP="0084013E">
            <w:pPr>
              <w:jc w:val="center"/>
              <w:rPr>
                <w:b/>
              </w:rPr>
            </w:pPr>
            <w:r w:rsidRPr="00777A7D">
              <w:rPr>
                <w:b/>
              </w:rPr>
              <w:t>20 085 101,3</w:t>
            </w:r>
          </w:p>
        </w:tc>
        <w:tc>
          <w:tcPr>
            <w:tcW w:w="1633" w:type="dxa"/>
            <w:vAlign w:val="bottom"/>
          </w:tcPr>
          <w:p w:rsidR="0084013E" w:rsidRPr="00777A7D" w:rsidRDefault="00777A7D" w:rsidP="0084013E">
            <w:pPr>
              <w:jc w:val="center"/>
              <w:rPr>
                <w:b/>
              </w:rPr>
            </w:pPr>
            <w:r w:rsidRPr="00777A7D">
              <w:rPr>
                <w:b/>
              </w:rPr>
              <w:t>21 206 219,1</w:t>
            </w:r>
          </w:p>
        </w:tc>
      </w:tr>
      <w:tr w:rsidR="004A382B" w:rsidRPr="00777A7D" w:rsidTr="0084013E">
        <w:tc>
          <w:tcPr>
            <w:tcW w:w="3443" w:type="dxa"/>
          </w:tcPr>
          <w:p w:rsidR="004A382B" w:rsidRPr="00777A7D" w:rsidRDefault="004A382B" w:rsidP="0077323D">
            <w:pPr>
              <w:jc w:val="center"/>
            </w:pPr>
            <w:r w:rsidRPr="00777A7D">
              <w:t>395 2 02 55093 09 0000 15</w:t>
            </w:r>
            <w:r w:rsidR="0077323D" w:rsidRPr="00777A7D">
              <w:t>0</w:t>
            </w:r>
          </w:p>
        </w:tc>
        <w:tc>
          <w:tcPr>
            <w:tcW w:w="3402" w:type="dxa"/>
          </w:tcPr>
          <w:p w:rsidR="004A382B" w:rsidRPr="00777A7D" w:rsidRDefault="004A382B" w:rsidP="00E14A03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777A7D">
              <w:rPr>
                <w:rFonts w:ascii="Times New Roman" w:hAnsi="Times New Roman"/>
                <w:szCs w:val="24"/>
              </w:rPr>
              <w:t>Субвенции бюджетам территориальных фондов обяз</w:t>
            </w:r>
            <w:r w:rsidRPr="00777A7D">
              <w:rPr>
                <w:rFonts w:ascii="Times New Roman" w:hAnsi="Times New Roman"/>
                <w:szCs w:val="24"/>
              </w:rPr>
              <w:t>а</w:t>
            </w:r>
            <w:r w:rsidRPr="00777A7D">
              <w:rPr>
                <w:rFonts w:ascii="Times New Roman" w:hAnsi="Times New Roman"/>
                <w:szCs w:val="24"/>
              </w:rPr>
              <w:t>тельного медицинского стр</w:t>
            </w:r>
            <w:r w:rsidRPr="00777A7D">
              <w:rPr>
                <w:rFonts w:ascii="Times New Roman" w:hAnsi="Times New Roman"/>
                <w:szCs w:val="24"/>
              </w:rPr>
              <w:t>а</w:t>
            </w:r>
            <w:r w:rsidRPr="00777A7D">
              <w:rPr>
                <w:rFonts w:ascii="Times New Roman" w:hAnsi="Times New Roman"/>
                <w:szCs w:val="24"/>
              </w:rPr>
              <w:t>хования на финансовое обеспечение организации обяз</w:t>
            </w:r>
            <w:r w:rsidRPr="00777A7D">
              <w:rPr>
                <w:rFonts w:ascii="Times New Roman" w:hAnsi="Times New Roman"/>
                <w:szCs w:val="24"/>
              </w:rPr>
              <w:t>а</w:t>
            </w:r>
            <w:r w:rsidRPr="00777A7D">
              <w:rPr>
                <w:rFonts w:ascii="Times New Roman" w:hAnsi="Times New Roman"/>
                <w:szCs w:val="24"/>
              </w:rPr>
              <w:t>тельного медицинского стр</w:t>
            </w:r>
            <w:r w:rsidRPr="00777A7D">
              <w:rPr>
                <w:rFonts w:ascii="Times New Roman" w:hAnsi="Times New Roman"/>
                <w:szCs w:val="24"/>
              </w:rPr>
              <w:t>а</w:t>
            </w:r>
            <w:r w:rsidRPr="00777A7D">
              <w:rPr>
                <w:rFonts w:ascii="Times New Roman" w:hAnsi="Times New Roman"/>
                <w:szCs w:val="24"/>
              </w:rPr>
              <w:t xml:space="preserve">хования на территориях </w:t>
            </w:r>
            <w:r w:rsidRPr="00777A7D">
              <w:rPr>
                <w:rFonts w:ascii="Times New Roman" w:hAnsi="Times New Roman"/>
                <w:szCs w:val="24"/>
              </w:rPr>
              <w:lastRenderedPageBreak/>
              <w:t>суб</w:t>
            </w:r>
            <w:r w:rsidRPr="00777A7D">
              <w:rPr>
                <w:rFonts w:ascii="Times New Roman" w:hAnsi="Times New Roman"/>
                <w:szCs w:val="24"/>
              </w:rPr>
              <w:t>ъ</w:t>
            </w:r>
            <w:r w:rsidRPr="00777A7D">
              <w:rPr>
                <w:rFonts w:ascii="Times New Roman" w:hAnsi="Times New Roman"/>
                <w:szCs w:val="24"/>
              </w:rPr>
              <w:t>ектов Российской Федерации</w:t>
            </w:r>
          </w:p>
        </w:tc>
        <w:tc>
          <w:tcPr>
            <w:tcW w:w="1694" w:type="dxa"/>
            <w:vAlign w:val="bottom"/>
          </w:tcPr>
          <w:p w:rsidR="004A382B" w:rsidRPr="00777A7D" w:rsidRDefault="00777A7D" w:rsidP="0084013E">
            <w:pPr>
              <w:jc w:val="center"/>
            </w:pPr>
            <w:r w:rsidRPr="00777A7D">
              <w:lastRenderedPageBreak/>
              <w:t>19 870 101,3</w:t>
            </w:r>
          </w:p>
        </w:tc>
        <w:tc>
          <w:tcPr>
            <w:tcW w:w="1633" w:type="dxa"/>
            <w:vAlign w:val="bottom"/>
          </w:tcPr>
          <w:p w:rsidR="004A382B" w:rsidRPr="00777A7D" w:rsidRDefault="00777A7D" w:rsidP="0084013E">
            <w:pPr>
              <w:jc w:val="center"/>
              <w:rPr>
                <w:lang w:val="en-US"/>
              </w:rPr>
            </w:pPr>
            <w:r w:rsidRPr="00777A7D">
              <w:t>20 991 219,1</w:t>
            </w:r>
          </w:p>
        </w:tc>
      </w:tr>
      <w:tr w:rsidR="004A382B" w:rsidRPr="00777A7D" w:rsidTr="0084013E">
        <w:tc>
          <w:tcPr>
            <w:tcW w:w="3443" w:type="dxa"/>
          </w:tcPr>
          <w:p w:rsidR="004A382B" w:rsidRPr="00777A7D" w:rsidRDefault="004A382B" w:rsidP="0077323D">
            <w:pPr>
              <w:jc w:val="center"/>
            </w:pPr>
            <w:r w:rsidRPr="00777A7D">
              <w:lastRenderedPageBreak/>
              <w:t>395 2 02 5</w:t>
            </w:r>
            <w:r w:rsidR="00416CFF" w:rsidRPr="00777A7D">
              <w:t>9</w:t>
            </w:r>
            <w:r w:rsidRPr="00777A7D">
              <w:t>999 09 0000 15</w:t>
            </w:r>
            <w:r w:rsidR="0077323D" w:rsidRPr="00777A7D">
              <w:t>0</w:t>
            </w:r>
          </w:p>
        </w:tc>
        <w:tc>
          <w:tcPr>
            <w:tcW w:w="3402" w:type="dxa"/>
          </w:tcPr>
          <w:p w:rsidR="004A382B" w:rsidRPr="00777A7D" w:rsidRDefault="00466EE8" w:rsidP="00E14A03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Прочие межбюджетные транс</w:t>
            </w:r>
            <w:r w:rsidR="004A382B" w:rsidRPr="00777A7D">
              <w:rPr>
                <w:rFonts w:ascii="Times New Roman" w:hAnsi="Times New Roman"/>
                <w:szCs w:val="24"/>
              </w:rPr>
              <w:t>ферты, передаваемые бюдж</w:t>
            </w:r>
            <w:r w:rsidR="004A382B" w:rsidRPr="00777A7D">
              <w:rPr>
                <w:rFonts w:ascii="Times New Roman" w:hAnsi="Times New Roman"/>
                <w:szCs w:val="24"/>
              </w:rPr>
              <w:t>е</w:t>
            </w:r>
            <w:r w:rsidR="004A382B" w:rsidRPr="00777A7D">
              <w:rPr>
                <w:rFonts w:ascii="Times New Roman" w:hAnsi="Times New Roman"/>
                <w:szCs w:val="24"/>
              </w:rPr>
              <w:t xml:space="preserve">там территориальных фондов </w:t>
            </w:r>
            <w:r w:rsidR="004A382B" w:rsidRPr="00777A7D">
              <w:rPr>
                <w:rFonts w:ascii="Times New Roman" w:hAnsi="Times New Roman"/>
                <w:spacing w:val="-12"/>
                <w:szCs w:val="24"/>
              </w:rPr>
              <w:t>обязательного медицинского стра</w:t>
            </w:r>
            <w:r w:rsidR="004A382B" w:rsidRPr="00777A7D">
              <w:rPr>
                <w:rFonts w:ascii="Times New Roman" w:hAnsi="Times New Roman"/>
                <w:szCs w:val="24"/>
              </w:rPr>
              <w:t>хования</w:t>
            </w:r>
          </w:p>
        </w:tc>
        <w:tc>
          <w:tcPr>
            <w:tcW w:w="1694" w:type="dxa"/>
            <w:vAlign w:val="bottom"/>
          </w:tcPr>
          <w:p w:rsidR="004A382B" w:rsidRPr="00777A7D" w:rsidRDefault="00F213F6" w:rsidP="0084013E">
            <w:pPr>
              <w:jc w:val="center"/>
            </w:pPr>
            <w:r w:rsidRPr="00777A7D">
              <w:t>215 000,0</w:t>
            </w:r>
          </w:p>
        </w:tc>
        <w:tc>
          <w:tcPr>
            <w:tcW w:w="1633" w:type="dxa"/>
            <w:vAlign w:val="bottom"/>
          </w:tcPr>
          <w:p w:rsidR="004A382B" w:rsidRPr="00777A7D" w:rsidRDefault="00F213F6" w:rsidP="0084013E">
            <w:pPr>
              <w:jc w:val="center"/>
            </w:pPr>
            <w:r w:rsidRPr="00777A7D">
              <w:t>215 000,0</w:t>
            </w:r>
          </w:p>
        </w:tc>
      </w:tr>
      <w:tr w:rsidR="004A382B" w:rsidRPr="00777A7D" w:rsidTr="0084013E">
        <w:tc>
          <w:tcPr>
            <w:tcW w:w="3443" w:type="dxa"/>
          </w:tcPr>
          <w:p w:rsidR="004A382B" w:rsidRPr="00777A7D" w:rsidRDefault="004A382B" w:rsidP="0084013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4A382B" w:rsidRPr="00777A7D" w:rsidRDefault="004A382B" w:rsidP="0084013E">
            <w:pPr>
              <w:ind w:left="-82" w:right="-92"/>
              <w:rPr>
                <w:b/>
              </w:rPr>
            </w:pPr>
            <w:r w:rsidRPr="00777A7D">
              <w:rPr>
                <w:b/>
              </w:rPr>
              <w:t>Всего доходов</w:t>
            </w:r>
          </w:p>
        </w:tc>
        <w:tc>
          <w:tcPr>
            <w:tcW w:w="1694" w:type="dxa"/>
            <w:vAlign w:val="bottom"/>
          </w:tcPr>
          <w:p w:rsidR="004A382B" w:rsidRPr="00777A7D" w:rsidRDefault="00777A7D" w:rsidP="0084013E">
            <w:pPr>
              <w:jc w:val="center"/>
              <w:rPr>
                <w:b/>
              </w:rPr>
            </w:pPr>
            <w:r w:rsidRPr="00777A7D">
              <w:rPr>
                <w:b/>
              </w:rPr>
              <w:t>20 085 101,3</w:t>
            </w:r>
          </w:p>
        </w:tc>
        <w:tc>
          <w:tcPr>
            <w:tcW w:w="1633" w:type="dxa"/>
            <w:vAlign w:val="bottom"/>
          </w:tcPr>
          <w:p w:rsidR="004A382B" w:rsidRPr="00777A7D" w:rsidRDefault="00777A7D" w:rsidP="004A382B">
            <w:pPr>
              <w:jc w:val="center"/>
              <w:rPr>
                <w:b/>
              </w:rPr>
            </w:pPr>
            <w:r w:rsidRPr="00777A7D">
              <w:rPr>
                <w:b/>
              </w:rPr>
              <w:t>21 206 219,1</w:t>
            </w:r>
          </w:p>
        </w:tc>
      </w:tr>
    </w:tbl>
    <w:p w:rsidR="0084013E" w:rsidRPr="00777A7D" w:rsidRDefault="00D04242" w:rsidP="00355D4F">
      <w:pPr>
        <w:spacing w:before="480"/>
        <w:jc w:val="center"/>
        <w:rPr>
          <w:sz w:val="26"/>
          <w:szCs w:val="26"/>
        </w:rPr>
      </w:pPr>
      <w:r w:rsidRPr="00777A7D">
        <w:rPr>
          <w:sz w:val="26"/>
          <w:szCs w:val="26"/>
        </w:rPr>
        <w:t>___________</w:t>
      </w:r>
    </w:p>
    <w:p w:rsidR="002E531D" w:rsidRPr="00F43AD6" w:rsidRDefault="002E531D" w:rsidP="0084013E">
      <w:pPr>
        <w:rPr>
          <w:highlight w:val="yellow"/>
        </w:rPr>
      </w:pPr>
    </w:p>
    <w:tbl>
      <w:tblPr>
        <w:tblW w:w="0" w:type="auto"/>
        <w:jc w:val="right"/>
        <w:tblInd w:w="-143" w:type="dxa"/>
        <w:tblLook w:val="04A0" w:firstRow="1" w:lastRow="0" w:firstColumn="1" w:lastColumn="0" w:noHBand="0" w:noVBand="1"/>
      </w:tblPr>
      <w:tblGrid>
        <w:gridCol w:w="4602"/>
      </w:tblGrid>
      <w:tr w:rsidR="00355D4F" w:rsidRPr="00F43AD6" w:rsidTr="00355D4F">
        <w:trPr>
          <w:jc w:val="right"/>
        </w:trPr>
        <w:tc>
          <w:tcPr>
            <w:tcW w:w="4602" w:type="dxa"/>
          </w:tcPr>
          <w:p w:rsidR="00F168CD" w:rsidRDefault="0011720D" w:rsidP="00551674">
            <w:pPr>
              <w:jc w:val="center"/>
            </w:pPr>
            <w:r w:rsidRPr="00F43AD6">
              <w:rPr>
                <w:highlight w:val="yellow"/>
              </w:rPr>
              <w:br w:type="page"/>
            </w:r>
          </w:p>
          <w:p w:rsidR="00355D4F" w:rsidRPr="00F43AD6" w:rsidRDefault="00355D4F" w:rsidP="00551674">
            <w:pPr>
              <w:jc w:val="center"/>
            </w:pPr>
            <w:r w:rsidRPr="00F43AD6">
              <w:t>ПРИЛОЖЕНИЕ 5</w:t>
            </w:r>
          </w:p>
          <w:p w:rsidR="00355D4F" w:rsidRPr="00F43AD6" w:rsidRDefault="00355D4F" w:rsidP="00551674">
            <w:pPr>
              <w:jc w:val="center"/>
            </w:pPr>
            <w:r w:rsidRPr="00F43AD6">
              <w:t>к Закону Забайкальского края</w:t>
            </w:r>
          </w:p>
          <w:p w:rsidR="00355D4F" w:rsidRPr="00F43AD6" w:rsidRDefault="00233D58" w:rsidP="00551674">
            <w:pPr>
              <w:ind w:left="-150"/>
              <w:jc w:val="center"/>
            </w:pPr>
            <w:r>
              <w:t>«</w:t>
            </w:r>
            <w:r w:rsidR="00F43AD6" w:rsidRPr="00F43AD6">
              <w:t>О бюджете т</w:t>
            </w:r>
            <w:r w:rsidR="00355D4F" w:rsidRPr="00F43AD6">
              <w:t xml:space="preserve">ерриториального фонда </w:t>
            </w:r>
            <w:r w:rsidR="00355D4F" w:rsidRPr="00F43AD6">
              <w:br/>
              <w:t>обязательного медицинского страхования З</w:t>
            </w:r>
            <w:r w:rsidR="00355D4F" w:rsidRPr="00F43AD6">
              <w:t>а</w:t>
            </w:r>
            <w:r w:rsidR="00355D4F" w:rsidRPr="00F43AD6">
              <w:t>байкальского края на 20</w:t>
            </w:r>
            <w:r w:rsidR="00F43AD6" w:rsidRPr="00F43AD6">
              <w:t>21</w:t>
            </w:r>
            <w:r w:rsidR="00355D4F" w:rsidRPr="00F43AD6">
              <w:t xml:space="preserve"> год </w:t>
            </w:r>
            <w:r w:rsidR="00355D4F" w:rsidRPr="00F43AD6">
              <w:br/>
              <w:t>и план</w:t>
            </w:r>
            <w:r w:rsidR="00355D4F" w:rsidRPr="00F43AD6">
              <w:t>о</w:t>
            </w:r>
            <w:r w:rsidR="00355D4F" w:rsidRPr="00F43AD6">
              <w:t>вый период 20</w:t>
            </w:r>
            <w:r w:rsidR="00F43AD6" w:rsidRPr="00F43AD6">
              <w:t>22</w:t>
            </w:r>
            <w:r w:rsidR="00355D4F" w:rsidRPr="00F43AD6">
              <w:t xml:space="preserve"> и 20</w:t>
            </w:r>
            <w:r w:rsidR="00C5119B" w:rsidRPr="00F43AD6">
              <w:t>2</w:t>
            </w:r>
            <w:r w:rsidR="00F43AD6" w:rsidRPr="00F43AD6">
              <w:t>3</w:t>
            </w:r>
            <w:r>
              <w:t xml:space="preserve"> годов»</w:t>
            </w:r>
          </w:p>
        </w:tc>
      </w:tr>
    </w:tbl>
    <w:p w:rsidR="00551674" w:rsidRDefault="00551674" w:rsidP="00551674">
      <w:pPr>
        <w:tabs>
          <w:tab w:val="left" w:pos="5103"/>
        </w:tabs>
        <w:jc w:val="center"/>
        <w:rPr>
          <w:b/>
          <w:sz w:val="28"/>
          <w:szCs w:val="28"/>
        </w:rPr>
      </w:pPr>
    </w:p>
    <w:p w:rsidR="00551674" w:rsidRDefault="0084013E" w:rsidP="00551674">
      <w:pPr>
        <w:tabs>
          <w:tab w:val="left" w:pos="5103"/>
        </w:tabs>
        <w:jc w:val="center"/>
        <w:rPr>
          <w:b/>
          <w:sz w:val="28"/>
          <w:szCs w:val="28"/>
        </w:rPr>
      </w:pPr>
      <w:r w:rsidRPr="00F43AD6">
        <w:rPr>
          <w:b/>
          <w:sz w:val="28"/>
          <w:szCs w:val="28"/>
        </w:rPr>
        <w:t xml:space="preserve">Распределение бюджетных ассигнований бюджета Фонда по разделам, подразделам, целевым статьям и видам расходов классификации </w:t>
      </w:r>
      <w:r w:rsidR="00355D4F" w:rsidRPr="00F43AD6">
        <w:rPr>
          <w:b/>
          <w:sz w:val="28"/>
          <w:szCs w:val="28"/>
        </w:rPr>
        <w:br/>
      </w:r>
      <w:r w:rsidRPr="00F43AD6">
        <w:rPr>
          <w:b/>
          <w:sz w:val="28"/>
          <w:szCs w:val="28"/>
        </w:rPr>
        <w:t>расх</w:t>
      </w:r>
      <w:r w:rsidRPr="00F43AD6">
        <w:rPr>
          <w:b/>
          <w:sz w:val="28"/>
          <w:szCs w:val="28"/>
        </w:rPr>
        <w:t>о</w:t>
      </w:r>
      <w:r w:rsidRPr="00F43AD6">
        <w:rPr>
          <w:b/>
          <w:sz w:val="28"/>
          <w:szCs w:val="28"/>
        </w:rPr>
        <w:t>дов бюдж</w:t>
      </w:r>
      <w:r w:rsidR="005E25B8" w:rsidRPr="00F43AD6">
        <w:rPr>
          <w:b/>
          <w:sz w:val="28"/>
          <w:szCs w:val="28"/>
        </w:rPr>
        <w:t>е</w:t>
      </w:r>
      <w:r w:rsidR="00F43AD6" w:rsidRPr="00F43AD6">
        <w:rPr>
          <w:b/>
          <w:sz w:val="28"/>
          <w:szCs w:val="28"/>
        </w:rPr>
        <w:t>тов Российской Федерации на 2021</w:t>
      </w:r>
      <w:r w:rsidRPr="00F43AD6">
        <w:rPr>
          <w:b/>
          <w:sz w:val="28"/>
          <w:szCs w:val="28"/>
        </w:rPr>
        <w:t xml:space="preserve"> год</w:t>
      </w:r>
    </w:p>
    <w:p w:rsidR="00551674" w:rsidRPr="00F43AD6" w:rsidRDefault="00551674" w:rsidP="00551674">
      <w:pPr>
        <w:tabs>
          <w:tab w:val="left" w:pos="5103"/>
        </w:tabs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567"/>
        <w:gridCol w:w="1559"/>
        <w:gridCol w:w="709"/>
        <w:gridCol w:w="2410"/>
      </w:tblGrid>
      <w:tr w:rsidR="0084013E" w:rsidRPr="00DF6520" w:rsidTr="008B363F">
        <w:tc>
          <w:tcPr>
            <w:tcW w:w="3652" w:type="dxa"/>
          </w:tcPr>
          <w:p w:rsidR="0084013E" w:rsidRPr="00DF6520" w:rsidRDefault="0084013E" w:rsidP="00551674">
            <w:pPr>
              <w:jc w:val="center"/>
            </w:pPr>
            <w:r w:rsidRPr="00DF6520">
              <w:t>Наименование</w:t>
            </w:r>
          </w:p>
        </w:tc>
        <w:tc>
          <w:tcPr>
            <w:tcW w:w="567" w:type="dxa"/>
          </w:tcPr>
          <w:p w:rsidR="0084013E" w:rsidRPr="00DF6520" w:rsidRDefault="0084013E" w:rsidP="00551674">
            <w:pPr>
              <w:jc w:val="center"/>
            </w:pPr>
            <w:r w:rsidRPr="00DF6520">
              <w:t>Рз</w:t>
            </w:r>
          </w:p>
        </w:tc>
        <w:tc>
          <w:tcPr>
            <w:tcW w:w="567" w:type="dxa"/>
          </w:tcPr>
          <w:p w:rsidR="0084013E" w:rsidRPr="00DF6520" w:rsidRDefault="0084013E" w:rsidP="00551674">
            <w:pPr>
              <w:jc w:val="center"/>
            </w:pPr>
            <w:r w:rsidRPr="00DF6520">
              <w:t>ПР</w:t>
            </w:r>
          </w:p>
        </w:tc>
        <w:tc>
          <w:tcPr>
            <w:tcW w:w="1559" w:type="dxa"/>
          </w:tcPr>
          <w:p w:rsidR="0084013E" w:rsidRPr="00DF6520" w:rsidRDefault="0084013E" w:rsidP="00551674">
            <w:pPr>
              <w:jc w:val="center"/>
            </w:pPr>
            <w:r w:rsidRPr="00DF6520">
              <w:t>ЦСР</w:t>
            </w:r>
          </w:p>
        </w:tc>
        <w:tc>
          <w:tcPr>
            <w:tcW w:w="709" w:type="dxa"/>
          </w:tcPr>
          <w:p w:rsidR="0084013E" w:rsidRPr="00DF6520" w:rsidRDefault="0084013E" w:rsidP="00551674">
            <w:pPr>
              <w:jc w:val="center"/>
            </w:pPr>
            <w:r w:rsidRPr="00DF6520">
              <w:t>ВР</w:t>
            </w:r>
          </w:p>
        </w:tc>
        <w:tc>
          <w:tcPr>
            <w:tcW w:w="2410" w:type="dxa"/>
          </w:tcPr>
          <w:p w:rsidR="0084013E" w:rsidRPr="00DF6520" w:rsidRDefault="008B363F" w:rsidP="00551674">
            <w:pPr>
              <w:jc w:val="center"/>
            </w:pPr>
            <w:r>
              <w:t>Сумма (тыс. рублей)</w:t>
            </w:r>
          </w:p>
        </w:tc>
      </w:tr>
    </w:tbl>
    <w:p w:rsidR="00355D4F" w:rsidRPr="00DF6520" w:rsidRDefault="00355D4F">
      <w:pPr>
        <w:rPr>
          <w:sz w:val="2"/>
          <w:szCs w:val="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67"/>
        <w:gridCol w:w="567"/>
        <w:gridCol w:w="1559"/>
        <w:gridCol w:w="709"/>
        <w:gridCol w:w="2410"/>
      </w:tblGrid>
      <w:tr w:rsidR="0084013E" w:rsidRPr="00DF6520" w:rsidTr="008B363F">
        <w:trPr>
          <w:tblHeader/>
        </w:trPr>
        <w:tc>
          <w:tcPr>
            <w:tcW w:w="3652" w:type="dxa"/>
          </w:tcPr>
          <w:p w:rsidR="0084013E" w:rsidRPr="00DF6520" w:rsidRDefault="0084013E" w:rsidP="0084013E">
            <w:pPr>
              <w:jc w:val="center"/>
            </w:pPr>
            <w:r w:rsidRPr="00DF6520">
              <w:t>1</w:t>
            </w:r>
          </w:p>
        </w:tc>
        <w:tc>
          <w:tcPr>
            <w:tcW w:w="567" w:type="dxa"/>
          </w:tcPr>
          <w:p w:rsidR="0084013E" w:rsidRPr="00DF6520" w:rsidRDefault="0084013E" w:rsidP="0084013E">
            <w:pPr>
              <w:jc w:val="center"/>
            </w:pPr>
            <w:r w:rsidRPr="00DF6520">
              <w:t>2</w:t>
            </w:r>
          </w:p>
        </w:tc>
        <w:tc>
          <w:tcPr>
            <w:tcW w:w="567" w:type="dxa"/>
          </w:tcPr>
          <w:p w:rsidR="0084013E" w:rsidRPr="00DF6520" w:rsidRDefault="0084013E" w:rsidP="0084013E">
            <w:pPr>
              <w:jc w:val="center"/>
            </w:pPr>
            <w:r w:rsidRPr="00DF6520">
              <w:t>3</w:t>
            </w:r>
          </w:p>
        </w:tc>
        <w:tc>
          <w:tcPr>
            <w:tcW w:w="1559" w:type="dxa"/>
          </w:tcPr>
          <w:p w:rsidR="0084013E" w:rsidRPr="00DF6520" w:rsidRDefault="0084013E" w:rsidP="0084013E">
            <w:pPr>
              <w:jc w:val="center"/>
            </w:pPr>
            <w:r w:rsidRPr="00DF6520">
              <w:t>4</w:t>
            </w:r>
          </w:p>
        </w:tc>
        <w:tc>
          <w:tcPr>
            <w:tcW w:w="709" w:type="dxa"/>
          </w:tcPr>
          <w:p w:rsidR="0084013E" w:rsidRPr="00DF6520" w:rsidRDefault="0084013E" w:rsidP="0084013E">
            <w:pPr>
              <w:jc w:val="center"/>
            </w:pPr>
            <w:r w:rsidRPr="00DF6520">
              <w:t>5</w:t>
            </w:r>
          </w:p>
        </w:tc>
        <w:tc>
          <w:tcPr>
            <w:tcW w:w="2410" w:type="dxa"/>
          </w:tcPr>
          <w:p w:rsidR="0084013E" w:rsidRPr="00DF6520" w:rsidRDefault="0084013E" w:rsidP="0084013E">
            <w:pPr>
              <w:jc w:val="center"/>
            </w:pPr>
            <w:r w:rsidRPr="00DF6520">
              <w:t>6</w:t>
            </w:r>
          </w:p>
        </w:tc>
      </w:tr>
      <w:tr w:rsidR="008E2B5B" w:rsidRPr="00F43AD6" w:rsidTr="008B363F">
        <w:tc>
          <w:tcPr>
            <w:tcW w:w="3652" w:type="dxa"/>
          </w:tcPr>
          <w:p w:rsidR="008E2B5B" w:rsidRPr="00617A1A" w:rsidRDefault="008E2B5B" w:rsidP="00355D4F">
            <w:pPr>
              <w:jc w:val="both"/>
              <w:rPr>
                <w:b/>
                <w:spacing w:val="-2"/>
              </w:rPr>
            </w:pPr>
            <w:r w:rsidRPr="00617A1A">
              <w:rPr>
                <w:b/>
                <w:spacing w:val="-2"/>
                <w:lang w:val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8E2B5B" w:rsidRPr="00617A1A" w:rsidRDefault="008E2B5B" w:rsidP="0084013E">
            <w:pPr>
              <w:jc w:val="center"/>
              <w:rPr>
                <w:b/>
              </w:rPr>
            </w:pPr>
            <w:r w:rsidRPr="00617A1A">
              <w:rPr>
                <w:b/>
              </w:rPr>
              <w:t>01</w:t>
            </w:r>
          </w:p>
        </w:tc>
        <w:tc>
          <w:tcPr>
            <w:tcW w:w="567" w:type="dxa"/>
          </w:tcPr>
          <w:p w:rsidR="008E2B5B" w:rsidRPr="00617A1A" w:rsidRDefault="008E2B5B" w:rsidP="0084013E">
            <w:pPr>
              <w:jc w:val="center"/>
              <w:rPr>
                <w:b/>
              </w:rPr>
            </w:pPr>
            <w:r w:rsidRPr="00617A1A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8E2B5B" w:rsidRPr="00617A1A" w:rsidRDefault="008E2B5B" w:rsidP="0084013E">
            <w:pPr>
              <w:rPr>
                <w:b/>
              </w:rPr>
            </w:pPr>
          </w:p>
        </w:tc>
        <w:tc>
          <w:tcPr>
            <w:tcW w:w="709" w:type="dxa"/>
          </w:tcPr>
          <w:p w:rsidR="008E2B5B" w:rsidRPr="00617A1A" w:rsidRDefault="008E2B5B" w:rsidP="008401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8E2B5B" w:rsidRPr="00617A1A" w:rsidRDefault="00617A1A" w:rsidP="008E2B5B">
            <w:pPr>
              <w:jc w:val="center"/>
              <w:rPr>
                <w:b/>
                <w:spacing w:val="-10"/>
              </w:rPr>
            </w:pPr>
            <w:r w:rsidRPr="00617A1A">
              <w:rPr>
                <w:b/>
                <w:spacing w:val="-10"/>
              </w:rPr>
              <w:t>119 173,3</w:t>
            </w:r>
          </w:p>
        </w:tc>
      </w:tr>
      <w:tr w:rsidR="008E2B5B" w:rsidRPr="00F43AD6" w:rsidTr="008B363F">
        <w:tc>
          <w:tcPr>
            <w:tcW w:w="3652" w:type="dxa"/>
          </w:tcPr>
          <w:p w:rsidR="008E2B5B" w:rsidRPr="00617A1A" w:rsidRDefault="008E2B5B" w:rsidP="00355D4F">
            <w:pPr>
              <w:jc w:val="both"/>
              <w:rPr>
                <w:b/>
              </w:rPr>
            </w:pPr>
            <w:r w:rsidRPr="00617A1A">
              <w:rPr>
                <w:b/>
              </w:rPr>
              <w:t>Другие общегосударственные в</w:t>
            </w:r>
            <w:r w:rsidRPr="00617A1A">
              <w:rPr>
                <w:b/>
              </w:rPr>
              <w:t>о</w:t>
            </w:r>
            <w:r w:rsidRPr="00617A1A">
              <w:rPr>
                <w:b/>
              </w:rPr>
              <w:t>просы</w:t>
            </w:r>
          </w:p>
        </w:tc>
        <w:tc>
          <w:tcPr>
            <w:tcW w:w="567" w:type="dxa"/>
            <w:vAlign w:val="bottom"/>
          </w:tcPr>
          <w:p w:rsidR="008E2B5B" w:rsidRPr="00617A1A" w:rsidRDefault="008E2B5B" w:rsidP="0084013E">
            <w:pPr>
              <w:jc w:val="center"/>
              <w:rPr>
                <w:b/>
              </w:rPr>
            </w:pPr>
          </w:p>
          <w:p w:rsidR="008E2B5B" w:rsidRPr="00617A1A" w:rsidRDefault="008E2B5B" w:rsidP="0084013E">
            <w:pPr>
              <w:jc w:val="center"/>
              <w:rPr>
                <w:b/>
              </w:rPr>
            </w:pPr>
            <w:r w:rsidRPr="00617A1A">
              <w:rPr>
                <w:b/>
              </w:rPr>
              <w:t>01</w:t>
            </w:r>
          </w:p>
        </w:tc>
        <w:tc>
          <w:tcPr>
            <w:tcW w:w="567" w:type="dxa"/>
            <w:vAlign w:val="bottom"/>
          </w:tcPr>
          <w:p w:rsidR="008E2B5B" w:rsidRPr="00617A1A" w:rsidRDefault="008E2B5B" w:rsidP="0084013E">
            <w:pPr>
              <w:jc w:val="center"/>
              <w:rPr>
                <w:b/>
              </w:rPr>
            </w:pPr>
          </w:p>
          <w:p w:rsidR="008E2B5B" w:rsidRPr="00617A1A" w:rsidRDefault="008E2B5B" w:rsidP="0084013E">
            <w:pPr>
              <w:jc w:val="center"/>
              <w:rPr>
                <w:b/>
              </w:rPr>
            </w:pPr>
            <w:r w:rsidRPr="00617A1A">
              <w:rPr>
                <w:b/>
              </w:rPr>
              <w:t>13</w:t>
            </w:r>
          </w:p>
        </w:tc>
        <w:tc>
          <w:tcPr>
            <w:tcW w:w="1559" w:type="dxa"/>
            <w:vAlign w:val="bottom"/>
          </w:tcPr>
          <w:p w:rsidR="008E2B5B" w:rsidRPr="00617A1A" w:rsidRDefault="008E2B5B" w:rsidP="0084013E">
            <w:pPr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E2B5B" w:rsidRPr="00617A1A" w:rsidRDefault="008E2B5B" w:rsidP="008401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8E2B5B" w:rsidRPr="00617A1A" w:rsidRDefault="00617A1A" w:rsidP="008E2B5B">
            <w:pPr>
              <w:jc w:val="center"/>
              <w:rPr>
                <w:b/>
                <w:spacing w:val="-10"/>
              </w:rPr>
            </w:pPr>
            <w:r w:rsidRPr="00617A1A">
              <w:rPr>
                <w:b/>
                <w:spacing w:val="-10"/>
              </w:rPr>
              <w:t>119 173,3</w:t>
            </w:r>
          </w:p>
        </w:tc>
      </w:tr>
      <w:tr w:rsidR="008E2B5B" w:rsidRPr="00F43AD6" w:rsidTr="008B363F">
        <w:trPr>
          <w:trHeight w:val="1124"/>
        </w:trPr>
        <w:tc>
          <w:tcPr>
            <w:tcW w:w="3652" w:type="dxa"/>
          </w:tcPr>
          <w:p w:rsidR="008E2B5B" w:rsidRPr="00617A1A" w:rsidRDefault="008E2B5B" w:rsidP="0053157C">
            <w:pPr>
              <w:spacing w:after="20"/>
              <w:jc w:val="both"/>
            </w:pPr>
            <w:r w:rsidRPr="00617A1A">
              <w:rPr>
                <w:spacing w:val="-4"/>
              </w:rPr>
              <w:t>Непрограммные направления дея-</w:t>
            </w:r>
            <w:r w:rsidRPr="00617A1A">
              <w:t>тельности органа управления территориального фонда обяз</w:t>
            </w:r>
            <w:r w:rsidRPr="00617A1A">
              <w:t>а</w:t>
            </w:r>
            <w:r w:rsidRPr="00617A1A">
              <w:t>тельного медицинского страх</w:t>
            </w:r>
            <w:r w:rsidRPr="00617A1A">
              <w:t>о</w:t>
            </w:r>
            <w:r w:rsidRPr="00617A1A">
              <w:t>вания</w:t>
            </w:r>
          </w:p>
        </w:tc>
        <w:tc>
          <w:tcPr>
            <w:tcW w:w="567" w:type="dxa"/>
            <w:vAlign w:val="bottom"/>
          </w:tcPr>
          <w:p w:rsidR="008E2B5B" w:rsidRPr="00617A1A" w:rsidRDefault="008E2B5B" w:rsidP="0084013E">
            <w:pPr>
              <w:jc w:val="center"/>
            </w:pPr>
            <w:r w:rsidRPr="00617A1A">
              <w:t>01</w:t>
            </w:r>
          </w:p>
        </w:tc>
        <w:tc>
          <w:tcPr>
            <w:tcW w:w="567" w:type="dxa"/>
            <w:vAlign w:val="bottom"/>
          </w:tcPr>
          <w:p w:rsidR="008E2B5B" w:rsidRPr="00617A1A" w:rsidRDefault="008E2B5B" w:rsidP="0084013E">
            <w:pPr>
              <w:jc w:val="center"/>
            </w:pPr>
            <w:r w:rsidRPr="00617A1A">
              <w:t>13</w:t>
            </w:r>
          </w:p>
        </w:tc>
        <w:tc>
          <w:tcPr>
            <w:tcW w:w="1559" w:type="dxa"/>
            <w:vAlign w:val="bottom"/>
          </w:tcPr>
          <w:p w:rsidR="008E2B5B" w:rsidRPr="00617A1A" w:rsidRDefault="008E2B5B" w:rsidP="0084013E">
            <w:r w:rsidRPr="00617A1A">
              <w:t>87</w:t>
            </w:r>
          </w:p>
        </w:tc>
        <w:tc>
          <w:tcPr>
            <w:tcW w:w="709" w:type="dxa"/>
            <w:vAlign w:val="bottom"/>
          </w:tcPr>
          <w:p w:rsidR="008E2B5B" w:rsidRPr="00617A1A" w:rsidRDefault="008E2B5B" w:rsidP="0084013E">
            <w:pPr>
              <w:jc w:val="center"/>
            </w:pPr>
          </w:p>
        </w:tc>
        <w:tc>
          <w:tcPr>
            <w:tcW w:w="2410" w:type="dxa"/>
            <w:vAlign w:val="bottom"/>
          </w:tcPr>
          <w:p w:rsidR="008E2B5B" w:rsidRPr="00617A1A" w:rsidRDefault="00617A1A" w:rsidP="008E2B5B">
            <w:pPr>
              <w:jc w:val="center"/>
              <w:rPr>
                <w:spacing w:val="-10"/>
              </w:rPr>
            </w:pPr>
            <w:r w:rsidRPr="00617A1A">
              <w:rPr>
                <w:spacing w:val="-10"/>
              </w:rPr>
              <w:t>119 173,3</w:t>
            </w:r>
          </w:p>
        </w:tc>
      </w:tr>
      <w:tr w:rsidR="008E2B5B" w:rsidRPr="00F43AD6" w:rsidTr="008B363F">
        <w:tc>
          <w:tcPr>
            <w:tcW w:w="3652" w:type="dxa"/>
          </w:tcPr>
          <w:p w:rsidR="008E2B5B" w:rsidRPr="00617A1A" w:rsidRDefault="008E2B5B" w:rsidP="0053157C">
            <w:pPr>
              <w:spacing w:after="20"/>
              <w:jc w:val="both"/>
            </w:pPr>
            <w:r w:rsidRPr="00617A1A">
              <w:t>Выполнение функций аппаратом территориального фонда обяз</w:t>
            </w:r>
            <w:r w:rsidRPr="00617A1A">
              <w:t>а</w:t>
            </w:r>
            <w:r w:rsidRPr="00617A1A">
              <w:t>тельного медицинского страх</w:t>
            </w:r>
            <w:r w:rsidRPr="00617A1A">
              <w:t>о</w:t>
            </w:r>
            <w:r w:rsidRPr="00617A1A">
              <w:t>вания</w:t>
            </w:r>
          </w:p>
        </w:tc>
        <w:tc>
          <w:tcPr>
            <w:tcW w:w="567" w:type="dxa"/>
            <w:vAlign w:val="bottom"/>
          </w:tcPr>
          <w:p w:rsidR="008E2B5B" w:rsidRPr="00617A1A" w:rsidRDefault="008E2B5B" w:rsidP="0084013E">
            <w:pPr>
              <w:jc w:val="center"/>
            </w:pPr>
            <w:r w:rsidRPr="00617A1A">
              <w:t>01</w:t>
            </w:r>
          </w:p>
        </w:tc>
        <w:tc>
          <w:tcPr>
            <w:tcW w:w="567" w:type="dxa"/>
            <w:vAlign w:val="bottom"/>
          </w:tcPr>
          <w:p w:rsidR="008E2B5B" w:rsidRPr="00617A1A" w:rsidRDefault="008E2B5B" w:rsidP="0084013E">
            <w:pPr>
              <w:jc w:val="center"/>
            </w:pPr>
            <w:r w:rsidRPr="00617A1A">
              <w:t>13</w:t>
            </w:r>
          </w:p>
        </w:tc>
        <w:tc>
          <w:tcPr>
            <w:tcW w:w="1559" w:type="dxa"/>
            <w:vAlign w:val="bottom"/>
          </w:tcPr>
          <w:p w:rsidR="008E2B5B" w:rsidRPr="00617A1A" w:rsidRDefault="008E2B5B" w:rsidP="0084013E">
            <w:r w:rsidRPr="00617A1A">
              <w:t>87 100</w:t>
            </w:r>
          </w:p>
        </w:tc>
        <w:tc>
          <w:tcPr>
            <w:tcW w:w="709" w:type="dxa"/>
            <w:vAlign w:val="bottom"/>
          </w:tcPr>
          <w:p w:rsidR="008E2B5B" w:rsidRPr="00617A1A" w:rsidRDefault="008E2B5B" w:rsidP="008401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8E2B5B" w:rsidRPr="00617A1A" w:rsidRDefault="00617A1A" w:rsidP="008E2B5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119 173,3</w:t>
            </w:r>
          </w:p>
        </w:tc>
      </w:tr>
      <w:tr w:rsidR="008E2B5B" w:rsidRPr="00F43AD6" w:rsidTr="008B363F">
        <w:tc>
          <w:tcPr>
            <w:tcW w:w="3652" w:type="dxa"/>
          </w:tcPr>
          <w:p w:rsidR="008E2B5B" w:rsidRPr="00617A1A" w:rsidRDefault="008E2B5B" w:rsidP="0053157C">
            <w:pPr>
              <w:spacing w:after="20"/>
              <w:jc w:val="both"/>
              <w:rPr>
                <w:b/>
              </w:rPr>
            </w:pPr>
            <w:r w:rsidRPr="00617A1A">
              <w:t>Финансовое обеспечение орг</w:t>
            </w:r>
            <w:r w:rsidRPr="00617A1A">
              <w:t>а</w:t>
            </w:r>
            <w:r w:rsidRPr="00617A1A">
              <w:t>низации обязательного медици</w:t>
            </w:r>
            <w:r w:rsidRPr="00617A1A">
              <w:t>н</w:t>
            </w:r>
            <w:r w:rsidRPr="00617A1A">
              <w:t>ского страхования на территор</w:t>
            </w:r>
            <w:r w:rsidRPr="00617A1A">
              <w:t>и</w:t>
            </w:r>
            <w:r w:rsidRPr="00617A1A">
              <w:t>ях субъектов Российской Фед</w:t>
            </w:r>
            <w:r w:rsidRPr="00617A1A">
              <w:t>е</w:t>
            </w:r>
            <w:r w:rsidRPr="00617A1A">
              <w:t>рации</w:t>
            </w:r>
          </w:p>
        </w:tc>
        <w:tc>
          <w:tcPr>
            <w:tcW w:w="567" w:type="dxa"/>
            <w:vAlign w:val="bottom"/>
          </w:tcPr>
          <w:p w:rsidR="008E2B5B" w:rsidRPr="00617A1A" w:rsidRDefault="008E2B5B" w:rsidP="0084013E">
            <w:pPr>
              <w:jc w:val="center"/>
              <w:rPr>
                <w:b/>
              </w:rPr>
            </w:pPr>
            <w:r w:rsidRPr="00617A1A">
              <w:t>01</w:t>
            </w:r>
          </w:p>
        </w:tc>
        <w:tc>
          <w:tcPr>
            <w:tcW w:w="567" w:type="dxa"/>
            <w:vAlign w:val="bottom"/>
          </w:tcPr>
          <w:p w:rsidR="008E2B5B" w:rsidRPr="00617A1A" w:rsidRDefault="008E2B5B" w:rsidP="0084013E">
            <w:pPr>
              <w:jc w:val="center"/>
            </w:pPr>
            <w:r w:rsidRPr="00617A1A">
              <w:t>13</w:t>
            </w:r>
          </w:p>
        </w:tc>
        <w:tc>
          <w:tcPr>
            <w:tcW w:w="1559" w:type="dxa"/>
            <w:vAlign w:val="bottom"/>
          </w:tcPr>
          <w:p w:rsidR="008E2B5B" w:rsidRPr="00617A1A" w:rsidRDefault="008E2B5B" w:rsidP="0084013E">
            <w:pPr>
              <w:rPr>
                <w:b/>
                <w:lang w:val="en-US"/>
              </w:rPr>
            </w:pPr>
            <w:r w:rsidRPr="00617A1A">
              <w:t xml:space="preserve">87 100 </w:t>
            </w:r>
            <w:r w:rsidRPr="00617A1A">
              <w:rPr>
                <w:lang w:val="en-US"/>
              </w:rPr>
              <w:t>50930</w:t>
            </w:r>
          </w:p>
        </w:tc>
        <w:tc>
          <w:tcPr>
            <w:tcW w:w="709" w:type="dxa"/>
            <w:vAlign w:val="bottom"/>
          </w:tcPr>
          <w:p w:rsidR="008E2B5B" w:rsidRPr="00617A1A" w:rsidRDefault="008E2B5B" w:rsidP="008401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8E2B5B" w:rsidRPr="00617A1A" w:rsidRDefault="00617A1A" w:rsidP="008E2B5B">
            <w:pPr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</w:rPr>
              <w:t>119 173,3</w:t>
            </w:r>
          </w:p>
        </w:tc>
      </w:tr>
      <w:tr w:rsidR="008E2B5B" w:rsidRPr="00F43AD6" w:rsidTr="008B363F">
        <w:tc>
          <w:tcPr>
            <w:tcW w:w="3652" w:type="dxa"/>
          </w:tcPr>
          <w:p w:rsidR="008E2B5B" w:rsidRPr="00611CF2" w:rsidRDefault="008E2B5B" w:rsidP="0053157C">
            <w:pPr>
              <w:spacing w:after="20"/>
              <w:jc w:val="both"/>
            </w:pPr>
            <w:r w:rsidRPr="00611CF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Pr="00611CF2">
              <w:t>а</w:t>
            </w:r>
            <w:r w:rsidRPr="00611CF2">
              <w:t>ми управления государственн</w:t>
            </w:r>
            <w:r w:rsidRPr="00611CF2">
              <w:t>ы</w:t>
            </w:r>
            <w:r w:rsidRPr="00611CF2">
              <w:t xml:space="preserve">ми </w:t>
            </w:r>
            <w:r w:rsidRPr="00611CF2">
              <w:lastRenderedPageBreak/>
              <w:t>внебюджетными фондами</w:t>
            </w:r>
          </w:p>
        </w:tc>
        <w:tc>
          <w:tcPr>
            <w:tcW w:w="567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lastRenderedPageBreak/>
              <w:t>01</w:t>
            </w:r>
          </w:p>
        </w:tc>
        <w:tc>
          <w:tcPr>
            <w:tcW w:w="567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13</w:t>
            </w:r>
          </w:p>
        </w:tc>
        <w:tc>
          <w:tcPr>
            <w:tcW w:w="1559" w:type="dxa"/>
            <w:vAlign w:val="bottom"/>
          </w:tcPr>
          <w:p w:rsidR="008E2B5B" w:rsidRPr="00611CF2" w:rsidRDefault="008E2B5B" w:rsidP="0084013E">
            <w:pPr>
              <w:rPr>
                <w:lang w:val="en-US"/>
              </w:rPr>
            </w:pPr>
            <w:r w:rsidRPr="00611CF2">
              <w:t xml:space="preserve">87 100 </w:t>
            </w:r>
            <w:r w:rsidRPr="00611CF2">
              <w:rPr>
                <w:lang w:val="en-US"/>
              </w:rPr>
              <w:t>50930</w:t>
            </w:r>
          </w:p>
        </w:tc>
        <w:tc>
          <w:tcPr>
            <w:tcW w:w="709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100</w:t>
            </w:r>
          </w:p>
        </w:tc>
        <w:tc>
          <w:tcPr>
            <w:tcW w:w="2410" w:type="dxa"/>
            <w:vAlign w:val="bottom"/>
          </w:tcPr>
          <w:p w:rsidR="008E2B5B" w:rsidRPr="00497CEE" w:rsidRDefault="009D2231" w:rsidP="008E2B5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80 405,0</w:t>
            </w:r>
          </w:p>
        </w:tc>
      </w:tr>
      <w:tr w:rsidR="008E2B5B" w:rsidRPr="00F43AD6" w:rsidTr="008B363F">
        <w:tc>
          <w:tcPr>
            <w:tcW w:w="3652" w:type="dxa"/>
          </w:tcPr>
          <w:p w:rsidR="008E2B5B" w:rsidRPr="00611CF2" w:rsidRDefault="008E2B5B" w:rsidP="0053157C">
            <w:pPr>
              <w:spacing w:after="20"/>
              <w:jc w:val="both"/>
            </w:pPr>
            <w:r w:rsidRPr="00611CF2">
              <w:lastRenderedPageBreak/>
              <w:t>Расходы на выплаты персоналу г</w:t>
            </w:r>
            <w:r w:rsidRPr="00611CF2">
              <w:t>о</w:t>
            </w:r>
            <w:r w:rsidRPr="00611CF2">
              <w:t>сударственных внебюджетных фондов</w:t>
            </w:r>
          </w:p>
        </w:tc>
        <w:tc>
          <w:tcPr>
            <w:tcW w:w="567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01</w:t>
            </w:r>
          </w:p>
        </w:tc>
        <w:tc>
          <w:tcPr>
            <w:tcW w:w="567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13</w:t>
            </w:r>
          </w:p>
        </w:tc>
        <w:tc>
          <w:tcPr>
            <w:tcW w:w="1559" w:type="dxa"/>
            <w:vAlign w:val="bottom"/>
          </w:tcPr>
          <w:p w:rsidR="008E2B5B" w:rsidRPr="00611CF2" w:rsidRDefault="008E2B5B" w:rsidP="0084013E">
            <w:pPr>
              <w:rPr>
                <w:lang w:val="en-US"/>
              </w:rPr>
            </w:pPr>
            <w:r w:rsidRPr="00611CF2">
              <w:t xml:space="preserve">87 100 </w:t>
            </w:r>
            <w:r w:rsidRPr="00611CF2">
              <w:rPr>
                <w:lang w:val="en-US"/>
              </w:rPr>
              <w:t>50930</w:t>
            </w:r>
          </w:p>
        </w:tc>
        <w:tc>
          <w:tcPr>
            <w:tcW w:w="709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140</w:t>
            </w:r>
          </w:p>
        </w:tc>
        <w:tc>
          <w:tcPr>
            <w:tcW w:w="2410" w:type="dxa"/>
            <w:vAlign w:val="bottom"/>
          </w:tcPr>
          <w:p w:rsidR="008E2B5B" w:rsidRPr="00497CEE" w:rsidRDefault="009D2231" w:rsidP="008E2B5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80 405,0</w:t>
            </w:r>
          </w:p>
        </w:tc>
      </w:tr>
      <w:tr w:rsidR="008E2B5B" w:rsidRPr="00F43AD6" w:rsidTr="008B363F">
        <w:tc>
          <w:tcPr>
            <w:tcW w:w="3652" w:type="dxa"/>
          </w:tcPr>
          <w:p w:rsidR="008E2B5B" w:rsidRPr="00611CF2" w:rsidRDefault="008E2B5B" w:rsidP="0053157C">
            <w:pPr>
              <w:spacing w:after="20"/>
              <w:jc w:val="both"/>
            </w:pPr>
            <w:r w:rsidRPr="00611CF2">
              <w:t>Закупка товаров, работ и услуг для обеспечения государстве</w:t>
            </w:r>
            <w:r w:rsidRPr="00611CF2">
              <w:t>н</w:t>
            </w:r>
            <w:r w:rsidRPr="00611CF2">
              <w:t>ных (муниципальных) нужд</w:t>
            </w:r>
          </w:p>
        </w:tc>
        <w:tc>
          <w:tcPr>
            <w:tcW w:w="567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01</w:t>
            </w:r>
          </w:p>
        </w:tc>
        <w:tc>
          <w:tcPr>
            <w:tcW w:w="567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13</w:t>
            </w:r>
          </w:p>
        </w:tc>
        <w:tc>
          <w:tcPr>
            <w:tcW w:w="1559" w:type="dxa"/>
            <w:vAlign w:val="bottom"/>
          </w:tcPr>
          <w:p w:rsidR="008E2B5B" w:rsidRPr="00611CF2" w:rsidRDefault="008E2B5B" w:rsidP="0084013E">
            <w:pPr>
              <w:rPr>
                <w:lang w:val="en-US"/>
              </w:rPr>
            </w:pPr>
            <w:r w:rsidRPr="00611CF2">
              <w:t xml:space="preserve">87 100 </w:t>
            </w:r>
            <w:r w:rsidRPr="00611CF2">
              <w:rPr>
                <w:lang w:val="en-US"/>
              </w:rPr>
              <w:t>50930</w:t>
            </w:r>
          </w:p>
        </w:tc>
        <w:tc>
          <w:tcPr>
            <w:tcW w:w="709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200</w:t>
            </w:r>
          </w:p>
        </w:tc>
        <w:tc>
          <w:tcPr>
            <w:tcW w:w="2410" w:type="dxa"/>
            <w:vAlign w:val="bottom"/>
          </w:tcPr>
          <w:p w:rsidR="008E2B5B" w:rsidRPr="00497CEE" w:rsidRDefault="009D2231" w:rsidP="008E2B5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37 927,3</w:t>
            </w:r>
          </w:p>
        </w:tc>
      </w:tr>
      <w:tr w:rsidR="008E2B5B" w:rsidRPr="00F43AD6" w:rsidTr="008B363F">
        <w:tc>
          <w:tcPr>
            <w:tcW w:w="3652" w:type="dxa"/>
          </w:tcPr>
          <w:p w:rsidR="008E2B5B" w:rsidRPr="00611CF2" w:rsidRDefault="008E2B5B" w:rsidP="0053157C">
            <w:pPr>
              <w:spacing w:after="20"/>
              <w:jc w:val="both"/>
            </w:pPr>
            <w:r w:rsidRPr="00611CF2">
              <w:t xml:space="preserve">Иные закупки товаров, работ и услуг для обеспечения </w:t>
            </w:r>
            <w:r w:rsidRPr="00611CF2">
              <w:rPr>
                <w:spacing w:val="-2"/>
              </w:rPr>
              <w:t>госуда</w:t>
            </w:r>
            <w:r w:rsidRPr="00611CF2">
              <w:rPr>
                <w:spacing w:val="-2"/>
              </w:rPr>
              <w:t>р</w:t>
            </w:r>
            <w:r w:rsidRPr="00611CF2">
              <w:rPr>
                <w:spacing w:val="-2"/>
              </w:rPr>
              <w:t>ственных (муниципальных) нужд</w:t>
            </w:r>
          </w:p>
        </w:tc>
        <w:tc>
          <w:tcPr>
            <w:tcW w:w="567" w:type="dxa"/>
            <w:vAlign w:val="bottom"/>
          </w:tcPr>
          <w:p w:rsidR="008E2B5B" w:rsidRPr="00611CF2" w:rsidRDefault="008E2B5B" w:rsidP="002E531D">
            <w:pPr>
              <w:jc w:val="right"/>
            </w:pPr>
          </w:p>
          <w:p w:rsidR="008E2B5B" w:rsidRPr="00611CF2" w:rsidRDefault="008E2B5B" w:rsidP="002E531D">
            <w:pPr>
              <w:jc w:val="right"/>
            </w:pPr>
          </w:p>
          <w:p w:rsidR="008E2B5B" w:rsidRPr="00611CF2" w:rsidRDefault="008E2B5B" w:rsidP="002E531D">
            <w:pPr>
              <w:jc w:val="right"/>
            </w:pPr>
            <w:r w:rsidRPr="00611CF2">
              <w:t>01</w:t>
            </w:r>
          </w:p>
        </w:tc>
        <w:tc>
          <w:tcPr>
            <w:tcW w:w="567" w:type="dxa"/>
            <w:vAlign w:val="bottom"/>
          </w:tcPr>
          <w:p w:rsidR="008E2B5B" w:rsidRPr="00611CF2" w:rsidRDefault="008E2B5B" w:rsidP="00276039">
            <w:pPr>
              <w:jc w:val="center"/>
            </w:pPr>
          </w:p>
          <w:p w:rsidR="008E2B5B" w:rsidRPr="00611CF2" w:rsidRDefault="008E2B5B" w:rsidP="00276039">
            <w:pPr>
              <w:jc w:val="center"/>
            </w:pPr>
          </w:p>
          <w:p w:rsidR="008E2B5B" w:rsidRPr="00611CF2" w:rsidRDefault="008E2B5B" w:rsidP="00276039">
            <w:pPr>
              <w:jc w:val="center"/>
            </w:pPr>
            <w:r w:rsidRPr="00611CF2">
              <w:t>13</w:t>
            </w:r>
          </w:p>
        </w:tc>
        <w:tc>
          <w:tcPr>
            <w:tcW w:w="1559" w:type="dxa"/>
            <w:vAlign w:val="bottom"/>
          </w:tcPr>
          <w:p w:rsidR="008E2B5B" w:rsidRPr="00611CF2" w:rsidRDefault="008E2B5B" w:rsidP="002E531D">
            <w:pPr>
              <w:jc w:val="right"/>
            </w:pPr>
          </w:p>
          <w:p w:rsidR="008E2B5B" w:rsidRPr="00611CF2" w:rsidRDefault="008E2B5B" w:rsidP="002E531D">
            <w:pPr>
              <w:jc w:val="right"/>
            </w:pPr>
          </w:p>
          <w:p w:rsidR="008E2B5B" w:rsidRPr="00611CF2" w:rsidRDefault="008E2B5B" w:rsidP="002E531D">
            <w:pPr>
              <w:jc w:val="right"/>
            </w:pPr>
            <w:r w:rsidRPr="00611CF2">
              <w:t>87 100 50930</w:t>
            </w:r>
          </w:p>
        </w:tc>
        <w:tc>
          <w:tcPr>
            <w:tcW w:w="709" w:type="dxa"/>
            <w:vAlign w:val="bottom"/>
          </w:tcPr>
          <w:p w:rsidR="008E2B5B" w:rsidRPr="00611CF2" w:rsidRDefault="008E2B5B" w:rsidP="00276039">
            <w:pPr>
              <w:jc w:val="center"/>
            </w:pPr>
          </w:p>
          <w:p w:rsidR="008E2B5B" w:rsidRPr="00611CF2" w:rsidRDefault="008E2B5B" w:rsidP="00276039">
            <w:pPr>
              <w:jc w:val="center"/>
            </w:pPr>
          </w:p>
          <w:p w:rsidR="008E2B5B" w:rsidRPr="00611CF2" w:rsidRDefault="008E2B5B" w:rsidP="00276039">
            <w:pPr>
              <w:jc w:val="center"/>
            </w:pPr>
            <w:r w:rsidRPr="00611CF2">
              <w:t>240</w:t>
            </w:r>
          </w:p>
        </w:tc>
        <w:tc>
          <w:tcPr>
            <w:tcW w:w="2410" w:type="dxa"/>
            <w:vAlign w:val="bottom"/>
          </w:tcPr>
          <w:p w:rsidR="008E2B5B" w:rsidRPr="00497CEE" w:rsidRDefault="009D2231" w:rsidP="008E2B5B">
            <w:pPr>
              <w:jc w:val="center"/>
              <w:rPr>
                <w:spacing w:val="-10"/>
                <w:lang w:val="en-US"/>
              </w:rPr>
            </w:pPr>
            <w:r>
              <w:rPr>
                <w:spacing w:val="-10"/>
              </w:rPr>
              <w:t>37 927,3</w:t>
            </w:r>
          </w:p>
        </w:tc>
      </w:tr>
      <w:tr w:rsidR="008E2B5B" w:rsidRPr="00F43AD6" w:rsidTr="008B363F">
        <w:tc>
          <w:tcPr>
            <w:tcW w:w="3652" w:type="dxa"/>
          </w:tcPr>
          <w:p w:rsidR="008E2B5B" w:rsidRPr="00611CF2" w:rsidRDefault="008E2B5B" w:rsidP="0053157C">
            <w:pPr>
              <w:spacing w:after="20"/>
              <w:jc w:val="both"/>
            </w:pPr>
            <w:r w:rsidRPr="00611CF2"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01</w:t>
            </w:r>
          </w:p>
        </w:tc>
        <w:tc>
          <w:tcPr>
            <w:tcW w:w="567" w:type="dxa"/>
            <w:vAlign w:val="bottom"/>
          </w:tcPr>
          <w:p w:rsidR="008E2B5B" w:rsidRPr="00611CF2" w:rsidRDefault="008E2B5B" w:rsidP="00276039">
            <w:pPr>
              <w:jc w:val="center"/>
            </w:pPr>
            <w:r w:rsidRPr="00611CF2">
              <w:t>13</w:t>
            </w:r>
          </w:p>
        </w:tc>
        <w:tc>
          <w:tcPr>
            <w:tcW w:w="1559" w:type="dxa"/>
            <w:vAlign w:val="bottom"/>
          </w:tcPr>
          <w:p w:rsidR="008E2B5B" w:rsidRPr="00611CF2" w:rsidRDefault="008E2B5B" w:rsidP="0084013E">
            <w:r w:rsidRPr="00611CF2">
              <w:t>87 100 50930</w:t>
            </w:r>
          </w:p>
        </w:tc>
        <w:tc>
          <w:tcPr>
            <w:tcW w:w="709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300</w:t>
            </w:r>
          </w:p>
        </w:tc>
        <w:tc>
          <w:tcPr>
            <w:tcW w:w="2410" w:type="dxa"/>
            <w:vAlign w:val="bottom"/>
          </w:tcPr>
          <w:p w:rsidR="008E2B5B" w:rsidRPr="00497CEE" w:rsidRDefault="00611CF2" w:rsidP="008E2B5B">
            <w:pPr>
              <w:jc w:val="center"/>
              <w:rPr>
                <w:spacing w:val="-10"/>
              </w:rPr>
            </w:pPr>
            <w:r w:rsidRPr="00497CEE">
              <w:rPr>
                <w:spacing w:val="-10"/>
              </w:rPr>
              <w:t>3</w:t>
            </w:r>
            <w:r w:rsidR="008E2B5B" w:rsidRPr="00497CEE">
              <w:rPr>
                <w:spacing w:val="-10"/>
              </w:rPr>
              <w:t>,0</w:t>
            </w:r>
          </w:p>
        </w:tc>
      </w:tr>
      <w:tr w:rsidR="008E2B5B" w:rsidRPr="00F43AD6" w:rsidTr="008B363F">
        <w:tc>
          <w:tcPr>
            <w:tcW w:w="3652" w:type="dxa"/>
          </w:tcPr>
          <w:p w:rsidR="008E2B5B" w:rsidRPr="00611CF2" w:rsidRDefault="008E2B5B" w:rsidP="0053157C">
            <w:pPr>
              <w:spacing w:line="228" w:lineRule="auto"/>
              <w:jc w:val="both"/>
            </w:pPr>
            <w:r w:rsidRPr="00611CF2">
              <w:t>Социальные выплаты гражд</w:t>
            </w:r>
            <w:r w:rsidRPr="00611CF2">
              <w:t>а</w:t>
            </w:r>
            <w:r w:rsidRPr="00611CF2">
              <w:t>нам, кроме публичных норм</w:t>
            </w:r>
            <w:r w:rsidRPr="00611CF2">
              <w:t>а</w:t>
            </w:r>
            <w:r w:rsidRPr="00611CF2">
              <w:t>тивных социальных выплат</w:t>
            </w:r>
          </w:p>
        </w:tc>
        <w:tc>
          <w:tcPr>
            <w:tcW w:w="567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01</w:t>
            </w:r>
          </w:p>
        </w:tc>
        <w:tc>
          <w:tcPr>
            <w:tcW w:w="567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13</w:t>
            </w:r>
          </w:p>
        </w:tc>
        <w:tc>
          <w:tcPr>
            <w:tcW w:w="1559" w:type="dxa"/>
            <w:vAlign w:val="bottom"/>
          </w:tcPr>
          <w:p w:rsidR="008E2B5B" w:rsidRPr="00611CF2" w:rsidRDefault="008E2B5B" w:rsidP="0084013E">
            <w:r w:rsidRPr="00611CF2">
              <w:t>87 100 50930</w:t>
            </w:r>
          </w:p>
        </w:tc>
        <w:tc>
          <w:tcPr>
            <w:tcW w:w="709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320</w:t>
            </w:r>
          </w:p>
        </w:tc>
        <w:tc>
          <w:tcPr>
            <w:tcW w:w="2410" w:type="dxa"/>
            <w:vAlign w:val="bottom"/>
          </w:tcPr>
          <w:p w:rsidR="008E2B5B" w:rsidRPr="00497CEE" w:rsidRDefault="00611CF2" w:rsidP="008E2B5B">
            <w:pPr>
              <w:jc w:val="center"/>
              <w:rPr>
                <w:spacing w:val="-10"/>
              </w:rPr>
            </w:pPr>
            <w:r w:rsidRPr="00497CEE">
              <w:rPr>
                <w:spacing w:val="-10"/>
              </w:rPr>
              <w:t>3</w:t>
            </w:r>
            <w:r w:rsidR="008E2B5B" w:rsidRPr="00497CEE">
              <w:rPr>
                <w:spacing w:val="-10"/>
              </w:rPr>
              <w:t>,0</w:t>
            </w:r>
          </w:p>
        </w:tc>
      </w:tr>
      <w:tr w:rsidR="008E2B5B" w:rsidRPr="00F43AD6" w:rsidTr="008B363F">
        <w:tc>
          <w:tcPr>
            <w:tcW w:w="3652" w:type="dxa"/>
          </w:tcPr>
          <w:p w:rsidR="008E2B5B" w:rsidRPr="00611CF2" w:rsidRDefault="008E2B5B" w:rsidP="0084013E">
            <w:pPr>
              <w:jc w:val="both"/>
            </w:pPr>
            <w:r w:rsidRPr="00611CF2"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01</w:t>
            </w:r>
          </w:p>
        </w:tc>
        <w:tc>
          <w:tcPr>
            <w:tcW w:w="567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13</w:t>
            </w:r>
          </w:p>
        </w:tc>
        <w:tc>
          <w:tcPr>
            <w:tcW w:w="1559" w:type="dxa"/>
            <w:vAlign w:val="bottom"/>
          </w:tcPr>
          <w:p w:rsidR="008E2B5B" w:rsidRPr="00611CF2" w:rsidRDefault="008E2B5B" w:rsidP="0084013E">
            <w:r w:rsidRPr="00611CF2">
              <w:t xml:space="preserve">87 100 </w:t>
            </w:r>
            <w:r w:rsidRPr="00611CF2">
              <w:rPr>
                <w:lang w:val="en-US"/>
              </w:rPr>
              <w:t>50930</w:t>
            </w:r>
          </w:p>
        </w:tc>
        <w:tc>
          <w:tcPr>
            <w:tcW w:w="709" w:type="dxa"/>
            <w:vAlign w:val="bottom"/>
          </w:tcPr>
          <w:p w:rsidR="008E2B5B" w:rsidRPr="00611CF2" w:rsidRDefault="008E2B5B" w:rsidP="0084013E">
            <w:pPr>
              <w:jc w:val="center"/>
            </w:pPr>
            <w:r w:rsidRPr="00611CF2">
              <w:t>800</w:t>
            </w:r>
          </w:p>
        </w:tc>
        <w:tc>
          <w:tcPr>
            <w:tcW w:w="2410" w:type="dxa"/>
            <w:vAlign w:val="bottom"/>
          </w:tcPr>
          <w:p w:rsidR="008E2B5B" w:rsidRPr="00497CEE" w:rsidRDefault="009D2231" w:rsidP="008E2B5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838,0</w:t>
            </w:r>
          </w:p>
        </w:tc>
      </w:tr>
      <w:tr w:rsidR="008E2B5B" w:rsidRPr="00F43AD6" w:rsidTr="008B363F">
        <w:tc>
          <w:tcPr>
            <w:tcW w:w="3652" w:type="dxa"/>
          </w:tcPr>
          <w:p w:rsidR="008E2B5B" w:rsidRPr="00832C80" w:rsidRDefault="008E2B5B" w:rsidP="0084013E">
            <w:pPr>
              <w:jc w:val="both"/>
              <w:rPr>
                <w:b/>
              </w:rPr>
            </w:pPr>
            <w:r w:rsidRPr="00832C80"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8E2B5B" w:rsidRPr="00832C80" w:rsidRDefault="008E2B5B" w:rsidP="0084013E">
            <w:pPr>
              <w:jc w:val="center"/>
            </w:pPr>
            <w:r w:rsidRPr="00832C80">
              <w:t>01</w:t>
            </w:r>
          </w:p>
        </w:tc>
        <w:tc>
          <w:tcPr>
            <w:tcW w:w="567" w:type="dxa"/>
            <w:vAlign w:val="bottom"/>
          </w:tcPr>
          <w:p w:rsidR="008E2B5B" w:rsidRPr="00832C80" w:rsidRDefault="008E2B5B" w:rsidP="0084013E">
            <w:pPr>
              <w:jc w:val="center"/>
            </w:pPr>
            <w:r w:rsidRPr="00832C80">
              <w:t>13</w:t>
            </w:r>
          </w:p>
        </w:tc>
        <w:tc>
          <w:tcPr>
            <w:tcW w:w="1559" w:type="dxa"/>
            <w:vAlign w:val="bottom"/>
          </w:tcPr>
          <w:p w:rsidR="008E2B5B" w:rsidRPr="00832C80" w:rsidRDefault="008E2B5B" w:rsidP="0084013E">
            <w:r w:rsidRPr="00832C80">
              <w:t xml:space="preserve">87 100 </w:t>
            </w:r>
            <w:r w:rsidRPr="00832C80">
              <w:rPr>
                <w:lang w:val="en-US"/>
              </w:rPr>
              <w:t>50930</w:t>
            </w:r>
          </w:p>
        </w:tc>
        <w:tc>
          <w:tcPr>
            <w:tcW w:w="709" w:type="dxa"/>
            <w:vAlign w:val="bottom"/>
          </w:tcPr>
          <w:p w:rsidR="008E2B5B" w:rsidRPr="00832C80" w:rsidRDefault="008E2B5B" w:rsidP="0084013E">
            <w:pPr>
              <w:jc w:val="center"/>
            </w:pPr>
            <w:r w:rsidRPr="00832C80">
              <w:t>850</w:t>
            </w:r>
          </w:p>
        </w:tc>
        <w:tc>
          <w:tcPr>
            <w:tcW w:w="2410" w:type="dxa"/>
            <w:vAlign w:val="bottom"/>
          </w:tcPr>
          <w:p w:rsidR="008E2B5B" w:rsidRPr="00832C80" w:rsidRDefault="009D2231" w:rsidP="008E2B5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838,0</w:t>
            </w:r>
          </w:p>
        </w:tc>
      </w:tr>
      <w:tr w:rsidR="00316E01" w:rsidRPr="00F43AD6" w:rsidTr="008B363F">
        <w:tc>
          <w:tcPr>
            <w:tcW w:w="3652" w:type="dxa"/>
          </w:tcPr>
          <w:p w:rsidR="00316E01" w:rsidRPr="00832C80" w:rsidRDefault="00316E01" w:rsidP="0084013E">
            <w:pPr>
              <w:jc w:val="both"/>
              <w:rPr>
                <w:b/>
              </w:rPr>
            </w:pPr>
            <w:r w:rsidRPr="00832C80">
              <w:rPr>
                <w:b/>
              </w:rPr>
              <w:t>Здравоохранение</w:t>
            </w:r>
          </w:p>
        </w:tc>
        <w:tc>
          <w:tcPr>
            <w:tcW w:w="567" w:type="dxa"/>
            <w:vAlign w:val="bottom"/>
          </w:tcPr>
          <w:p w:rsidR="00316E01" w:rsidRPr="00832C80" w:rsidRDefault="00316E01" w:rsidP="0084013E">
            <w:pPr>
              <w:jc w:val="center"/>
              <w:rPr>
                <w:b/>
              </w:rPr>
            </w:pPr>
            <w:r w:rsidRPr="00832C80">
              <w:rPr>
                <w:b/>
              </w:rPr>
              <w:t>09</w:t>
            </w:r>
          </w:p>
        </w:tc>
        <w:tc>
          <w:tcPr>
            <w:tcW w:w="567" w:type="dxa"/>
            <w:vAlign w:val="bottom"/>
          </w:tcPr>
          <w:p w:rsidR="00316E01" w:rsidRPr="00832C80" w:rsidRDefault="00316E01" w:rsidP="0084013E">
            <w:pPr>
              <w:jc w:val="center"/>
              <w:rPr>
                <w:b/>
              </w:rPr>
            </w:pPr>
            <w:r w:rsidRPr="00832C80">
              <w:rPr>
                <w:b/>
              </w:rPr>
              <w:t>00</w:t>
            </w:r>
          </w:p>
        </w:tc>
        <w:tc>
          <w:tcPr>
            <w:tcW w:w="1559" w:type="dxa"/>
            <w:vAlign w:val="bottom"/>
          </w:tcPr>
          <w:p w:rsidR="00316E01" w:rsidRPr="00832C80" w:rsidRDefault="00316E01" w:rsidP="0084013E">
            <w:pPr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316E01" w:rsidRPr="00832C80" w:rsidRDefault="00316E01" w:rsidP="008401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316E01" w:rsidRPr="00832C80" w:rsidRDefault="0046581C" w:rsidP="008E2B5B">
            <w:pPr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</w:rPr>
              <w:t>19 2</w:t>
            </w:r>
            <w:r w:rsidR="0029788F">
              <w:rPr>
                <w:b/>
              </w:rPr>
              <w:t>12 5</w:t>
            </w:r>
            <w:r w:rsidR="00832C80" w:rsidRPr="00832C80">
              <w:rPr>
                <w:b/>
              </w:rPr>
              <w:t>36,9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832C80" w:rsidRDefault="00832C80" w:rsidP="0084013E">
            <w:pPr>
              <w:jc w:val="both"/>
              <w:rPr>
                <w:b/>
              </w:rPr>
            </w:pPr>
            <w:r w:rsidRPr="00832C80">
              <w:rPr>
                <w:b/>
              </w:rPr>
              <w:t>Другие вопросы в области здравоохранения</w:t>
            </w:r>
          </w:p>
        </w:tc>
        <w:tc>
          <w:tcPr>
            <w:tcW w:w="567" w:type="dxa"/>
            <w:vAlign w:val="bottom"/>
          </w:tcPr>
          <w:p w:rsidR="00832C80" w:rsidRPr="00832C80" w:rsidRDefault="00832C80" w:rsidP="0084013E">
            <w:pPr>
              <w:jc w:val="center"/>
              <w:rPr>
                <w:b/>
              </w:rPr>
            </w:pPr>
            <w:r w:rsidRPr="00832C80">
              <w:rPr>
                <w:b/>
              </w:rPr>
              <w:t>09</w:t>
            </w:r>
          </w:p>
        </w:tc>
        <w:tc>
          <w:tcPr>
            <w:tcW w:w="567" w:type="dxa"/>
            <w:vAlign w:val="bottom"/>
          </w:tcPr>
          <w:p w:rsidR="00832C80" w:rsidRPr="00832C80" w:rsidRDefault="00832C80" w:rsidP="0084013E">
            <w:pPr>
              <w:jc w:val="center"/>
              <w:rPr>
                <w:b/>
              </w:rPr>
            </w:pPr>
            <w:r w:rsidRPr="00832C80">
              <w:rPr>
                <w:b/>
              </w:rPr>
              <w:t>09</w:t>
            </w:r>
          </w:p>
        </w:tc>
        <w:tc>
          <w:tcPr>
            <w:tcW w:w="1559" w:type="dxa"/>
            <w:vAlign w:val="bottom"/>
          </w:tcPr>
          <w:p w:rsidR="00832C80" w:rsidRPr="00832C80" w:rsidRDefault="00832C80" w:rsidP="0084013E">
            <w:pPr>
              <w:rPr>
                <w:b/>
              </w:rPr>
            </w:pPr>
          </w:p>
        </w:tc>
        <w:tc>
          <w:tcPr>
            <w:tcW w:w="709" w:type="dxa"/>
            <w:vAlign w:val="bottom"/>
          </w:tcPr>
          <w:p w:rsidR="00832C80" w:rsidRPr="00832C80" w:rsidRDefault="00832C80" w:rsidP="008401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832C80" w:rsidRPr="00832C80" w:rsidRDefault="0046581C" w:rsidP="002F71F0">
            <w:pPr>
              <w:jc w:val="center"/>
              <w:rPr>
                <w:b/>
                <w:color w:val="000000"/>
                <w:spacing w:val="-10"/>
              </w:rPr>
            </w:pPr>
            <w:r>
              <w:rPr>
                <w:b/>
              </w:rPr>
              <w:t>19 2</w:t>
            </w:r>
            <w:r w:rsidR="0029788F">
              <w:rPr>
                <w:b/>
              </w:rPr>
              <w:t>12 5</w:t>
            </w:r>
            <w:r w:rsidR="00832C80" w:rsidRPr="00832C80">
              <w:rPr>
                <w:b/>
              </w:rPr>
              <w:t>36,9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832C80" w:rsidRDefault="00832C80" w:rsidP="0053157C">
            <w:pPr>
              <w:spacing w:line="228" w:lineRule="auto"/>
              <w:jc w:val="both"/>
              <w:rPr>
                <w:b/>
              </w:rPr>
            </w:pPr>
            <w:r w:rsidRPr="00832C80">
              <w:rPr>
                <w:spacing w:val="-4"/>
              </w:rPr>
              <w:t>Непрограммные направления дея-</w:t>
            </w:r>
            <w:r w:rsidRPr="00832C80">
              <w:t>тельности органа управления территориального фонда обяз</w:t>
            </w:r>
            <w:r w:rsidRPr="00832C80">
              <w:t>а</w:t>
            </w:r>
            <w:r w:rsidRPr="00832C80">
              <w:t>тельного медицинского страх</w:t>
            </w:r>
            <w:r w:rsidRPr="00832C80">
              <w:t>о</w:t>
            </w:r>
            <w:r w:rsidRPr="00832C80">
              <w:t>вания</w:t>
            </w:r>
          </w:p>
        </w:tc>
        <w:tc>
          <w:tcPr>
            <w:tcW w:w="567" w:type="dxa"/>
            <w:vAlign w:val="bottom"/>
          </w:tcPr>
          <w:p w:rsidR="00832C80" w:rsidRPr="00832C80" w:rsidRDefault="00832C80" w:rsidP="0084013E">
            <w:pPr>
              <w:jc w:val="center"/>
            </w:pPr>
            <w:r w:rsidRPr="00832C80">
              <w:t>09</w:t>
            </w:r>
          </w:p>
        </w:tc>
        <w:tc>
          <w:tcPr>
            <w:tcW w:w="567" w:type="dxa"/>
            <w:vAlign w:val="bottom"/>
          </w:tcPr>
          <w:p w:rsidR="00832C80" w:rsidRPr="00832C80" w:rsidRDefault="00832C80" w:rsidP="0084013E">
            <w:pPr>
              <w:jc w:val="center"/>
            </w:pPr>
            <w:r w:rsidRPr="00832C80">
              <w:t>09</w:t>
            </w:r>
          </w:p>
        </w:tc>
        <w:tc>
          <w:tcPr>
            <w:tcW w:w="1559" w:type="dxa"/>
            <w:vAlign w:val="bottom"/>
          </w:tcPr>
          <w:p w:rsidR="00832C80" w:rsidRPr="00832C80" w:rsidRDefault="00832C80" w:rsidP="0084013E">
            <w:r w:rsidRPr="00832C80">
              <w:t>87</w:t>
            </w:r>
          </w:p>
        </w:tc>
        <w:tc>
          <w:tcPr>
            <w:tcW w:w="709" w:type="dxa"/>
            <w:vAlign w:val="bottom"/>
          </w:tcPr>
          <w:p w:rsidR="00832C80" w:rsidRPr="00832C80" w:rsidRDefault="00832C80" w:rsidP="008401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832C80" w:rsidRPr="009B0EEF" w:rsidRDefault="00B823B9" w:rsidP="002F71F0">
            <w:pPr>
              <w:jc w:val="center"/>
              <w:rPr>
                <w:b/>
                <w:color w:val="000000"/>
                <w:spacing w:val="-10"/>
              </w:rPr>
            </w:pPr>
            <w:r w:rsidRPr="009B0EEF">
              <w:rPr>
                <w:b/>
              </w:rPr>
              <w:t>19 </w:t>
            </w:r>
            <w:r w:rsidR="0046581C">
              <w:rPr>
                <w:b/>
              </w:rPr>
              <w:t>2</w:t>
            </w:r>
            <w:r w:rsidR="009B0EEF" w:rsidRPr="009B0EEF">
              <w:rPr>
                <w:b/>
              </w:rPr>
              <w:t>12 536,9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497CEE" w:rsidRDefault="00832C80" w:rsidP="0084013E">
            <w:pPr>
              <w:jc w:val="both"/>
            </w:pPr>
            <w:r w:rsidRPr="00497CEE">
              <w:t>Осуществление полномочий в сфере обязательного медици</w:t>
            </w:r>
            <w:r w:rsidRPr="00497CEE">
              <w:t>н</w:t>
            </w:r>
            <w:r w:rsidRPr="00497CEE">
              <w:t>ского страхования</w:t>
            </w:r>
          </w:p>
        </w:tc>
        <w:tc>
          <w:tcPr>
            <w:tcW w:w="567" w:type="dxa"/>
            <w:vAlign w:val="bottom"/>
          </w:tcPr>
          <w:p w:rsidR="00832C80" w:rsidRPr="00497CEE" w:rsidRDefault="00832C80" w:rsidP="0084013E">
            <w:pPr>
              <w:jc w:val="center"/>
            </w:pPr>
            <w:r w:rsidRPr="00497CEE">
              <w:t>09</w:t>
            </w:r>
          </w:p>
        </w:tc>
        <w:tc>
          <w:tcPr>
            <w:tcW w:w="567" w:type="dxa"/>
            <w:vAlign w:val="bottom"/>
          </w:tcPr>
          <w:p w:rsidR="00832C80" w:rsidRPr="00497CEE" w:rsidRDefault="00832C80" w:rsidP="0084013E">
            <w:pPr>
              <w:jc w:val="center"/>
            </w:pPr>
            <w:r w:rsidRPr="00497CEE">
              <w:t>09</w:t>
            </w:r>
          </w:p>
        </w:tc>
        <w:tc>
          <w:tcPr>
            <w:tcW w:w="1559" w:type="dxa"/>
            <w:vAlign w:val="bottom"/>
          </w:tcPr>
          <w:p w:rsidR="00832C80" w:rsidRPr="00497CEE" w:rsidRDefault="00832C80" w:rsidP="0084013E">
            <w:r w:rsidRPr="00497CEE">
              <w:t>87 200</w:t>
            </w:r>
          </w:p>
        </w:tc>
        <w:tc>
          <w:tcPr>
            <w:tcW w:w="709" w:type="dxa"/>
            <w:vAlign w:val="bottom"/>
          </w:tcPr>
          <w:p w:rsidR="00832C80" w:rsidRPr="00497CEE" w:rsidRDefault="00832C80" w:rsidP="008401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832C80" w:rsidRPr="00497CEE" w:rsidRDefault="0046581C" w:rsidP="00464D2B">
            <w:pPr>
              <w:jc w:val="center"/>
            </w:pPr>
            <w:r>
              <w:t>18 3</w:t>
            </w:r>
            <w:r w:rsidR="00B823B9">
              <w:t>57</w:t>
            </w:r>
            <w:r>
              <w:t> 5</w:t>
            </w:r>
            <w:r w:rsidR="00832C80" w:rsidRPr="00497CEE">
              <w:t>36,9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832C80" w:rsidRDefault="00832C80" w:rsidP="0084013E">
            <w:pPr>
              <w:autoSpaceDE w:val="0"/>
              <w:autoSpaceDN w:val="0"/>
              <w:adjustRightInd w:val="0"/>
              <w:jc w:val="both"/>
            </w:pPr>
            <w:r w:rsidRPr="00832C80">
              <w:t>Финансовое обеспечение орг</w:t>
            </w:r>
            <w:r w:rsidRPr="00832C80">
              <w:t>а</w:t>
            </w:r>
            <w:r w:rsidRPr="00832C80">
              <w:t>низации обязательного медици</w:t>
            </w:r>
            <w:r w:rsidRPr="00832C80">
              <w:t>н</w:t>
            </w:r>
            <w:r w:rsidRPr="00832C80">
              <w:t>ского страхования на территор</w:t>
            </w:r>
            <w:r w:rsidRPr="00832C80">
              <w:t>и</w:t>
            </w:r>
            <w:r w:rsidRPr="00832C80">
              <w:t>ях субъектов Российской Фед</w:t>
            </w:r>
            <w:r w:rsidRPr="00832C80">
              <w:t>е</w:t>
            </w:r>
            <w:r w:rsidRPr="00832C80">
              <w:t>рации</w:t>
            </w:r>
          </w:p>
        </w:tc>
        <w:tc>
          <w:tcPr>
            <w:tcW w:w="567" w:type="dxa"/>
            <w:vAlign w:val="bottom"/>
          </w:tcPr>
          <w:p w:rsidR="00832C80" w:rsidRPr="00832C80" w:rsidRDefault="00832C80" w:rsidP="0084013E">
            <w:pPr>
              <w:jc w:val="center"/>
            </w:pPr>
            <w:r w:rsidRPr="00832C80">
              <w:t>09</w:t>
            </w:r>
          </w:p>
        </w:tc>
        <w:tc>
          <w:tcPr>
            <w:tcW w:w="567" w:type="dxa"/>
            <w:vAlign w:val="bottom"/>
          </w:tcPr>
          <w:p w:rsidR="00832C80" w:rsidRPr="00832C80" w:rsidRDefault="00832C80" w:rsidP="0084013E">
            <w:pPr>
              <w:jc w:val="center"/>
            </w:pPr>
            <w:r w:rsidRPr="00832C80">
              <w:t>09</w:t>
            </w:r>
          </w:p>
        </w:tc>
        <w:tc>
          <w:tcPr>
            <w:tcW w:w="1559" w:type="dxa"/>
            <w:vAlign w:val="bottom"/>
          </w:tcPr>
          <w:p w:rsidR="00832C80" w:rsidRPr="00832C80" w:rsidRDefault="00832C80" w:rsidP="0084013E">
            <w:r w:rsidRPr="00832C80">
              <w:t xml:space="preserve">87 200 </w:t>
            </w:r>
            <w:r w:rsidRPr="00832C80">
              <w:rPr>
                <w:lang w:val="en-US"/>
              </w:rPr>
              <w:t>50930</w:t>
            </w:r>
          </w:p>
        </w:tc>
        <w:tc>
          <w:tcPr>
            <w:tcW w:w="709" w:type="dxa"/>
            <w:vAlign w:val="bottom"/>
          </w:tcPr>
          <w:p w:rsidR="00832C80" w:rsidRPr="00832C80" w:rsidRDefault="00832C80" w:rsidP="0084013E">
            <w:pPr>
              <w:jc w:val="center"/>
            </w:pPr>
          </w:p>
        </w:tc>
        <w:tc>
          <w:tcPr>
            <w:tcW w:w="2410" w:type="dxa"/>
            <w:vAlign w:val="bottom"/>
          </w:tcPr>
          <w:p w:rsidR="00832C80" w:rsidRPr="00832C80" w:rsidRDefault="00205212" w:rsidP="00856558">
            <w:pPr>
              <w:jc w:val="center"/>
            </w:pPr>
            <w:r>
              <w:rPr>
                <w:color w:val="000000"/>
                <w:spacing w:val="-10"/>
              </w:rPr>
              <w:t>18 3</w:t>
            </w:r>
            <w:r w:rsidR="00856558">
              <w:rPr>
                <w:color w:val="000000"/>
                <w:spacing w:val="-10"/>
              </w:rPr>
              <w:t>5</w:t>
            </w:r>
            <w:r w:rsidR="00856558">
              <w:rPr>
                <w:color w:val="000000"/>
                <w:spacing w:val="-10"/>
                <w:lang w:val="en-US"/>
              </w:rPr>
              <w:t>4</w:t>
            </w:r>
            <w:r w:rsidR="00832C80" w:rsidRPr="00832C80">
              <w:rPr>
                <w:color w:val="000000"/>
                <w:spacing w:val="-10"/>
              </w:rPr>
              <w:t> </w:t>
            </w:r>
            <w:r w:rsidR="00856558">
              <w:rPr>
                <w:color w:val="000000"/>
                <w:spacing w:val="-10"/>
                <w:lang w:val="en-US"/>
              </w:rPr>
              <w:t>2</w:t>
            </w:r>
            <w:r w:rsidR="00832C80" w:rsidRPr="00832C80">
              <w:rPr>
                <w:color w:val="000000"/>
                <w:spacing w:val="-10"/>
              </w:rPr>
              <w:t>36,9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832C80" w:rsidRDefault="00832C80" w:rsidP="0084013E">
            <w:pPr>
              <w:jc w:val="both"/>
            </w:pPr>
            <w:r w:rsidRPr="00832C80"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32C80" w:rsidRPr="00832C80" w:rsidRDefault="00832C80" w:rsidP="0084013E">
            <w:pPr>
              <w:jc w:val="center"/>
            </w:pPr>
            <w:r w:rsidRPr="00832C80">
              <w:t>09</w:t>
            </w:r>
          </w:p>
        </w:tc>
        <w:tc>
          <w:tcPr>
            <w:tcW w:w="567" w:type="dxa"/>
            <w:vAlign w:val="bottom"/>
          </w:tcPr>
          <w:p w:rsidR="00832C80" w:rsidRPr="00832C80" w:rsidRDefault="00832C80" w:rsidP="0084013E">
            <w:pPr>
              <w:jc w:val="center"/>
            </w:pPr>
            <w:r w:rsidRPr="00832C80">
              <w:t>09</w:t>
            </w:r>
          </w:p>
        </w:tc>
        <w:tc>
          <w:tcPr>
            <w:tcW w:w="1559" w:type="dxa"/>
            <w:vAlign w:val="bottom"/>
          </w:tcPr>
          <w:p w:rsidR="00832C80" w:rsidRPr="00832C80" w:rsidRDefault="00832C80" w:rsidP="0084013E">
            <w:pPr>
              <w:rPr>
                <w:lang w:val="en-US"/>
              </w:rPr>
            </w:pPr>
            <w:r w:rsidRPr="00832C80">
              <w:t xml:space="preserve">87 200 </w:t>
            </w:r>
            <w:r w:rsidRPr="00832C80">
              <w:rPr>
                <w:lang w:val="en-US"/>
              </w:rPr>
              <w:t>50930</w:t>
            </w:r>
          </w:p>
        </w:tc>
        <w:tc>
          <w:tcPr>
            <w:tcW w:w="709" w:type="dxa"/>
            <w:vAlign w:val="bottom"/>
          </w:tcPr>
          <w:p w:rsidR="00832C80" w:rsidRPr="00832C80" w:rsidRDefault="00832C80" w:rsidP="0084013E">
            <w:pPr>
              <w:jc w:val="center"/>
            </w:pPr>
            <w:r w:rsidRPr="00832C80">
              <w:t>300</w:t>
            </w:r>
          </w:p>
        </w:tc>
        <w:tc>
          <w:tcPr>
            <w:tcW w:w="2410" w:type="dxa"/>
            <w:vAlign w:val="bottom"/>
          </w:tcPr>
          <w:p w:rsidR="00832C80" w:rsidRPr="00832C80" w:rsidRDefault="00205212" w:rsidP="00856558">
            <w:pPr>
              <w:jc w:val="center"/>
            </w:pPr>
            <w:r>
              <w:rPr>
                <w:color w:val="000000"/>
                <w:spacing w:val="-10"/>
              </w:rPr>
              <w:t>18 3</w:t>
            </w:r>
            <w:r w:rsidR="00832C80" w:rsidRPr="00832C80">
              <w:rPr>
                <w:color w:val="000000"/>
                <w:spacing w:val="-10"/>
              </w:rPr>
              <w:t>5</w:t>
            </w:r>
            <w:r w:rsidR="00856558">
              <w:rPr>
                <w:color w:val="000000"/>
                <w:spacing w:val="-10"/>
                <w:lang w:val="en-US"/>
              </w:rPr>
              <w:t>4</w:t>
            </w:r>
            <w:r w:rsidR="00832C80" w:rsidRPr="00832C80">
              <w:rPr>
                <w:color w:val="000000"/>
                <w:spacing w:val="-10"/>
              </w:rPr>
              <w:t> </w:t>
            </w:r>
            <w:r w:rsidR="00856558">
              <w:rPr>
                <w:color w:val="000000"/>
                <w:spacing w:val="-10"/>
                <w:lang w:val="en-US"/>
              </w:rPr>
              <w:t>2</w:t>
            </w:r>
            <w:r w:rsidR="00832C80" w:rsidRPr="00832C80">
              <w:rPr>
                <w:color w:val="000000"/>
                <w:spacing w:val="-10"/>
              </w:rPr>
              <w:t>36,9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832C80" w:rsidRDefault="00832C80" w:rsidP="0084013E">
            <w:pPr>
              <w:jc w:val="both"/>
            </w:pPr>
            <w:r w:rsidRPr="00832C80">
              <w:t>Социальные выплаты гражд</w:t>
            </w:r>
            <w:r w:rsidRPr="00832C80">
              <w:t>а</w:t>
            </w:r>
            <w:r w:rsidRPr="00832C80">
              <w:t>нам, кроме публичных норм</w:t>
            </w:r>
            <w:r w:rsidRPr="00832C80">
              <w:t>а</w:t>
            </w:r>
            <w:r w:rsidRPr="00832C80">
              <w:t>тивных социальных выплат</w:t>
            </w:r>
          </w:p>
        </w:tc>
        <w:tc>
          <w:tcPr>
            <w:tcW w:w="567" w:type="dxa"/>
            <w:vAlign w:val="bottom"/>
          </w:tcPr>
          <w:p w:rsidR="00832C80" w:rsidRPr="00832C80" w:rsidRDefault="00832C80" w:rsidP="0084013E">
            <w:pPr>
              <w:jc w:val="center"/>
            </w:pPr>
            <w:r w:rsidRPr="00832C80">
              <w:t>09</w:t>
            </w:r>
          </w:p>
        </w:tc>
        <w:tc>
          <w:tcPr>
            <w:tcW w:w="567" w:type="dxa"/>
            <w:vAlign w:val="bottom"/>
          </w:tcPr>
          <w:p w:rsidR="00832C80" w:rsidRPr="00832C80" w:rsidRDefault="00832C80" w:rsidP="0084013E">
            <w:pPr>
              <w:jc w:val="center"/>
            </w:pPr>
            <w:r w:rsidRPr="00832C80">
              <w:t>09</w:t>
            </w:r>
          </w:p>
        </w:tc>
        <w:tc>
          <w:tcPr>
            <w:tcW w:w="1559" w:type="dxa"/>
            <w:vAlign w:val="bottom"/>
          </w:tcPr>
          <w:p w:rsidR="00832C80" w:rsidRPr="00832C80" w:rsidRDefault="00832C80" w:rsidP="0084013E">
            <w:pPr>
              <w:rPr>
                <w:lang w:val="en-US"/>
              </w:rPr>
            </w:pPr>
            <w:r w:rsidRPr="00832C80">
              <w:t xml:space="preserve">87 200 </w:t>
            </w:r>
            <w:r w:rsidRPr="00832C80">
              <w:rPr>
                <w:lang w:val="en-US"/>
              </w:rPr>
              <w:t>50930</w:t>
            </w:r>
          </w:p>
        </w:tc>
        <w:tc>
          <w:tcPr>
            <w:tcW w:w="709" w:type="dxa"/>
            <w:vAlign w:val="bottom"/>
          </w:tcPr>
          <w:p w:rsidR="00832C80" w:rsidRPr="00832C80" w:rsidRDefault="00832C80" w:rsidP="0084013E">
            <w:pPr>
              <w:jc w:val="center"/>
            </w:pPr>
            <w:r w:rsidRPr="00832C80">
              <w:t>320</w:t>
            </w:r>
          </w:p>
        </w:tc>
        <w:tc>
          <w:tcPr>
            <w:tcW w:w="2410" w:type="dxa"/>
            <w:vAlign w:val="bottom"/>
          </w:tcPr>
          <w:p w:rsidR="00832C80" w:rsidRPr="00832C80" w:rsidRDefault="00205212" w:rsidP="00316E0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18 3</w:t>
            </w:r>
            <w:r w:rsidR="00856558">
              <w:rPr>
                <w:color w:val="000000"/>
                <w:spacing w:val="-10"/>
              </w:rPr>
              <w:t>5</w:t>
            </w:r>
            <w:r w:rsidR="00856558">
              <w:rPr>
                <w:color w:val="000000"/>
                <w:spacing w:val="-10"/>
                <w:lang w:val="en-US"/>
              </w:rPr>
              <w:t>4</w:t>
            </w:r>
            <w:r w:rsidR="00856558">
              <w:rPr>
                <w:color w:val="000000"/>
                <w:spacing w:val="-10"/>
              </w:rPr>
              <w:t> </w:t>
            </w:r>
            <w:r w:rsidR="00856558">
              <w:rPr>
                <w:color w:val="000000"/>
                <w:spacing w:val="-10"/>
                <w:lang w:val="en-US"/>
              </w:rPr>
              <w:t>2</w:t>
            </w:r>
            <w:r w:rsidR="00832C80" w:rsidRPr="00832C80">
              <w:rPr>
                <w:color w:val="000000"/>
                <w:spacing w:val="-10"/>
              </w:rPr>
              <w:t>36,9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497CEE" w:rsidRDefault="00832C80" w:rsidP="0053157C">
            <w:pPr>
              <w:spacing w:line="228" w:lineRule="auto"/>
              <w:jc w:val="both"/>
            </w:pPr>
            <w:r w:rsidRPr="00497CEE">
              <w:t>Финансовое обеспечение орг</w:t>
            </w:r>
            <w:r w:rsidRPr="00497CEE">
              <w:t>а</w:t>
            </w:r>
            <w:r w:rsidRPr="00497CEE">
              <w:t>низации обязательного медици</w:t>
            </w:r>
            <w:r w:rsidRPr="00497CEE">
              <w:t>н</w:t>
            </w:r>
            <w:r w:rsidRPr="00497CEE">
              <w:t>ского страхования на территор</w:t>
            </w:r>
            <w:r w:rsidRPr="00497CEE">
              <w:t>и</w:t>
            </w:r>
            <w:r w:rsidRPr="00497CEE">
              <w:t>ях субъектов Российской Фед</w:t>
            </w:r>
            <w:r w:rsidRPr="00497CEE">
              <w:t>е</w:t>
            </w:r>
            <w:r w:rsidRPr="00497CEE">
              <w:t>рации за счет иных источников доходов</w:t>
            </w:r>
          </w:p>
        </w:tc>
        <w:tc>
          <w:tcPr>
            <w:tcW w:w="567" w:type="dxa"/>
            <w:vAlign w:val="bottom"/>
          </w:tcPr>
          <w:p w:rsidR="00832C80" w:rsidRPr="00497CEE" w:rsidRDefault="00832C80" w:rsidP="0084013E">
            <w:pPr>
              <w:jc w:val="center"/>
              <w:rPr>
                <w:lang w:val="en-US"/>
              </w:rPr>
            </w:pPr>
            <w:r w:rsidRPr="00497CEE">
              <w:rPr>
                <w:lang w:val="en-US"/>
              </w:rPr>
              <w:t>09</w:t>
            </w:r>
          </w:p>
        </w:tc>
        <w:tc>
          <w:tcPr>
            <w:tcW w:w="567" w:type="dxa"/>
            <w:vAlign w:val="bottom"/>
          </w:tcPr>
          <w:p w:rsidR="00832C80" w:rsidRPr="00497CEE" w:rsidRDefault="00832C80" w:rsidP="0084013E">
            <w:pPr>
              <w:jc w:val="center"/>
              <w:rPr>
                <w:lang w:val="en-US"/>
              </w:rPr>
            </w:pPr>
            <w:r w:rsidRPr="00497CEE">
              <w:rPr>
                <w:lang w:val="en-US"/>
              </w:rPr>
              <w:t>09</w:t>
            </w:r>
          </w:p>
        </w:tc>
        <w:tc>
          <w:tcPr>
            <w:tcW w:w="1559" w:type="dxa"/>
            <w:vAlign w:val="bottom"/>
          </w:tcPr>
          <w:p w:rsidR="00832C80" w:rsidRPr="00497CEE" w:rsidRDefault="00832C80" w:rsidP="0084013E">
            <w:pPr>
              <w:rPr>
                <w:lang w:val="en-US"/>
              </w:rPr>
            </w:pPr>
            <w:r w:rsidRPr="00497CEE">
              <w:rPr>
                <w:lang w:val="en-US"/>
              </w:rPr>
              <w:t>87 200 99999</w:t>
            </w:r>
          </w:p>
        </w:tc>
        <w:tc>
          <w:tcPr>
            <w:tcW w:w="709" w:type="dxa"/>
            <w:vAlign w:val="bottom"/>
          </w:tcPr>
          <w:p w:rsidR="00832C80" w:rsidRPr="00497CEE" w:rsidRDefault="00832C80" w:rsidP="0084013E">
            <w:pPr>
              <w:jc w:val="center"/>
            </w:pPr>
          </w:p>
        </w:tc>
        <w:tc>
          <w:tcPr>
            <w:tcW w:w="2410" w:type="dxa"/>
            <w:vAlign w:val="bottom"/>
          </w:tcPr>
          <w:p w:rsidR="00832C80" w:rsidRPr="00497CEE" w:rsidRDefault="00832C80" w:rsidP="00316E01">
            <w:pPr>
              <w:jc w:val="center"/>
              <w:rPr>
                <w:color w:val="000000"/>
                <w:spacing w:val="-10"/>
              </w:rPr>
            </w:pPr>
            <w:r w:rsidRPr="00497CEE">
              <w:rPr>
                <w:color w:val="000000"/>
                <w:spacing w:val="-10"/>
              </w:rPr>
              <w:t>3 300,0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497CEE" w:rsidRDefault="00832C80" w:rsidP="0084013E">
            <w:pPr>
              <w:jc w:val="both"/>
            </w:pPr>
            <w:r w:rsidRPr="00497CEE"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32C80" w:rsidRPr="00497CEE" w:rsidRDefault="00832C80" w:rsidP="0084013E">
            <w:pPr>
              <w:jc w:val="center"/>
            </w:pPr>
            <w:r w:rsidRPr="00497CEE">
              <w:t>09</w:t>
            </w:r>
          </w:p>
        </w:tc>
        <w:tc>
          <w:tcPr>
            <w:tcW w:w="567" w:type="dxa"/>
            <w:vAlign w:val="bottom"/>
          </w:tcPr>
          <w:p w:rsidR="00832C80" w:rsidRPr="00497CEE" w:rsidRDefault="00832C80" w:rsidP="0084013E">
            <w:pPr>
              <w:jc w:val="center"/>
            </w:pPr>
            <w:r w:rsidRPr="00497CEE">
              <w:t>09</w:t>
            </w:r>
          </w:p>
        </w:tc>
        <w:tc>
          <w:tcPr>
            <w:tcW w:w="1559" w:type="dxa"/>
            <w:vAlign w:val="bottom"/>
          </w:tcPr>
          <w:p w:rsidR="00832C80" w:rsidRPr="00497CEE" w:rsidRDefault="00832C80" w:rsidP="0084013E">
            <w:pPr>
              <w:rPr>
                <w:lang w:val="en-US"/>
              </w:rPr>
            </w:pPr>
            <w:r w:rsidRPr="00497CEE">
              <w:rPr>
                <w:lang w:val="en-US"/>
              </w:rPr>
              <w:t>87 200 99999</w:t>
            </w:r>
          </w:p>
        </w:tc>
        <w:tc>
          <w:tcPr>
            <w:tcW w:w="709" w:type="dxa"/>
            <w:vAlign w:val="bottom"/>
          </w:tcPr>
          <w:p w:rsidR="00832C80" w:rsidRPr="00497CEE" w:rsidRDefault="00832C80" w:rsidP="0084013E">
            <w:pPr>
              <w:jc w:val="center"/>
            </w:pPr>
            <w:r w:rsidRPr="00497CEE">
              <w:t>300</w:t>
            </w:r>
          </w:p>
        </w:tc>
        <w:tc>
          <w:tcPr>
            <w:tcW w:w="2410" w:type="dxa"/>
            <w:vAlign w:val="bottom"/>
          </w:tcPr>
          <w:p w:rsidR="00832C80" w:rsidRPr="00497CEE" w:rsidRDefault="00832C80" w:rsidP="00316E01">
            <w:pPr>
              <w:jc w:val="center"/>
              <w:rPr>
                <w:color w:val="000000"/>
                <w:spacing w:val="-10"/>
                <w:lang w:val="en-US"/>
              </w:rPr>
            </w:pPr>
            <w:r w:rsidRPr="00497CEE">
              <w:rPr>
                <w:color w:val="000000"/>
                <w:spacing w:val="-10"/>
              </w:rPr>
              <w:t>3 300,0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497CEE" w:rsidRDefault="00832C80" w:rsidP="0084013E">
            <w:pPr>
              <w:jc w:val="both"/>
            </w:pPr>
            <w:r w:rsidRPr="00497CEE">
              <w:lastRenderedPageBreak/>
              <w:t>Социальные выплаты гражд</w:t>
            </w:r>
            <w:r w:rsidRPr="00497CEE">
              <w:t>а</w:t>
            </w:r>
            <w:r w:rsidRPr="00497CEE">
              <w:t>нам, кроме публичных норм</w:t>
            </w:r>
            <w:r w:rsidRPr="00497CEE">
              <w:t>а</w:t>
            </w:r>
            <w:r w:rsidRPr="00497CEE">
              <w:t>тивных социальных выплат</w:t>
            </w:r>
          </w:p>
        </w:tc>
        <w:tc>
          <w:tcPr>
            <w:tcW w:w="567" w:type="dxa"/>
            <w:vAlign w:val="bottom"/>
          </w:tcPr>
          <w:p w:rsidR="00832C80" w:rsidRPr="00497CEE" w:rsidRDefault="00832C80" w:rsidP="0084013E">
            <w:pPr>
              <w:jc w:val="center"/>
            </w:pPr>
            <w:r w:rsidRPr="00497CEE">
              <w:t>09</w:t>
            </w:r>
          </w:p>
        </w:tc>
        <w:tc>
          <w:tcPr>
            <w:tcW w:w="567" w:type="dxa"/>
            <w:vAlign w:val="bottom"/>
          </w:tcPr>
          <w:p w:rsidR="00832C80" w:rsidRPr="00497CEE" w:rsidRDefault="00832C80" w:rsidP="0084013E">
            <w:pPr>
              <w:jc w:val="center"/>
            </w:pPr>
            <w:r w:rsidRPr="00497CEE">
              <w:t>09</w:t>
            </w:r>
          </w:p>
        </w:tc>
        <w:tc>
          <w:tcPr>
            <w:tcW w:w="1559" w:type="dxa"/>
            <w:vAlign w:val="bottom"/>
          </w:tcPr>
          <w:p w:rsidR="00832C80" w:rsidRPr="00497CEE" w:rsidRDefault="00832C80" w:rsidP="0084013E">
            <w:pPr>
              <w:rPr>
                <w:lang w:val="en-US"/>
              </w:rPr>
            </w:pPr>
            <w:r w:rsidRPr="00497CEE">
              <w:rPr>
                <w:lang w:val="en-US"/>
              </w:rPr>
              <w:t>87 200 99999</w:t>
            </w:r>
          </w:p>
        </w:tc>
        <w:tc>
          <w:tcPr>
            <w:tcW w:w="709" w:type="dxa"/>
            <w:vAlign w:val="bottom"/>
          </w:tcPr>
          <w:p w:rsidR="00832C80" w:rsidRPr="00497CEE" w:rsidRDefault="00832C80" w:rsidP="0084013E">
            <w:pPr>
              <w:jc w:val="center"/>
            </w:pPr>
            <w:r w:rsidRPr="00497CEE">
              <w:t>320</w:t>
            </w:r>
          </w:p>
        </w:tc>
        <w:tc>
          <w:tcPr>
            <w:tcW w:w="2410" w:type="dxa"/>
            <w:vAlign w:val="bottom"/>
          </w:tcPr>
          <w:p w:rsidR="00832C80" w:rsidRPr="00497CEE" w:rsidRDefault="00832C80" w:rsidP="00316E01">
            <w:pPr>
              <w:jc w:val="center"/>
              <w:rPr>
                <w:color w:val="000000"/>
                <w:spacing w:val="-10"/>
                <w:lang w:val="en-US"/>
              </w:rPr>
            </w:pPr>
            <w:r w:rsidRPr="00497CEE">
              <w:rPr>
                <w:color w:val="000000"/>
                <w:spacing w:val="-10"/>
              </w:rPr>
              <w:t>3 300,0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EB603A" w:rsidRDefault="00832C80" w:rsidP="0084013E">
            <w:pPr>
              <w:jc w:val="both"/>
            </w:pPr>
            <w:r w:rsidRPr="00EB603A">
              <w:t>Осуществление полномочий в сфере обязательного медици</w:t>
            </w:r>
            <w:r w:rsidRPr="00EB603A">
              <w:t>н</w:t>
            </w:r>
            <w:r w:rsidRPr="00EB603A">
              <w:t>ского страхования в части ме</w:t>
            </w:r>
            <w:r w:rsidRPr="00EB603A">
              <w:t>ж</w:t>
            </w:r>
            <w:r w:rsidRPr="00EB603A">
              <w:t>территориальных расчетов</w:t>
            </w:r>
          </w:p>
        </w:tc>
        <w:tc>
          <w:tcPr>
            <w:tcW w:w="567" w:type="dxa"/>
            <w:vAlign w:val="bottom"/>
          </w:tcPr>
          <w:p w:rsidR="00832C80" w:rsidRPr="00EB603A" w:rsidRDefault="00832C80" w:rsidP="0084013E">
            <w:pPr>
              <w:jc w:val="center"/>
            </w:pPr>
            <w:r w:rsidRPr="00EB603A">
              <w:t>09</w:t>
            </w:r>
          </w:p>
        </w:tc>
        <w:tc>
          <w:tcPr>
            <w:tcW w:w="567" w:type="dxa"/>
            <w:vAlign w:val="bottom"/>
          </w:tcPr>
          <w:p w:rsidR="00832C80" w:rsidRPr="00EB603A" w:rsidRDefault="00832C80" w:rsidP="0084013E">
            <w:pPr>
              <w:jc w:val="center"/>
            </w:pPr>
            <w:r w:rsidRPr="00EB603A">
              <w:t>09</w:t>
            </w:r>
          </w:p>
        </w:tc>
        <w:tc>
          <w:tcPr>
            <w:tcW w:w="1559" w:type="dxa"/>
            <w:vAlign w:val="bottom"/>
          </w:tcPr>
          <w:p w:rsidR="00832C80" w:rsidRPr="00EB603A" w:rsidRDefault="00832C80" w:rsidP="0084013E">
            <w:r w:rsidRPr="00EB603A">
              <w:t>87 300</w:t>
            </w:r>
          </w:p>
        </w:tc>
        <w:tc>
          <w:tcPr>
            <w:tcW w:w="709" w:type="dxa"/>
            <w:vAlign w:val="bottom"/>
          </w:tcPr>
          <w:p w:rsidR="00832C80" w:rsidRPr="00EB603A" w:rsidRDefault="00832C80" w:rsidP="0084013E">
            <w:pPr>
              <w:jc w:val="center"/>
            </w:pPr>
          </w:p>
        </w:tc>
        <w:tc>
          <w:tcPr>
            <w:tcW w:w="2410" w:type="dxa"/>
            <w:vAlign w:val="bottom"/>
          </w:tcPr>
          <w:p w:rsidR="00832C80" w:rsidRPr="00EB603A" w:rsidRDefault="00880183" w:rsidP="00316E0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  <w:r w:rsidR="00832C80" w:rsidRPr="00EB603A">
              <w:rPr>
                <w:color w:val="000000"/>
                <w:spacing w:val="-10"/>
              </w:rPr>
              <w:t>00 000,0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EB603A" w:rsidRDefault="00832C80" w:rsidP="0084013E">
            <w:pPr>
              <w:autoSpaceDE w:val="0"/>
              <w:autoSpaceDN w:val="0"/>
              <w:adjustRightInd w:val="0"/>
              <w:jc w:val="both"/>
            </w:pPr>
            <w:r w:rsidRPr="00EB603A">
              <w:t>Финансовое обеспечение орг</w:t>
            </w:r>
            <w:r w:rsidRPr="00EB603A">
              <w:t>а</w:t>
            </w:r>
            <w:r w:rsidRPr="00EB603A">
              <w:t>низации обязательного медици</w:t>
            </w:r>
            <w:r w:rsidRPr="00EB603A">
              <w:t>н</w:t>
            </w:r>
            <w:r w:rsidRPr="00EB603A">
              <w:t>ского страхования на территор</w:t>
            </w:r>
            <w:r w:rsidRPr="00EB603A">
              <w:t>и</w:t>
            </w:r>
            <w:r w:rsidRPr="00EB603A">
              <w:t>ях субъектов Российской Фед</w:t>
            </w:r>
            <w:r w:rsidRPr="00EB603A">
              <w:t>е</w:t>
            </w:r>
            <w:r w:rsidRPr="00EB603A">
              <w:t xml:space="preserve">рации </w:t>
            </w:r>
          </w:p>
        </w:tc>
        <w:tc>
          <w:tcPr>
            <w:tcW w:w="567" w:type="dxa"/>
            <w:vAlign w:val="bottom"/>
          </w:tcPr>
          <w:p w:rsidR="00832C80" w:rsidRPr="00EB603A" w:rsidRDefault="00832C80" w:rsidP="0084013E">
            <w:pPr>
              <w:jc w:val="center"/>
            </w:pPr>
            <w:r w:rsidRPr="00EB603A">
              <w:t>09</w:t>
            </w:r>
          </w:p>
        </w:tc>
        <w:tc>
          <w:tcPr>
            <w:tcW w:w="567" w:type="dxa"/>
            <w:vAlign w:val="bottom"/>
          </w:tcPr>
          <w:p w:rsidR="00832C80" w:rsidRPr="00EB603A" w:rsidRDefault="00832C80" w:rsidP="0084013E">
            <w:pPr>
              <w:jc w:val="center"/>
            </w:pPr>
            <w:r w:rsidRPr="00EB603A">
              <w:t>09</w:t>
            </w:r>
          </w:p>
        </w:tc>
        <w:tc>
          <w:tcPr>
            <w:tcW w:w="1559" w:type="dxa"/>
            <w:vAlign w:val="bottom"/>
          </w:tcPr>
          <w:p w:rsidR="00832C80" w:rsidRPr="00EB603A" w:rsidRDefault="00832C80" w:rsidP="0084013E">
            <w:r w:rsidRPr="00EB603A">
              <w:t>87 300 50930</w:t>
            </w:r>
          </w:p>
        </w:tc>
        <w:tc>
          <w:tcPr>
            <w:tcW w:w="709" w:type="dxa"/>
            <w:vAlign w:val="bottom"/>
          </w:tcPr>
          <w:p w:rsidR="00832C80" w:rsidRPr="00EB603A" w:rsidRDefault="00832C80" w:rsidP="0084013E">
            <w:pPr>
              <w:jc w:val="center"/>
            </w:pPr>
          </w:p>
        </w:tc>
        <w:tc>
          <w:tcPr>
            <w:tcW w:w="2410" w:type="dxa"/>
            <w:vAlign w:val="bottom"/>
          </w:tcPr>
          <w:p w:rsidR="00832C80" w:rsidRPr="00EB603A" w:rsidRDefault="00880183" w:rsidP="00316E0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  <w:r w:rsidR="00832C80" w:rsidRPr="00EB603A">
              <w:rPr>
                <w:color w:val="000000"/>
                <w:spacing w:val="-10"/>
              </w:rPr>
              <w:t>00 000,0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EB603A" w:rsidRDefault="00832C80" w:rsidP="0084013E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EB603A">
              <w:t>Межбюджетные трансферты</w:t>
            </w:r>
          </w:p>
        </w:tc>
        <w:tc>
          <w:tcPr>
            <w:tcW w:w="567" w:type="dxa"/>
            <w:vAlign w:val="bottom"/>
          </w:tcPr>
          <w:p w:rsidR="00832C80" w:rsidRPr="00EB603A" w:rsidRDefault="00832C80" w:rsidP="0084013E">
            <w:pPr>
              <w:jc w:val="center"/>
            </w:pPr>
            <w:r w:rsidRPr="00EB603A">
              <w:t>09</w:t>
            </w:r>
          </w:p>
        </w:tc>
        <w:tc>
          <w:tcPr>
            <w:tcW w:w="567" w:type="dxa"/>
            <w:vAlign w:val="bottom"/>
          </w:tcPr>
          <w:p w:rsidR="00832C80" w:rsidRPr="00EB603A" w:rsidRDefault="00832C80" w:rsidP="0084013E">
            <w:pPr>
              <w:jc w:val="center"/>
            </w:pPr>
            <w:r w:rsidRPr="00EB603A">
              <w:t>09</w:t>
            </w:r>
          </w:p>
        </w:tc>
        <w:tc>
          <w:tcPr>
            <w:tcW w:w="1559" w:type="dxa"/>
            <w:vAlign w:val="bottom"/>
          </w:tcPr>
          <w:p w:rsidR="00832C80" w:rsidRPr="00EB603A" w:rsidRDefault="00832C80" w:rsidP="0084013E">
            <w:pPr>
              <w:rPr>
                <w:lang w:val="en-US"/>
              </w:rPr>
            </w:pPr>
            <w:r w:rsidRPr="00EB603A">
              <w:t xml:space="preserve">87 300 </w:t>
            </w:r>
            <w:r w:rsidRPr="00EB603A">
              <w:rPr>
                <w:lang w:val="en-US"/>
              </w:rPr>
              <w:t>50930</w:t>
            </w:r>
          </w:p>
        </w:tc>
        <w:tc>
          <w:tcPr>
            <w:tcW w:w="709" w:type="dxa"/>
            <w:vAlign w:val="bottom"/>
          </w:tcPr>
          <w:p w:rsidR="00832C80" w:rsidRPr="00EB603A" w:rsidRDefault="00832C80" w:rsidP="0084013E">
            <w:pPr>
              <w:jc w:val="center"/>
            </w:pPr>
            <w:r w:rsidRPr="00EB603A">
              <w:t>500</w:t>
            </w:r>
          </w:p>
        </w:tc>
        <w:tc>
          <w:tcPr>
            <w:tcW w:w="2410" w:type="dxa"/>
            <w:vAlign w:val="bottom"/>
          </w:tcPr>
          <w:p w:rsidR="00832C80" w:rsidRPr="00EB603A" w:rsidRDefault="00880183" w:rsidP="00316E0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  <w:r w:rsidR="00832C80" w:rsidRPr="00EB603A">
              <w:rPr>
                <w:color w:val="000000"/>
                <w:spacing w:val="-10"/>
              </w:rPr>
              <w:t>00 000,0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EB603A" w:rsidRDefault="00832C80" w:rsidP="0053157C">
            <w:pPr>
              <w:spacing w:line="228" w:lineRule="auto"/>
              <w:jc w:val="both"/>
            </w:pPr>
            <w:r w:rsidRPr="00EB603A">
              <w:t xml:space="preserve">Межбюджетные трансферты </w:t>
            </w:r>
            <w:r w:rsidRPr="00EB603A">
              <w:rPr>
                <w:spacing w:val="-2"/>
              </w:rPr>
              <w:t>бюджетам территориальных фон</w:t>
            </w:r>
            <w:r w:rsidRPr="00EB603A">
              <w:t>-дов обязательного медици</w:t>
            </w:r>
            <w:r w:rsidRPr="00EB603A">
              <w:t>н</w:t>
            </w:r>
            <w:r w:rsidRPr="00EB603A">
              <w:t>ского страхования</w:t>
            </w:r>
          </w:p>
        </w:tc>
        <w:tc>
          <w:tcPr>
            <w:tcW w:w="567" w:type="dxa"/>
            <w:vAlign w:val="bottom"/>
          </w:tcPr>
          <w:p w:rsidR="00832C80" w:rsidRPr="00EB603A" w:rsidRDefault="00832C80" w:rsidP="0084013E">
            <w:pPr>
              <w:jc w:val="center"/>
            </w:pPr>
            <w:r w:rsidRPr="00EB603A">
              <w:t>09</w:t>
            </w:r>
          </w:p>
        </w:tc>
        <w:tc>
          <w:tcPr>
            <w:tcW w:w="567" w:type="dxa"/>
            <w:vAlign w:val="bottom"/>
          </w:tcPr>
          <w:p w:rsidR="00832C80" w:rsidRPr="00EB603A" w:rsidRDefault="00832C80" w:rsidP="0084013E">
            <w:pPr>
              <w:jc w:val="center"/>
            </w:pPr>
            <w:r w:rsidRPr="00EB603A">
              <w:t>09</w:t>
            </w:r>
          </w:p>
        </w:tc>
        <w:tc>
          <w:tcPr>
            <w:tcW w:w="1559" w:type="dxa"/>
            <w:vAlign w:val="bottom"/>
          </w:tcPr>
          <w:p w:rsidR="00832C80" w:rsidRPr="00EB603A" w:rsidRDefault="00832C80" w:rsidP="0084013E">
            <w:pPr>
              <w:rPr>
                <w:lang w:val="en-US"/>
              </w:rPr>
            </w:pPr>
            <w:r w:rsidRPr="00EB603A">
              <w:t xml:space="preserve">87 300 </w:t>
            </w:r>
            <w:r w:rsidRPr="00EB603A">
              <w:rPr>
                <w:lang w:val="en-US"/>
              </w:rPr>
              <w:t>50930</w:t>
            </w:r>
          </w:p>
        </w:tc>
        <w:tc>
          <w:tcPr>
            <w:tcW w:w="709" w:type="dxa"/>
            <w:vAlign w:val="bottom"/>
          </w:tcPr>
          <w:p w:rsidR="00832C80" w:rsidRPr="00EB603A" w:rsidRDefault="00832C80" w:rsidP="0084013E">
            <w:pPr>
              <w:jc w:val="center"/>
            </w:pPr>
            <w:r w:rsidRPr="00EB603A">
              <w:t>580</w:t>
            </w:r>
          </w:p>
        </w:tc>
        <w:tc>
          <w:tcPr>
            <w:tcW w:w="2410" w:type="dxa"/>
            <w:vAlign w:val="bottom"/>
          </w:tcPr>
          <w:p w:rsidR="00832C80" w:rsidRPr="00EB603A" w:rsidRDefault="00880183" w:rsidP="00316E01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5</w:t>
            </w:r>
            <w:r w:rsidR="00832C80" w:rsidRPr="00EB603A">
              <w:rPr>
                <w:color w:val="000000"/>
                <w:spacing w:val="-10"/>
              </w:rPr>
              <w:t>00 000,0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084319" w:rsidRDefault="00832C80" w:rsidP="0084013E">
            <w:pPr>
              <w:jc w:val="both"/>
            </w:pPr>
            <w:r w:rsidRPr="00084319">
              <w:t>Осуществление полномочий в сфере обязательного медици</w:t>
            </w:r>
            <w:r w:rsidRPr="00084319">
              <w:t>н</w:t>
            </w:r>
            <w:r w:rsidRPr="00084319">
              <w:t>ского страхования в части  опл</w:t>
            </w:r>
            <w:r w:rsidRPr="00084319">
              <w:t>а</w:t>
            </w:r>
            <w:r w:rsidRPr="00084319">
              <w:t>ты стоимости медицинской п</w:t>
            </w:r>
            <w:r w:rsidRPr="00084319">
              <w:t>о</w:t>
            </w:r>
            <w:r w:rsidRPr="00084319">
              <w:t>мощи, оказанной застрахова</w:t>
            </w:r>
            <w:r w:rsidRPr="00084319">
              <w:t>н</w:t>
            </w:r>
            <w:r w:rsidRPr="00084319">
              <w:t>ным лицам за пределами субъе</w:t>
            </w:r>
            <w:r w:rsidRPr="00084319">
              <w:t>к</w:t>
            </w:r>
            <w:r w:rsidRPr="00084319">
              <w:t>та Российской Федерации, на территории которого выдан п</w:t>
            </w:r>
            <w:r w:rsidRPr="00084319">
              <w:t>о</w:t>
            </w:r>
            <w:r w:rsidRPr="00084319">
              <w:t xml:space="preserve">лис обязательного медицинского страхования </w:t>
            </w:r>
          </w:p>
        </w:tc>
        <w:tc>
          <w:tcPr>
            <w:tcW w:w="567" w:type="dxa"/>
          </w:tcPr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Default="00832C80" w:rsidP="00551674"/>
          <w:p w:rsidR="0010030C" w:rsidRPr="00084319" w:rsidRDefault="0010030C" w:rsidP="00551674"/>
          <w:p w:rsidR="00832C80" w:rsidRPr="00084319" w:rsidRDefault="00832C80" w:rsidP="00551674">
            <w:pPr>
              <w:rPr>
                <w:lang w:val="en-US"/>
              </w:rPr>
            </w:pPr>
            <w:r w:rsidRPr="00084319">
              <w:rPr>
                <w:lang w:val="en-US"/>
              </w:rPr>
              <w:t>09</w:t>
            </w:r>
          </w:p>
        </w:tc>
        <w:tc>
          <w:tcPr>
            <w:tcW w:w="567" w:type="dxa"/>
          </w:tcPr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Default="00832C80" w:rsidP="00551674"/>
          <w:p w:rsidR="0010030C" w:rsidRPr="00084319" w:rsidRDefault="0010030C" w:rsidP="00551674"/>
          <w:p w:rsidR="00832C80" w:rsidRPr="00084319" w:rsidRDefault="00832C80" w:rsidP="00551674">
            <w:pPr>
              <w:rPr>
                <w:lang w:val="en-US"/>
              </w:rPr>
            </w:pPr>
            <w:r w:rsidRPr="00084319">
              <w:rPr>
                <w:lang w:val="en-US"/>
              </w:rPr>
              <w:t>09</w:t>
            </w:r>
          </w:p>
        </w:tc>
        <w:tc>
          <w:tcPr>
            <w:tcW w:w="1559" w:type="dxa"/>
          </w:tcPr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Pr="00084319" w:rsidRDefault="00832C80" w:rsidP="00551674"/>
          <w:p w:rsidR="00832C80" w:rsidRDefault="00832C80" w:rsidP="00551674"/>
          <w:p w:rsidR="0010030C" w:rsidRPr="00084319" w:rsidRDefault="0010030C" w:rsidP="00551674"/>
          <w:p w:rsidR="00832C80" w:rsidRPr="00084319" w:rsidRDefault="00832C80" w:rsidP="00551674">
            <w:pPr>
              <w:rPr>
                <w:lang w:val="en-US"/>
              </w:rPr>
            </w:pPr>
            <w:r w:rsidRPr="00084319">
              <w:rPr>
                <w:lang w:val="en-US"/>
              </w:rPr>
              <w:t>87 500</w:t>
            </w:r>
          </w:p>
        </w:tc>
        <w:tc>
          <w:tcPr>
            <w:tcW w:w="709" w:type="dxa"/>
          </w:tcPr>
          <w:p w:rsidR="00832C80" w:rsidRPr="00084319" w:rsidRDefault="00832C80" w:rsidP="0084013E">
            <w:pPr>
              <w:jc w:val="center"/>
            </w:pPr>
          </w:p>
        </w:tc>
        <w:tc>
          <w:tcPr>
            <w:tcW w:w="2410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215 000,0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084319" w:rsidRDefault="00832C80" w:rsidP="0084013E">
            <w:pPr>
              <w:autoSpaceDE w:val="0"/>
              <w:autoSpaceDN w:val="0"/>
              <w:adjustRightInd w:val="0"/>
              <w:jc w:val="both"/>
            </w:pPr>
            <w:r w:rsidRPr="00084319">
              <w:t>Финансовое обеспечение орг</w:t>
            </w:r>
            <w:r w:rsidRPr="00084319">
              <w:t>а</w:t>
            </w:r>
            <w:r w:rsidRPr="00084319">
              <w:t>низации обязательного медици</w:t>
            </w:r>
            <w:r w:rsidRPr="00084319">
              <w:t>н</w:t>
            </w:r>
            <w:r w:rsidRPr="00084319">
              <w:t>ского страхования на территор</w:t>
            </w:r>
            <w:r w:rsidRPr="00084319">
              <w:t>и</w:t>
            </w:r>
            <w:r w:rsidRPr="00084319">
              <w:t>ях субъектов Российской Фед</w:t>
            </w:r>
            <w:r w:rsidRPr="00084319">
              <w:t>е</w:t>
            </w:r>
            <w:r w:rsidRPr="00084319">
              <w:t>рации за счет иных источников доходов</w:t>
            </w:r>
          </w:p>
        </w:tc>
        <w:tc>
          <w:tcPr>
            <w:tcW w:w="567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09</w:t>
            </w:r>
          </w:p>
        </w:tc>
        <w:tc>
          <w:tcPr>
            <w:tcW w:w="567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09</w:t>
            </w:r>
          </w:p>
        </w:tc>
        <w:tc>
          <w:tcPr>
            <w:tcW w:w="1559" w:type="dxa"/>
            <w:vAlign w:val="bottom"/>
          </w:tcPr>
          <w:p w:rsidR="00832C80" w:rsidRPr="00084319" w:rsidRDefault="00832C80" w:rsidP="0084013E">
            <w:r w:rsidRPr="00084319">
              <w:t>87 500 99999</w:t>
            </w:r>
          </w:p>
        </w:tc>
        <w:tc>
          <w:tcPr>
            <w:tcW w:w="709" w:type="dxa"/>
            <w:vAlign w:val="bottom"/>
          </w:tcPr>
          <w:p w:rsidR="00832C80" w:rsidRPr="00084319" w:rsidRDefault="00832C80" w:rsidP="0084013E">
            <w:pPr>
              <w:jc w:val="center"/>
            </w:pPr>
          </w:p>
        </w:tc>
        <w:tc>
          <w:tcPr>
            <w:tcW w:w="2410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215 000,0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084319" w:rsidRDefault="00832C80" w:rsidP="0084013E">
            <w:pPr>
              <w:jc w:val="both"/>
            </w:pPr>
            <w:r w:rsidRPr="00084319"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09</w:t>
            </w:r>
          </w:p>
        </w:tc>
        <w:tc>
          <w:tcPr>
            <w:tcW w:w="567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09</w:t>
            </w:r>
          </w:p>
        </w:tc>
        <w:tc>
          <w:tcPr>
            <w:tcW w:w="1559" w:type="dxa"/>
            <w:vAlign w:val="bottom"/>
          </w:tcPr>
          <w:p w:rsidR="00832C80" w:rsidRPr="00084319" w:rsidRDefault="00832C80" w:rsidP="0084013E">
            <w:pPr>
              <w:rPr>
                <w:lang w:val="en-US"/>
              </w:rPr>
            </w:pPr>
            <w:r w:rsidRPr="00084319">
              <w:t>87 500 99999</w:t>
            </w:r>
          </w:p>
        </w:tc>
        <w:tc>
          <w:tcPr>
            <w:tcW w:w="709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300</w:t>
            </w:r>
          </w:p>
        </w:tc>
        <w:tc>
          <w:tcPr>
            <w:tcW w:w="2410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215 000,0</w:t>
            </w:r>
          </w:p>
        </w:tc>
      </w:tr>
      <w:tr w:rsidR="00832C80" w:rsidRPr="00F43AD6" w:rsidTr="008B363F">
        <w:trPr>
          <w:trHeight w:val="855"/>
        </w:trPr>
        <w:tc>
          <w:tcPr>
            <w:tcW w:w="3652" w:type="dxa"/>
          </w:tcPr>
          <w:p w:rsidR="00832C80" w:rsidRPr="00084319" w:rsidRDefault="00832C80" w:rsidP="0084013E">
            <w:pPr>
              <w:jc w:val="both"/>
            </w:pPr>
            <w:r w:rsidRPr="00084319">
              <w:t>Социальные выплаты гражд</w:t>
            </w:r>
            <w:r w:rsidRPr="00084319">
              <w:t>а</w:t>
            </w:r>
            <w:r w:rsidRPr="00084319">
              <w:t>нам, кроме публичных норм</w:t>
            </w:r>
            <w:r w:rsidRPr="00084319">
              <w:t>а</w:t>
            </w:r>
            <w:r w:rsidRPr="00084319">
              <w:t>тивных социальных выплат</w:t>
            </w:r>
          </w:p>
        </w:tc>
        <w:tc>
          <w:tcPr>
            <w:tcW w:w="567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09</w:t>
            </w:r>
          </w:p>
        </w:tc>
        <w:tc>
          <w:tcPr>
            <w:tcW w:w="567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09</w:t>
            </w:r>
          </w:p>
        </w:tc>
        <w:tc>
          <w:tcPr>
            <w:tcW w:w="1559" w:type="dxa"/>
            <w:vAlign w:val="bottom"/>
          </w:tcPr>
          <w:p w:rsidR="00832C80" w:rsidRPr="00084319" w:rsidRDefault="00832C80" w:rsidP="0084013E">
            <w:pPr>
              <w:rPr>
                <w:lang w:val="en-US"/>
              </w:rPr>
            </w:pPr>
            <w:r w:rsidRPr="00084319">
              <w:t>87 500 99999</w:t>
            </w:r>
          </w:p>
        </w:tc>
        <w:tc>
          <w:tcPr>
            <w:tcW w:w="709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320</w:t>
            </w:r>
          </w:p>
        </w:tc>
        <w:tc>
          <w:tcPr>
            <w:tcW w:w="2410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215 000,0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084319" w:rsidRDefault="00832C80" w:rsidP="0084013E">
            <w:pPr>
              <w:jc w:val="both"/>
            </w:pPr>
            <w:r w:rsidRPr="00084319">
              <w:t>Осуществление полномочий в сфере обязательного медици</w:t>
            </w:r>
            <w:r w:rsidRPr="00084319">
              <w:t>н</w:t>
            </w:r>
            <w:r w:rsidRPr="00084319">
              <w:t>ского страхования в части ф</w:t>
            </w:r>
            <w:r w:rsidRPr="00084319">
              <w:t>и</w:t>
            </w:r>
            <w:r w:rsidRPr="00084319">
              <w:t>нансового обеспечения мер</w:t>
            </w:r>
            <w:r w:rsidRPr="00084319">
              <w:t>о</w:t>
            </w:r>
            <w:r w:rsidRPr="00084319">
              <w:t>приятий</w:t>
            </w:r>
          </w:p>
        </w:tc>
        <w:tc>
          <w:tcPr>
            <w:tcW w:w="567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09</w:t>
            </w:r>
          </w:p>
        </w:tc>
        <w:tc>
          <w:tcPr>
            <w:tcW w:w="567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09</w:t>
            </w:r>
          </w:p>
        </w:tc>
        <w:tc>
          <w:tcPr>
            <w:tcW w:w="1559" w:type="dxa"/>
            <w:vAlign w:val="bottom"/>
          </w:tcPr>
          <w:p w:rsidR="00832C80" w:rsidRPr="00084319" w:rsidRDefault="00832C80" w:rsidP="0084013E">
            <w:r w:rsidRPr="00084319">
              <w:t xml:space="preserve">87 600 </w:t>
            </w:r>
          </w:p>
        </w:tc>
        <w:tc>
          <w:tcPr>
            <w:tcW w:w="709" w:type="dxa"/>
            <w:vAlign w:val="bottom"/>
          </w:tcPr>
          <w:p w:rsidR="00832C80" w:rsidRPr="00084319" w:rsidRDefault="00832C80" w:rsidP="0084013E">
            <w:pPr>
              <w:jc w:val="center"/>
            </w:pPr>
          </w:p>
        </w:tc>
        <w:tc>
          <w:tcPr>
            <w:tcW w:w="2410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140 000,0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084319" w:rsidRDefault="00832C80" w:rsidP="00EE1D85">
            <w:pPr>
              <w:jc w:val="both"/>
            </w:pPr>
            <w:r w:rsidRPr="00084319">
              <w:t>Финансовое обеспечение мер</w:t>
            </w:r>
            <w:r w:rsidRPr="00084319">
              <w:t>о</w:t>
            </w:r>
            <w:r w:rsidRPr="00084319">
              <w:t>приятий по организации допо</w:t>
            </w:r>
            <w:r w:rsidRPr="00084319">
              <w:t>л</w:t>
            </w:r>
            <w:r w:rsidRPr="00084319">
              <w:t xml:space="preserve">нительного профессионального образования </w:t>
            </w:r>
            <w:r w:rsidRPr="00084319">
              <w:lastRenderedPageBreak/>
              <w:t>медицинских р</w:t>
            </w:r>
            <w:r w:rsidRPr="00084319">
              <w:t>а</w:t>
            </w:r>
            <w:r w:rsidRPr="00084319">
              <w:t>ботников по программам пов</w:t>
            </w:r>
            <w:r w:rsidRPr="00084319">
              <w:t>ы</w:t>
            </w:r>
            <w:r w:rsidRPr="00084319">
              <w:t>шения квалификации, а также по приобретению и проведению ремонта медицинского оборудов</w:t>
            </w:r>
            <w:r w:rsidRPr="00084319">
              <w:t>а</w:t>
            </w:r>
            <w:r w:rsidRPr="00084319">
              <w:t>ния</w:t>
            </w:r>
          </w:p>
        </w:tc>
        <w:tc>
          <w:tcPr>
            <w:tcW w:w="567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lastRenderedPageBreak/>
              <w:t>09</w:t>
            </w:r>
          </w:p>
        </w:tc>
        <w:tc>
          <w:tcPr>
            <w:tcW w:w="567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09</w:t>
            </w:r>
          </w:p>
        </w:tc>
        <w:tc>
          <w:tcPr>
            <w:tcW w:w="1559" w:type="dxa"/>
            <w:vAlign w:val="bottom"/>
          </w:tcPr>
          <w:p w:rsidR="00832C80" w:rsidRPr="00084319" w:rsidRDefault="00832C80" w:rsidP="00316E01">
            <w:pPr>
              <w:jc w:val="center"/>
              <w:rPr>
                <w:color w:val="000000"/>
                <w:spacing w:val="-10"/>
              </w:rPr>
            </w:pPr>
            <w:r w:rsidRPr="00084319">
              <w:rPr>
                <w:color w:val="000000"/>
                <w:spacing w:val="-10"/>
              </w:rPr>
              <w:t>87 600 99999</w:t>
            </w:r>
          </w:p>
        </w:tc>
        <w:tc>
          <w:tcPr>
            <w:tcW w:w="709" w:type="dxa"/>
            <w:vAlign w:val="bottom"/>
          </w:tcPr>
          <w:p w:rsidR="00832C80" w:rsidRPr="00084319" w:rsidRDefault="00832C80" w:rsidP="00316E01">
            <w:pPr>
              <w:jc w:val="center"/>
              <w:rPr>
                <w:color w:val="000000"/>
                <w:spacing w:val="-10"/>
              </w:rPr>
            </w:pPr>
          </w:p>
        </w:tc>
        <w:tc>
          <w:tcPr>
            <w:tcW w:w="2410" w:type="dxa"/>
            <w:vAlign w:val="bottom"/>
          </w:tcPr>
          <w:p w:rsidR="00832C80" w:rsidRPr="00084319" w:rsidRDefault="00832C80" w:rsidP="001F11B6">
            <w:pPr>
              <w:jc w:val="center"/>
            </w:pPr>
            <w:r w:rsidRPr="00084319">
              <w:t>140 000,0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084319" w:rsidRDefault="00832C80" w:rsidP="00EE1D85">
            <w:pPr>
              <w:jc w:val="both"/>
            </w:pPr>
            <w:r w:rsidRPr="00084319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09</w:t>
            </w:r>
          </w:p>
        </w:tc>
        <w:tc>
          <w:tcPr>
            <w:tcW w:w="567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09</w:t>
            </w:r>
          </w:p>
        </w:tc>
        <w:tc>
          <w:tcPr>
            <w:tcW w:w="1559" w:type="dxa"/>
            <w:vAlign w:val="bottom"/>
          </w:tcPr>
          <w:p w:rsidR="00832C80" w:rsidRPr="00084319" w:rsidRDefault="00832C80" w:rsidP="00316E01">
            <w:pPr>
              <w:jc w:val="center"/>
              <w:rPr>
                <w:color w:val="000000"/>
                <w:spacing w:val="-10"/>
              </w:rPr>
            </w:pPr>
            <w:r w:rsidRPr="00084319">
              <w:rPr>
                <w:color w:val="000000"/>
                <w:spacing w:val="-10"/>
              </w:rPr>
              <w:t>87 600 99999</w:t>
            </w:r>
          </w:p>
        </w:tc>
        <w:tc>
          <w:tcPr>
            <w:tcW w:w="709" w:type="dxa"/>
            <w:vAlign w:val="bottom"/>
          </w:tcPr>
          <w:p w:rsidR="00832C80" w:rsidRPr="00084319" w:rsidRDefault="00832C80" w:rsidP="00316E01">
            <w:pPr>
              <w:jc w:val="center"/>
              <w:rPr>
                <w:color w:val="000000"/>
                <w:spacing w:val="-10"/>
              </w:rPr>
            </w:pPr>
            <w:r w:rsidRPr="00084319">
              <w:rPr>
                <w:color w:val="000000"/>
                <w:spacing w:val="-10"/>
              </w:rPr>
              <w:t>300</w:t>
            </w:r>
          </w:p>
        </w:tc>
        <w:tc>
          <w:tcPr>
            <w:tcW w:w="2410" w:type="dxa"/>
            <w:vAlign w:val="bottom"/>
          </w:tcPr>
          <w:p w:rsidR="00832C80" w:rsidRPr="00084319" w:rsidRDefault="00832C80" w:rsidP="001F11B6">
            <w:pPr>
              <w:jc w:val="center"/>
            </w:pPr>
            <w:r w:rsidRPr="00084319">
              <w:t>140 000,0</w:t>
            </w:r>
          </w:p>
        </w:tc>
      </w:tr>
      <w:tr w:rsidR="00832C80" w:rsidRPr="00F43AD6" w:rsidTr="008B363F">
        <w:tc>
          <w:tcPr>
            <w:tcW w:w="3652" w:type="dxa"/>
          </w:tcPr>
          <w:p w:rsidR="00832C80" w:rsidRPr="00084319" w:rsidRDefault="00832C80" w:rsidP="0084013E">
            <w:pPr>
              <w:jc w:val="both"/>
            </w:pPr>
            <w:r w:rsidRPr="00084319">
              <w:t>Социальные выплаты гражд</w:t>
            </w:r>
            <w:r w:rsidRPr="00084319">
              <w:t>а</w:t>
            </w:r>
            <w:r w:rsidRPr="00084319">
              <w:t>нам, кроме публичных норм</w:t>
            </w:r>
            <w:r w:rsidRPr="00084319">
              <w:t>а</w:t>
            </w:r>
            <w:r w:rsidRPr="00084319">
              <w:t>тивных социальных выплат</w:t>
            </w:r>
          </w:p>
        </w:tc>
        <w:tc>
          <w:tcPr>
            <w:tcW w:w="567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09</w:t>
            </w:r>
          </w:p>
        </w:tc>
        <w:tc>
          <w:tcPr>
            <w:tcW w:w="567" w:type="dxa"/>
            <w:vAlign w:val="bottom"/>
          </w:tcPr>
          <w:p w:rsidR="00832C80" w:rsidRPr="00084319" w:rsidRDefault="00832C80" w:rsidP="0084013E">
            <w:pPr>
              <w:jc w:val="center"/>
            </w:pPr>
            <w:r w:rsidRPr="00084319">
              <w:t>09</w:t>
            </w:r>
          </w:p>
        </w:tc>
        <w:tc>
          <w:tcPr>
            <w:tcW w:w="1559" w:type="dxa"/>
            <w:vAlign w:val="bottom"/>
          </w:tcPr>
          <w:p w:rsidR="00832C80" w:rsidRPr="00084319" w:rsidRDefault="00832C80" w:rsidP="00316E01">
            <w:pPr>
              <w:jc w:val="center"/>
              <w:rPr>
                <w:color w:val="000000"/>
                <w:spacing w:val="-10"/>
              </w:rPr>
            </w:pPr>
            <w:r w:rsidRPr="00084319">
              <w:rPr>
                <w:color w:val="000000"/>
                <w:spacing w:val="-10"/>
              </w:rPr>
              <w:t>87 600 99999</w:t>
            </w:r>
          </w:p>
        </w:tc>
        <w:tc>
          <w:tcPr>
            <w:tcW w:w="709" w:type="dxa"/>
            <w:vAlign w:val="bottom"/>
          </w:tcPr>
          <w:p w:rsidR="00832C80" w:rsidRPr="00084319" w:rsidRDefault="00832C80" w:rsidP="00316E01">
            <w:pPr>
              <w:jc w:val="center"/>
              <w:rPr>
                <w:color w:val="000000"/>
                <w:spacing w:val="-10"/>
              </w:rPr>
            </w:pPr>
            <w:r w:rsidRPr="00084319">
              <w:rPr>
                <w:color w:val="000000"/>
                <w:spacing w:val="-10"/>
              </w:rPr>
              <w:t>323</w:t>
            </w:r>
          </w:p>
        </w:tc>
        <w:tc>
          <w:tcPr>
            <w:tcW w:w="2410" w:type="dxa"/>
            <w:vAlign w:val="bottom"/>
          </w:tcPr>
          <w:p w:rsidR="00832C80" w:rsidRPr="00084319" w:rsidRDefault="00832C80" w:rsidP="001F11B6">
            <w:pPr>
              <w:jc w:val="center"/>
            </w:pPr>
            <w:r w:rsidRPr="00084319">
              <w:t>140 000,0</w:t>
            </w:r>
          </w:p>
        </w:tc>
      </w:tr>
      <w:tr w:rsidR="00832C80" w:rsidRPr="00832C80" w:rsidTr="008B363F">
        <w:tc>
          <w:tcPr>
            <w:tcW w:w="3652" w:type="dxa"/>
          </w:tcPr>
          <w:p w:rsidR="00832C80" w:rsidRPr="00832C80" w:rsidRDefault="00832C80" w:rsidP="0084013E">
            <w:pPr>
              <w:jc w:val="both"/>
              <w:rPr>
                <w:b/>
              </w:rPr>
            </w:pPr>
            <w:r w:rsidRPr="00832C80">
              <w:rPr>
                <w:b/>
              </w:rPr>
              <w:t>Всего расходов</w:t>
            </w:r>
          </w:p>
        </w:tc>
        <w:tc>
          <w:tcPr>
            <w:tcW w:w="567" w:type="dxa"/>
          </w:tcPr>
          <w:p w:rsidR="00832C80" w:rsidRPr="00832C80" w:rsidRDefault="00832C80" w:rsidP="0084013E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832C80" w:rsidRPr="00832C80" w:rsidRDefault="00832C80" w:rsidP="0084013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32C80" w:rsidRPr="00832C80" w:rsidRDefault="00832C80" w:rsidP="0084013E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832C80" w:rsidRPr="00832C80" w:rsidRDefault="00832C80" w:rsidP="0084013E">
            <w:pPr>
              <w:jc w:val="center"/>
              <w:rPr>
                <w:b/>
              </w:rPr>
            </w:pPr>
          </w:p>
        </w:tc>
        <w:tc>
          <w:tcPr>
            <w:tcW w:w="2410" w:type="dxa"/>
            <w:vAlign w:val="bottom"/>
          </w:tcPr>
          <w:p w:rsidR="00832C80" w:rsidRPr="00832C80" w:rsidRDefault="005E7743" w:rsidP="005E7743">
            <w:pPr>
              <w:jc w:val="center"/>
              <w:rPr>
                <w:b/>
              </w:rPr>
            </w:pPr>
            <w:r>
              <w:rPr>
                <w:b/>
              </w:rPr>
              <w:t>19 331</w:t>
            </w:r>
            <w:r w:rsidR="00832C80" w:rsidRPr="00832C80">
              <w:rPr>
                <w:b/>
              </w:rPr>
              <w:t> </w:t>
            </w:r>
            <w:r>
              <w:rPr>
                <w:b/>
              </w:rPr>
              <w:t>710</w:t>
            </w:r>
            <w:r w:rsidR="00832C80" w:rsidRPr="00832C80">
              <w:rPr>
                <w:b/>
              </w:rPr>
              <w:t>,2</w:t>
            </w:r>
          </w:p>
        </w:tc>
      </w:tr>
    </w:tbl>
    <w:p w:rsidR="007372C4" w:rsidRPr="00971874" w:rsidRDefault="007372C4" w:rsidP="007372C4">
      <w:pPr>
        <w:spacing w:before="480"/>
        <w:jc w:val="center"/>
        <w:rPr>
          <w:sz w:val="26"/>
          <w:szCs w:val="26"/>
        </w:rPr>
      </w:pPr>
      <w:r w:rsidRPr="00971874">
        <w:rPr>
          <w:sz w:val="26"/>
          <w:szCs w:val="26"/>
        </w:rPr>
        <w:t>___________</w:t>
      </w:r>
    </w:p>
    <w:p w:rsidR="0084013E" w:rsidRPr="00F43AD6" w:rsidRDefault="0084013E" w:rsidP="0084013E">
      <w:pPr>
        <w:rPr>
          <w:sz w:val="2"/>
          <w:szCs w:val="2"/>
          <w:highlight w:val="yell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59"/>
      </w:tblGrid>
      <w:tr w:rsidR="0053157C" w:rsidRPr="00F43AD6" w:rsidTr="0053157C">
        <w:trPr>
          <w:jc w:val="right"/>
        </w:trPr>
        <w:tc>
          <w:tcPr>
            <w:tcW w:w="4459" w:type="dxa"/>
          </w:tcPr>
          <w:p w:rsidR="007372C4" w:rsidRDefault="007372C4" w:rsidP="0053157C">
            <w:pPr>
              <w:ind w:left="-147"/>
              <w:jc w:val="center"/>
            </w:pPr>
          </w:p>
          <w:p w:rsidR="0053157C" w:rsidRPr="00F43AD6" w:rsidRDefault="0053157C" w:rsidP="0053157C">
            <w:pPr>
              <w:ind w:left="-147"/>
              <w:jc w:val="center"/>
            </w:pPr>
            <w:r w:rsidRPr="00F43AD6">
              <w:t>ПРИЛОЖЕНИЕ 6</w:t>
            </w:r>
          </w:p>
          <w:p w:rsidR="0053157C" w:rsidRPr="00F43AD6" w:rsidRDefault="0053157C" w:rsidP="0084013E">
            <w:pPr>
              <w:ind w:left="-150"/>
              <w:jc w:val="center"/>
            </w:pPr>
            <w:r w:rsidRPr="00F43AD6">
              <w:t xml:space="preserve">к Закону Забайкальского края </w:t>
            </w:r>
          </w:p>
          <w:p w:rsidR="0053157C" w:rsidRPr="00F43AD6" w:rsidRDefault="00233D58" w:rsidP="0084013E">
            <w:pPr>
              <w:ind w:left="-150"/>
              <w:jc w:val="center"/>
            </w:pPr>
            <w:r>
              <w:t>«</w:t>
            </w:r>
            <w:r w:rsidR="00F43AD6" w:rsidRPr="00F43AD6">
              <w:t>О бюджете т</w:t>
            </w:r>
            <w:r w:rsidR="0053157C" w:rsidRPr="00F43AD6">
              <w:t xml:space="preserve">ерриториального фонда </w:t>
            </w:r>
          </w:p>
          <w:p w:rsidR="0053157C" w:rsidRPr="00F43AD6" w:rsidRDefault="0053157C" w:rsidP="0084013E">
            <w:pPr>
              <w:ind w:left="-150"/>
              <w:jc w:val="center"/>
            </w:pPr>
            <w:r w:rsidRPr="00F43AD6">
              <w:t xml:space="preserve">обязательного медицинского страхования </w:t>
            </w:r>
          </w:p>
          <w:p w:rsidR="0053157C" w:rsidRPr="00F43AD6" w:rsidRDefault="0053157C" w:rsidP="0084013E">
            <w:pPr>
              <w:ind w:left="-150"/>
              <w:jc w:val="center"/>
            </w:pPr>
            <w:r w:rsidRPr="00F43AD6">
              <w:t>Забайкальского края на 20</w:t>
            </w:r>
            <w:r w:rsidR="00F43AD6" w:rsidRPr="00F43AD6">
              <w:t>21</w:t>
            </w:r>
            <w:r w:rsidRPr="00F43AD6">
              <w:t xml:space="preserve"> год </w:t>
            </w:r>
          </w:p>
          <w:p w:rsidR="0053157C" w:rsidRPr="00F43AD6" w:rsidRDefault="0053157C" w:rsidP="00F80076">
            <w:pPr>
              <w:ind w:left="-150"/>
              <w:jc w:val="center"/>
              <w:rPr>
                <w:sz w:val="28"/>
                <w:szCs w:val="28"/>
              </w:rPr>
            </w:pPr>
            <w:r w:rsidRPr="00F43AD6">
              <w:t>и плановый период 20</w:t>
            </w:r>
            <w:r w:rsidR="00F43AD6" w:rsidRPr="00F43AD6">
              <w:t>22</w:t>
            </w:r>
            <w:r w:rsidRPr="00F43AD6">
              <w:t xml:space="preserve"> и 20</w:t>
            </w:r>
            <w:r w:rsidR="00C5119B" w:rsidRPr="00F43AD6">
              <w:t>2</w:t>
            </w:r>
            <w:r w:rsidR="00F43AD6" w:rsidRPr="00F43AD6">
              <w:t>3</w:t>
            </w:r>
            <w:r w:rsidRPr="00F43AD6">
              <w:t xml:space="preserve"> годов</w:t>
            </w:r>
            <w:r w:rsidR="00233D58">
              <w:t>»</w:t>
            </w:r>
          </w:p>
        </w:tc>
      </w:tr>
    </w:tbl>
    <w:p w:rsidR="0084013E" w:rsidRPr="00F43AD6" w:rsidRDefault="0084013E" w:rsidP="00F67352">
      <w:pPr>
        <w:tabs>
          <w:tab w:val="left" w:pos="5103"/>
        </w:tabs>
        <w:spacing w:before="480" w:after="120"/>
        <w:jc w:val="center"/>
        <w:rPr>
          <w:b/>
          <w:sz w:val="28"/>
          <w:szCs w:val="28"/>
        </w:rPr>
      </w:pPr>
      <w:r w:rsidRPr="00F43AD6">
        <w:rPr>
          <w:b/>
          <w:sz w:val="28"/>
          <w:szCs w:val="28"/>
        </w:rPr>
        <w:t>Распределение бюджетных ассигнований бюджета Фонда по разделам, подразделам, целевым статьям и видам расходов классификации расх</w:t>
      </w:r>
      <w:r w:rsidRPr="00F43AD6">
        <w:rPr>
          <w:b/>
          <w:sz w:val="28"/>
          <w:szCs w:val="28"/>
        </w:rPr>
        <w:t>о</w:t>
      </w:r>
      <w:r w:rsidRPr="00F43AD6">
        <w:rPr>
          <w:b/>
          <w:sz w:val="28"/>
          <w:szCs w:val="28"/>
        </w:rPr>
        <w:t xml:space="preserve">дов бюджетов </w:t>
      </w:r>
      <w:r w:rsidR="00B10B3E">
        <w:rPr>
          <w:b/>
          <w:sz w:val="28"/>
          <w:szCs w:val="28"/>
        </w:rPr>
        <w:t xml:space="preserve">Российской Федерации </w:t>
      </w:r>
      <w:r w:rsidRPr="00F43AD6">
        <w:rPr>
          <w:b/>
          <w:sz w:val="28"/>
          <w:szCs w:val="28"/>
        </w:rPr>
        <w:t>на плановый период 20</w:t>
      </w:r>
      <w:r w:rsidR="00F43AD6" w:rsidRPr="00F43AD6">
        <w:rPr>
          <w:b/>
          <w:sz w:val="28"/>
          <w:szCs w:val="28"/>
        </w:rPr>
        <w:t>22</w:t>
      </w:r>
      <w:r w:rsidRPr="00F43AD6">
        <w:rPr>
          <w:b/>
          <w:sz w:val="28"/>
          <w:szCs w:val="28"/>
        </w:rPr>
        <w:t xml:space="preserve"> и 20</w:t>
      </w:r>
      <w:r w:rsidR="00C5119B" w:rsidRPr="00F43AD6">
        <w:rPr>
          <w:b/>
          <w:sz w:val="28"/>
          <w:szCs w:val="28"/>
        </w:rPr>
        <w:t>2</w:t>
      </w:r>
      <w:r w:rsidR="00F43AD6" w:rsidRPr="00F43AD6">
        <w:rPr>
          <w:b/>
          <w:sz w:val="28"/>
          <w:szCs w:val="28"/>
        </w:rPr>
        <w:t>3</w:t>
      </w:r>
      <w:r w:rsidRPr="00F43AD6">
        <w:rPr>
          <w:b/>
          <w:sz w:val="28"/>
          <w:szCs w:val="28"/>
        </w:rPr>
        <w:t xml:space="preserve"> годов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540"/>
        <w:gridCol w:w="540"/>
        <w:gridCol w:w="1620"/>
        <w:gridCol w:w="581"/>
        <w:gridCol w:w="1559"/>
        <w:gridCol w:w="1559"/>
      </w:tblGrid>
      <w:tr w:rsidR="00334D97" w:rsidRPr="00F43AD6" w:rsidTr="0010030C">
        <w:tc>
          <w:tcPr>
            <w:tcW w:w="3420" w:type="dxa"/>
            <w:vMerge w:val="restart"/>
            <w:vAlign w:val="center"/>
          </w:tcPr>
          <w:p w:rsidR="0084013E" w:rsidRPr="00DF6520" w:rsidRDefault="0053157C" w:rsidP="0053157C">
            <w:pPr>
              <w:spacing w:before="60" w:after="60"/>
              <w:jc w:val="center"/>
            </w:pPr>
            <w:r w:rsidRPr="00DF6520">
              <w:t>Наименование</w:t>
            </w:r>
          </w:p>
        </w:tc>
        <w:tc>
          <w:tcPr>
            <w:tcW w:w="540" w:type="dxa"/>
            <w:vMerge w:val="restart"/>
            <w:vAlign w:val="center"/>
          </w:tcPr>
          <w:p w:rsidR="0084013E" w:rsidRPr="00DF6520" w:rsidRDefault="0084013E" w:rsidP="0053157C">
            <w:pPr>
              <w:spacing w:before="60" w:after="60"/>
              <w:jc w:val="center"/>
            </w:pPr>
            <w:r w:rsidRPr="00DF6520">
              <w:t>Рз</w:t>
            </w:r>
          </w:p>
        </w:tc>
        <w:tc>
          <w:tcPr>
            <w:tcW w:w="540" w:type="dxa"/>
            <w:vMerge w:val="restart"/>
            <w:vAlign w:val="center"/>
          </w:tcPr>
          <w:p w:rsidR="0084013E" w:rsidRPr="00DF6520" w:rsidRDefault="0084013E" w:rsidP="0053157C">
            <w:pPr>
              <w:spacing w:before="60" w:after="60"/>
              <w:jc w:val="center"/>
            </w:pPr>
            <w:r w:rsidRPr="00DF6520">
              <w:t>ПР</w:t>
            </w:r>
          </w:p>
        </w:tc>
        <w:tc>
          <w:tcPr>
            <w:tcW w:w="1620" w:type="dxa"/>
            <w:vMerge w:val="restart"/>
            <w:vAlign w:val="center"/>
          </w:tcPr>
          <w:p w:rsidR="0084013E" w:rsidRPr="00DF6520" w:rsidRDefault="0084013E" w:rsidP="0053157C">
            <w:pPr>
              <w:spacing w:before="60" w:after="60"/>
              <w:jc w:val="center"/>
            </w:pPr>
            <w:r w:rsidRPr="00DF6520">
              <w:t>ЦСР</w:t>
            </w:r>
          </w:p>
        </w:tc>
        <w:tc>
          <w:tcPr>
            <w:tcW w:w="581" w:type="dxa"/>
            <w:vMerge w:val="restart"/>
            <w:vAlign w:val="center"/>
          </w:tcPr>
          <w:p w:rsidR="0084013E" w:rsidRPr="00DF6520" w:rsidRDefault="0084013E" w:rsidP="0053157C">
            <w:pPr>
              <w:spacing w:before="60" w:after="60"/>
              <w:jc w:val="center"/>
            </w:pPr>
            <w:r w:rsidRPr="00DF6520">
              <w:t>ВР</w:t>
            </w:r>
          </w:p>
        </w:tc>
        <w:tc>
          <w:tcPr>
            <w:tcW w:w="3118" w:type="dxa"/>
            <w:gridSpan w:val="2"/>
          </w:tcPr>
          <w:p w:rsidR="0084013E" w:rsidRPr="00DF6520" w:rsidRDefault="0010030C" w:rsidP="0053157C">
            <w:pPr>
              <w:spacing w:before="60" w:after="60"/>
              <w:jc w:val="center"/>
            </w:pPr>
            <w:r>
              <w:t>Сумма (тыс. рублей)</w:t>
            </w:r>
          </w:p>
        </w:tc>
      </w:tr>
      <w:tr w:rsidR="00334D97" w:rsidRPr="00F43AD6" w:rsidTr="0010030C">
        <w:tc>
          <w:tcPr>
            <w:tcW w:w="3420" w:type="dxa"/>
            <w:vMerge/>
          </w:tcPr>
          <w:p w:rsidR="0084013E" w:rsidRPr="00DF6520" w:rsidRDefault="0084013E" w:rsidP="0053157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0" w:type="dxa"/>
            <w:vMerge/>
          </w:tcPr>
          <w:p w:rsidR="0084013E" w:rsidRPr="00DF6520" w:rsidRDefault="0084013E" w:rsidP="0053157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40" w:type="dxa"/>
            <w:vMerge/>
          </w:tcPr>
          <w:p w:rsidR="0084013E" w:rsidRPr="00DF6520" w:rsidRDefault="0084013E" w:rsidP="0053157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84013E" w:rsidRPr="00DF6520" w:rsidRDefault="0084013E" w:rsidP="0053157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81" w:type="dxa"/>
            <w:vMerge/>
          </w:tcPr>
          <w:p w:rsidR="0084013E" w:rsidRPr="00DF6520" w:rsidRDefault="0084013E" w:rsidP="0053157C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4013E" w:rsidRPr="00DF6520" w:rsidRDefault="0084013E" w:rsidP="006B60DA">
            <w:pPr>
              <w:spacing w:before="60" w:after="60"/>
              <w:jc w:val="center"/>
            </w:pPr>
            <w:r w:rsidRPr="00DF6520">
              <w:t>20</w:t>
            </w:r>
            <w:r w:rsidR="00617A1A">
              <w:rPr>
                <w:lang w:val="en-US"/>
              </w:rPr>
              <w:t>2</w:t>
            </w:r>
            <w:r w:rsidR="00617A1A">
              <w:t>2</w:t>
            </w:r>
            <w:r w:rsidRPr="00DF6520">
              <w:t xml:space="preserve"> год</w:t>
            </w:r>
          </w:p>
        </w:tc>
        <w:tc>
          <w:tcPr>
            <w:tcW w:w="1559" w:type="dxa"/>
          </w:tcPr>
          <w:p w:rsidR="0084013E" w:rsidRPr="00DF6520" w:rsidRDefault="0084013E" w:rsidP="006B60DA">
            <w:pPr>
              <w:spacing w:before="60" w:after="60"/>
              <w:jc w:val="center"/>
            </w:pPr>
            <w:r w:rsidRPr="00DF6520">
              <w:t>20</w:t>
            </w:r>
            <w:r w:rsidR="00C5119B" w:rsidRPr="00DF6520">
              <w:t>2</w:t>
            </w:r>
            <w:r w:rsidR="00617A1A">
              <w:t>3</w:t>
            </w:r>
            <w:r w:rsidRPr="00DF6520">
              <w:t xml:space="preserve"> год</w:t>
            </w:r>
          </w:p>
        </w:tc>
      </w:tr>
    </w:tbl>
    <w:p w:rsidR="0053157C" w:rsidRPr="00F43AD6" w:rsidRDefault="0053157C">
      <w:pPr>
        <w:rPr>
          <w:sz w:val="2"/>
          <w:szCs w:val="2"/>
          <w:highlight w:val="yellow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20"/>
        <w:gridCol w:w="540"/>
        <w:gridCol w:w="540"/>
        <w:gridCol w:w="1620"/>
        <w:gridCol w:w="581"/>
        <w:gridCol w:w="1559"/>
        <w:gridCol w:w="1559"/>
      </w:tblGrid>
      <w:tr w:rsidR="00334D97" w:rsidRPr="00DF6520" w:rsidTr="0010030C">
        <w:trPr>
          <w:tblHeader/>
        </w:trPr>
        <w:tc>
          <w:tcPr>
            <w:tcW w:w="3420" w:type="dxa"/>
          </w:tcPr>
          <w:p w:rsidR="0084013E" w:rsidRPr="00DF6520" w:rsidRDefault="0084013E" w:rsidP="0084013E">
            <w:pPr>
              <w:jc w:val="center"/>
            </w:pPr>
            <w:r w:rsidRPr="00DF6520">
              <w:t>1</w:t>
            </w:r>
          </w:p>
        </w:tc>
        <w:tc>
          <w:tcPr>
            <w:tcW w:w="540" w:type="dxa"/>
            <w:vAlign w:val="bottom"/>
          </w:tcPr>
          <w:p w:rsidR="0084013E" w:rsidRPr="00DF6520" w:rsidRDefault="0084013E" w:rsidP="0084013E">
            <w:pPr>
              <w:jc w:val="center"/>
            </w:pPr>
            <w:r w:rsidRPr="00DF6520">
              <w:t>2</w:t>
            </w:r>
          </w:p>
        </w:tc>
        <w:tc>
          <w:tcPr>
            <w:tcW w:w="540" w:type="dxa"/>
            <w:vAlign w:val="bottom"/>
          </w:tcPr>
          <w:p w:rsidR="0084013E" w:rsidRPr="00DF6520" w:rsidRDefault="0084013E" w:rsidP="0084013E">
            <w:pPr>
              <w:jc w:val="center"/>
            </w:pPr>
            <w:r w:rsidRPr="00DF6520">
              <w:t>3</w:t>
            </w:r>
          </w:p>
        </w:tc>
        <w:tc>
          <w:tcPr>
            <w:tcW w:w="1620" w:type="dxa"/>
            <w:vAlign w:val="bottom"/>
          </w:tcPr>
          <w:p w:rsidR="0084013E" w:rsidRPr="00DF6520" w:rsidRDefault="0084013E" w:rsidP="0084013E">
            <w:pPr>
              <w:jc w:val="center"/>
            </w:pPr>
            <w:r w:rsidRPr="00DF6520">
              <w:t>4</w:t>
            </w:r>
          </w:p>
        </w:tc>
        <w:tc>
          <w:tcPr>
            <w:tcW w:w="581" w:type="dxa"/>
            <w:vAlign w:val="bottom"/>
          </w:tcPr>
          <w:p w:rsidR="0084013E" w:rsidRPr="00DF6520" w:rsidRDefault="0084013E" w:rsidP="0084013E">
            <w:pPr>
              <w:jc w:val="center"/>
            </w:pPr>
            <w:r w:rsidRPr="00DF6520">
              <w:t>5</w:t>
            </w:r>
          </w:p>
        </w:tc>
        <w:tc>
          <w:tcPr>
            <w:tcW w:w="1559" w:type="dxa"/>
            <w:vAlign w:val="bottom"/>
          </w:tcPr>
          <w:p w:rsidR="0084013E" w:rsidRPr="00DF6520" w:rsidRDefault="0053157C" w:rsidP="0084013E">
            <w:pPr>
              <w:jc w:val="center"/>
            </w:pPr>
            <w:r w:rsidRPr="00DF6520">
              <w:t>6</w:t>
            </w:r>
          </w:p>
        </w:tc>
        <w:tc>
          <w:tcPr>
            <w:tcW w:w="1559" w:type="dxa"/>
            <w:vAlign w:val="bottom"/>
          </w:tcPr>
          <w:p w:rsidR="0084013E" w:rsidRPr="00DF6520" w:rsidRDefault="0053157C" w:rsidP="0084013E">
            <w:pPr>
              <w:jc w:val="center"/>
            </w:pPr>
            <w:r w:rsidRPr="00DF6520">
              <w:t>7</w:t>
            </w:r>
          </w:p>
        </w:tc>
      </w:tr>
      <w:tr w:rsidR="000B191D" w:rsidRPr="00F43AD6" w:rsidTr="0010030C">
        <w:tc>
          <w:tcPr>
            <w:tcW w:w="3420" w:type="dxa"/>
          </w:tcPr>
          <w:p w:rsidR="000B191D" w:rsidRPr="003A426B" w:rsidRDefault="000B191D" w:rsidP="0084013E">
            <w:pPr>
              <w:jc w:val="both"/>
              <w:rPr>
                <w:b/>
                <w:spacing w:val="-10"/>
              </w:rPr>
            </w:pPr>
            <w:r w:rsidRPr="003A426B">
              <w:rPr>
                <w:b/>
                <w:spacing w:val="-10"/>
              </w:rPr>
              <w:t>Общегосударственные вопр</w:t>
            </w:r>
            <w:r w:rsidRPr="003A426B">
              <w:rPr>
                <w:b/>
                <w:spacing w:val="-10"/>
              </w:rPr>
              <w:t>о</w:t>
            </w:r>
            <w:r w:rsidRPr="003A426B">
              <w:rPr>
                <w:b/>
                <w:spacing w:val="-10"/>
              </w:rPr>
              <w:t>сы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  <w:rPr>
                <w:b/>
              </w:rPr>
            </w:pPr>
            <w:r w:rsidRPr="003A426B">
              <w:rPr>
                <w:b/>
              </w:rPr>
              <w:t>01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  <w:rPr>
                <w:b/>
              </w:rPr>
            </w:pPr>
            <w:r w:rsidRPr="003A426B">
              <w:rPr>
                <w:b/>
              </w:rPr>
              <w:t>00</w:t>
            </w:r>
          </w:p>
        </w:tc>
        <w:tc>
          <w:tcPr>
            <w:tcW w:w="1620" w:type="dxa"/>
            <w:vAlign w:val="bottom"/>
          </w:tcPr>
          <w:p w:rsidR="000B191D" w:rsidRPr="003A426B" w:rsidRDefault="000B191D" w:rsidP="0084013E">
            <w:pPr>
              <w:jc w:val="center"/>
              <w:rPr>
                <w:b/>
              </w:rPr>
            </w:pPr>
          </w:p>
        </w:tc>
        <w:tc>
          <w:tcPr>
            <w:tcW w:w="581" w:type="dxa"/>
            <w:vAlign w:val="bottom"/>
          </w:tcPr>
          <w:p w:rsidR="000B191D" w:rsidRPr="003A426B" w:rsidRDefault="000B191D" w:rsidP="0084013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b/>
                <w:spacing w:val="-10"/>
              </w:rPr>
            </w:pPr>
            <w:r w:rsidRPr="003A426B">
              <w:rPr>
                <w:b/>
                <w:spacing w:val="-10"/>
              </w:rPr>
              <w:t>119 173,3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b/>
                <w:spacing w:val="-10"/>
              </w:rPr>
            </w:pPr>
            <w:r w:rsidRPr="003A426B">
              <w:rPr>
                <w:b/>
                <w:spacing w:val="-10"/>
              </w:rPr>
              <w:t>119 173,3</w:t>
            </w:r>
          </w:p>
        </w:tc>
      </w:tr>
      <w:tr w:rsidR="000B191D" w:rsidRPr="00F43AD6" w:rsidTr="0010030C">
        <w:tc>
          <w:tcPr>
            <w:tcW w:w="3420" w:type="dxa"/>
          </w:tcPr>
          <w:p w:rsidR="000B191D" w:rsidRPr="003A426B" w:rsidRDefault="000B191D" w:rsidP="0084013E">
            <w:pPr>
              <w:jc w:val="both"/>
              <w:rPr>
                <w:b/>
              </w:rPr>
            </w:pPr>
            <w:r w:rsidRPr="003A426B">
              <w:rPr>
                <w:b/>
                <w:spacing w:val="-2"/>
              </w:rPr>
              <w:t>Другие общегосударстве</w:t>
            </w:r>
            <w:r w:rsidRPr="003A426B">
              <w:rPr>
                <w:b/>
                <w:spacing w:val="-2"/>
              </w:rPr>
              <w:t>н</w:t>
            </w:r>
            <w:r w:rsidRPr="003A426B">
              <w:rPr>
                <w:b/>
                <w:spacing w:val="-2"/>
              </w:rPr>
              <w:t>ные</w:t>
            </w:r>
            <w:r w:rsidRPr="003A426B">
              <w:rPr>
                <w:b/>
              </w:rPr>
              <w:t xml:space="preserve"> вопросы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  <w:rPr>
                <w:b/>
              </w:rPr>
            </w:pPr>
            <w:r w:rsidRPr="003A426B">
              <w:rPr>
                <w:b/>
              </w:rPr>
              <w:t>01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  <w:rPr>
                <w:b/>
              </w:rPr>
            </w:pPr>
            <w:r w:rsidRPr="003A426B">
              <w:rPr>
                <w:b/>
              </w:rPr>
              <w:t>13</w:t>
            </w:r>
          </w:p>
        </w:tc>
        <w:tc>
          <w:tcPr>
            <w:tcW w:w="1620" w:type="dxa"/>
            <w:vAlign w:val="bottom"/>
          </w:tcPr>
          <w:p w:rsidR="000B191D" w:rsidRPr="003A426B" w:rsidRDefault="000B191D" w:rsidP="0084013E">
            <w:pPr>
              <w:jc w:val="center"/>
              <w:rPr>
                <w:b/>
              </w:rPr>
            </w:pPr>
          </w:p>
        </w:tc>
        <w:tc>
          <w:tcPr>
            <w:tcW w:w="581" w:type="dxa"/>
            <w:vAlign w:val="bottom"/>
          </w:tcPr>
          <w:p w:rsidR="000B191D" w:rsidRPr="003A426B" w:rsidRDefault="000B191D" w:rsidP="0084013E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b/>
                <w:spacing w:val="-10"/>
              </w:rPr>
            </w:pPr>
            <w:r w:rsidRPr="003A426B">
              <w:rPr>
                <w:b/>
                <w:spacing w:val="-10"/>
              </w:rPr>
              <w:t>119 173,3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b/>
                <w:spacing w:val="-10"/>
              </w:rPr>
            </w:pPr>
            <w:r w:rsidRPr="003A426B">
              <w:rPr>
                <w:b/>
                <w:spacing w:val="-10"/>
              </w:rPr>
              <w:t>119 173,3</w:t>
            </w:r>
          </w:p>
        </w:tc>
      </w:tr>
      <w:tr w:rsidR="000B191D" w:rsidRPr="00F43AD6" w:rsidTr="0010030C">
        <w:tc>
          <w:tcPr>
            <w:tcW w:w="3420" w:type="dxa"/>
          </w:tcPr>
          <w:p w:rsidR="000B191D" w:rsidRPr="003A426B" w:rsidRDefault="000B191D" w:rsidP="00F67352">
            <w:pPr>
              <w:jc w:val="both"/>
            </w:pPr>
            <w:r w:rsidRPr="003A426B">
              <w:t>Непрограммные направления деятельности органа управления те</w:t>
            </w:r>
            <w:r w:rsidRPr="003A426B">
              <w:t>р</w:t>
            </w:r>
            <w:r w:rsidRPr="003A426B">
              <w:t>риториального фонда обязательного медицинского страхов</w:t>
            </w:r>
            <w:r w:rsidRPr="003A426B">
              <w:t>а</w:t>
            </w:r>
            <w:r w:rsidRPr="003A426B">
              <w:t>ния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01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13</w:t>
            </w:r>
          </w:p>
        </w:tc>
        <w:tc>
          <w:tcPr>
            <w:tcW w:w="1620" w:type="dxa"/>
            <w:vAlign w:val="bottom"/>
          </w:tcPr>
          <w:p w:rsidR="000B191D" w:rsidRPr="003A426B" w:rsidRDefault="000B191D" w:rsidP="0084013E">
            <w:pPr>
              <w:rPr>
                <w:b/>
              </w:rPr>
            </w:pPr>
            <w:r w:rsidRPr="003A426B">
              <w:t>87</w:t>
            </w:r>
          </w:p>
        </w:tc>
        <w:tc>
          <w:tcPr>
            <w:tcW w:w="581" w:type="dxa"/>
            <w:vAlign w:val="bottom"/>
          </w:tcPr>
          <w:p w:rsidR="000B191D" w:rsidRPr="00F43AD6" w:rsidRDefault="000B191D" w:rsidP="0084013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119 173,3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119 173,3</w:t>
            </w:r>
          </w:p>
        </w:tc>
      </w:tr>
      <w:tr w:rsidR="000B191D" w:rsidRPr="00F43AD6" w:rsidTr="0010030C">
        <w:tc>
          <w:tcPr>
            <w:tcW w:w="3420" w:type="dxa"/>
          </w:tcPr>
          <w:p w:rsidR="000B191D" w:rsidRPr="003A426B" w:rsidRDefault="000B191D" w:rsidP="00F67352">
            <w:pPr>
              <w:jc w:val="both"/>
            </w:pPr>
            <w:r w:rsidRPr="003A426B">
              <w:t>Выполнение функций аппар</w:t>
            </w:r>
            <w:r w:rsidRPr="003A426B">
              <w:t>а</w:t>
            </w:r>
            <w:r w:rsidRPr="003A426B">
              <w:t>том территориального фонда обязательного медицинского страхов</w:t>
            </w:r>
            <w:r w:rsidRPr="003A426B">
              <w:t>а</w:t>
            </w:r>
            <w:r w:rsidRPr="003A426B">
              <w:t>ния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01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13</w:t>
            </w:r>
          </w:p>
        </w:tc>
        <w:tc>
          <w:tcPr>
            <w:tcW w:w="1620" w:type="dxa"/>
            <w:vAlign w:val="bottom"/>
          </w:tcPr>
          <w:p w:rsidR="000B191D" w:rsidRPr="003A426B" w:rsidRDefault="000B191D" w:rsidP="0084013E">
            <w:r w:rsidRPr="003A426B">
              <w:t>87 100</w:t>
            </w:r>
          </w:p>
        </w:tc>
        <w:tc>
          <w:tcPr>
            <w:tcW w:w="581" w:type="dxa"/>
            <w:vAlign w:val="bottom"/>
          </w:tcPr>
          <w:p w:rsidR="000B191D" w:rsidRPr="00F43AD6" w:rsidRDefault="000B191D" w:rsidP="0084013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119 173,3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119 173,3</w:t>
            </w:r>
          </w:p>
        </w:tc>
      </w:tr>
      <w:tr w:rsidR="000B191D" w:rsidRPr="00F43AD6" w:rsidTr="0010030C">
        <w:tc>
          <w:tcPr>
            <w:tcW w:w="3420" w:type="dxa"/>
          </w:tcPr>
          <w:p w:rsidR="000B191D" w:rsidRPr="003A426B" w:rsidRDefault="000B191D" w:rsidP="00F67352">
            <w:pPr>
              <w:jc w:val="both"/>
            </w:pPr>
            <w:r w:rsidRPr="003A426B">
              <w:t>Финансовое обеспечение организации обязательного м</w:t>
            </w:r>
            <w:r w:rsidRPr="003A426B">
              <w:t>е</w:t>
            </w:r>
            <w:r w:rsidRPr="003A426B">
              <w:t>дицинского страхования на территориях субъектов Российской Фед</w:t>
            </w:r>
            <w:r w:rsidRPr="003A426B">
              <w:t>е</w:t>
            </w:r>
            <w:r w:rsidRPr="003A426B">
              <w:t>рации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01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13</w:t>
            </w:r>
          </w:p>
        </w:tc>
        <w:tc>
          <w:tcPr>
            <w:tcW w:w="1620" w:type="dxa"/>
            <w:vAlign w:val="bottom"/>
          </w:tcPr>
          <w:p w:rsidR="000B191D" w:rsidRPr="003A426B" w:rsidRDefault="000B191D" w:rsidP="0084013E">
            <w:r w:rsidRPr="003A426B">
              <w:t>87 100 50930</w:t>
            </w:r>
          </w:p>
        </w:tc>
        <w:tc>
          <w:tcPr>
            <w:tcW w:w="581" w:type="dxa"/>
            <w:vAlign w:val="bottom"/>
          </w:tcPr>
          <w:p w:rsidR="000B191D" w:rsidRPr="00F43AD6" w:rsidRDefault="000B191D" w:rsidP="0084013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  <w:lang w:val="en-US"/>
              </w:rPr>
            </w:pPr>
            <w:r w:rsidRPr="003A426B">
              <w:rPr>
                <w:spacing w:val="-10"/>
              </w:rPr>
              <w:t>119 173,3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  <w:lang w:val="en-US"/>
              </w:rPr>
            </w:pPr>
            <w:r w:rsidRPr="003A426B">
              <w:rPr>
                <w:spacing w:val="-10"/>
              </w:rPr>
              <w:t>119 173,3</w:t>
            </w:r>
          </w:p>
        </w:tc>
      </w:tr>
      <w:tr w:rsidR="000B191D" w:rsidRPr="00F43AD6" w:rsidTr="0010030C">
        <w:tc>
          <w:tcPr>
            <w:tcW w:w="3420" w:type="dxa"/>
          </w:tcPr>
          <w:p w:rsidR="000B191D" w:rsidRPr="003A426B" w:rsidRDefault="000B191D" w:rsidP="00F67352">
            <w:pPr>
              <w:jc w:val="both"/>
            </w:pPr>
            <w:r w:rsidRPr="003A426B">
              <w:lastRenderedPageBreak/>
              <w:t>Расходы на выплаты персон</w:t>
            </w:r>
            <w:r w:rsidRPr="003A426B">
              <w:t>а</w:t>
            </w:r>
            <w:r w:rsidRPr="003A426B">
              <w:t>лу в целях обеспечения в</w:t>
            </w:r>
            <w:r w:rsidRPr="003A426B">
              <w:t>ы</w:t>
            </w:r>
            <w:r w:rsidRPr="003A426B">
              <w:t>полнения функций государс</w:t>
            </w:r>
            <w:r w:rsidRPr="003A426B">
              <w:t>т</w:t>
            </w:r>
            <w:r w:rsidRPr="003A426B">
              <w:t>венными (мун</w:t>
            </w:r>
            <w:r w:rsidRPr="003A426B">
              <w:t>и</w:t>
            </w:r>
            <w:r w:rsidRPr="003A426B">
              <w:t>ципальными) органами, казенными учре</w:t>
            </w:r>
            <w:r w:rsidRPr="003A426B">
              <w:t>ж</w:t>
            </w:r>
            <w:r w:rsidRPr="003A426B">
              <w:t>дениями, органами управл</w:t>
            </w:r>
            <w:r w:rsidRPr="003A426B">
              <w:t>е</w:t>
            </w:r>
            <w:r w:rsidRPr="003A426B">
              <w:t xml:space="preserve">ния </w:t>
            </w:r>
            <w:r w:rsidRPr="003A426B">
              <w:rPr>
                <w:spacing w:val="-2"/>
              </w:rPr>
              <w:t>государственными вн</w:t>
            </w:r>
            <w:r w:rsidRPr="003A426B">
              <w:rPr>
                <w:spacing w:val="-2"/>
              </w:rPr>
              <w:t>е</w:t>
            </w:r>
            <w:r w:rsidRPr="003A426B">
              <w:rPr>
                <w:spacing w:val="-2"/>
              </w:rPr>
              <w:t>бюджет-</w:t>
            </w:r>
            <w:r w:rsidRPr="003A426B">
              <w:t>ными фо</w:t>
            </w:r>
            <w:r w:rsidRPr="003A426B">
              <w:t>н</w:t>
            </w:r>
            <w:r w:rsidRPr="003A426B">
              <w:t>дами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01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13</w:t>
            </w:r>
          </w:p>
        </w:tc>
        <w:tc>
          <w:tcPr>
            <w:tcW w:w="1620" w:type="dxa"/>
            <w:vAlign w:val="bottom"/>
          </w:tcPr>
          <w:p w:rsidR="000B191D" w:rsidRPr="003A426B" w:rsidRDefault="000B191D" w:rsidP="0084013E">
            <w:r w:rsidRPr="003A426B">
              <w:t>87 100 50930</w:t>
            </w:r>
          </w:p>
        </w:tc>
        <w:tc>
          <w:tcPr>
            <w:tcW w:w="581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100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78 290,7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78 290,7</w:t>
            </w:r>
          </w:p>
        </w:tc>
      </w:tr>
      <w:tr w:rsidR="000B191D" w:rsidRPr="00F43AD6" w:rsidTr="0010030C">
        <w:tc>
          <w:tcPr>
            <w:tcW w:w="3420" w:type="dxa"/>
          </w:tcPr>
          <w:p w:rsidR="000B191D" w:rsidRPr="003A426B" w:rsidRDefault="000B191D" w:rsidP="00F67352">
            <w:pPr>
              <w:jc w:val="both"/>
            </w:pPr>
            <w:r w:rsidRPr="003A426B">
              <w:t>Расходы на выплаты персон</w:t>
            </w:r>
            <w:r w:rsidRPr="003A426B">
              <w:t>а</w:t>
            </w:r>
            <w:r w:rsidRPr="003A426B">
              <w:t>лу государственных внебю</w:t>
            </w:r>
            <w:r w:rsidRPr="003A426B">
              <w:t>д</w:t>
            </w:r>
            <w:r w:rsidRPr="003A426B">
              <w:t>жетных фондов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01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13</w:t>
            </w:r>
          </w:p>
        </w:tc>
        <w:tc>
          <w:tcPr>
            <w:tcW w:w="1620" w:type="dxa"/>
            <w:vAlign w:val="bottom"/>
          </w:tcPr>
          <w:p w:rsidR="000B191D" w:rsidRPr="003A426B" w:rsidRDefault="000B191D" w:rsidP="0084013E">
            <w:pPr>
              <w:rPr>
                <w:lang w:val="en-US"/>
              </w:rPr>
            </w:pPr>
            <w:r w:rsidRPr="003A426B">
              <w:t xml:space="preserve">87 100 </w:t>
            </w:r>
            <w:r w:rsidRPr="003A426B">
              <w:rPr>
                <w:lang w:val="en-US"/>
              </w:rPr>
              <w:t>50930</w:t>
            </w:r>
          </w:p>
        </w:tc>
        <w:tc>
          <w:tcPr>
            <w:tcW w:w="581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140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78 290,7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78 290,7</w:t>
            </w:r>
          </w:p>
        </w:tc>
      </w:tr>
      <w:tr w:rsidR="000B191D" w:rsidRPr="00F43AD6" w:rsidTr="0010030C">
        <w:tc>
          <w:tcPr>
            <w:tcW w:w="3420" w:type="dxa"/>
          </w:tcPr>
          <w:p w:rsidR="000B191D" w:rsidRPr="003A426B" w:rsidRDefault="000B191D" w:rsidP="00F67352">
            <w:pPr>
              <w:jc w:val="both"/>
            </w:pPr>
            <w:r w:rsidRPr="003A426B">
              <w:t>Закупка товаров, работ и услуг для государственных (мун</w:t>
            </w:r>
            <w:r w:rsidRPr="003A426B">
              <w:t>и</w:t>
            </w:r>
            <w:r w:rsidRPr="003A426B">
              <w:t>ципальных) нужд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01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13</w:t>
            </w:r>
          </w:p>
        </w:tc>
        <w:tc>
          <w:tcPr>
            <w:tcW w:w="1620" w:type="dxa"/>
            <w:vAlign w:val="bottom"/>
          </w:tcPr>
          <w:p w:rsidR="000B191D" w:rsidRPr="003A426B" w:rsidRDefault="000B191D" w:rsidP="0084013E">
            <w:r w:rsidRPr="003A426B">
              <w:t>87 100 50930</w:t>
            </w:r>
          </w:p>
        </w:tc>
        <w:tc>
          <w:tcPr>
            <w:tcW w:w="581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200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40 035,5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40 035,5</w:t>
            </w:r>
          </w:p>
        </w:tc>
      </w:tr>
      <w:tr w:rsidR="000B191D" w:rsidRPr="00F43AD6" w:rsidTr="0010030C">
        <w:tc>
          <w:tcPr>
            <w:tcW w:w="3420" w:type="dxa"/>
          </w:tcPr>
          <w:p w:rsidR="000B191D" w:rsidRPr="003A426B" w:rsidRDefault="000B191D" w:rsidP="00F67352">
            <w:pPr>
              <w:jc w:val="both"/>
            </w:pPr>
            <w:r w:rsidRPr="003A426B">
              <w:t>Иные закупки товаров, работ и услуг для обеспечения гос</w:t>
            </w:r>
            <w:r w:rsidRPr="003A426B">
              <w:t>у</w:t>
            </w:r>
            <w:r w:rsidRPr="003A426B">
              <w:t>дарственных (муниципальных) нужд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</w:p>
          <w:p w:rsidR="000B191D" w:rsidRPr="003A426B" w:rsidRDefault="000B191D" w:rsidP="0084013E">
            <w:pPr>
              <w:jc w:val="center"/>
            </w:pPr>
          </w:p>
          <w:p w:rsidR="000B191D" w:rsidRPr="003A426B" w:rsidRDefault="000B191D" w:rsidP="0084013E">
            <w:pPr>
              <w:jc w:val="center"/>
            </w:pPr>
          </w:p>
          <w:p w:rsidR="000B191D" w:rsidRPr="003A426B" w:rsidRDefault="000B191D" w:rsidP="0084013E">
            <w:pPr>
              <w:jc w:val="center"/>
            </w:pPr>
            <w:r w:rsidRPr="003A426B">
              <w:t>01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</w:p>
          <w:p w:rsidR="000B191D" w:rsidRPr="003A426B" w:rsidRDefault="000B191D" w:rsidP="0084013E">
            <w:pPr>
              <w:jc w:val="center"/>
            </w:pPr>
          </w:p>
          <w:p w:rsidR="000B191D" w:rsidRPr="003A426B" w:rsidRDefault="000B191D" w:rsidP="0084013E">
            <w:pPr>
              <w:jc w:val="center"/>
            </w:pPr>
          </w:p>
          <w:p w:rsidR="000B191D" w:rsidRPr="003A426B" w:rsidRDefault="000B191D" w:rsidP="0084013E">
            <w:pPr>
              <w:jc w:val="center"/>
            </w:pPr>
            <w:r w:rsidRPr="003A426B">
              <w:t>13</w:t>
            </w:r>
          </w:p>
        </w:tc>
        <w:tc>
          <w:tcPr>
            <w:tcW w:w="1620" w:type="dxa"/>
            <w:vAlign w:val="bottom"/>
          </w:tcPr>
          <w:p w:rsidR="000B191D" w:rsidRPr="003A426B" w:rsidRDefault="000B191D" w:rsidP="0084013E"/>
          <w:p w:rsidR="000B191D" w:rsidRPr="003A426B" w:rsidRDefault="000B191D" w:rsidP="0084013E"/>
          <w:p w:rsidR="000B191D" w:rsidRPr="003A426B" w:rsidRDefault="000B191D" w:rsidP="0084013E"/>
          <w:p w:rsidR="000B191D" w:rsidRPr="003A426B" w:rsidRDefault="000B191D" w:rsidP="0084013E">
            <w:r w:rsidRPr="003A426B">
              <w:t>87 10050930</w:t>
            </w:r>
          </w:p>
        </w:tc>
        <w:tc>
          <w:tcPr>
            <w:tcW w:w="581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240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  <w:lang w:val="en-US"/>
              </w:rPr>
            </w:pPr>
            <w:r w:rsidRPr="003A426B">
              <w:rPr>
                <w:spacing w:val="-10"/>
              </w:rPr>
              <w:t>40 035,5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  <w:lang w:val="en-US"/>
              </w:rPr>
            </w:pPr>
            <w:r w:rsidRPr="003A426B">
              <w:rPr>
                <w:spacing w:val="-10"/>
              </w:rPr>
              <w:t>40 035,5</w:t>
            </w:r>
          </w:p>
        </w:tc>
      </w:tr>
      <w:tr w:rsidR="000B191D" w:rsidRPr="00F43AD6" w:rsidTr="0010030C">
        <w:tc>
          <w:tcPr>
            <w:tcW w:w="3420" w:type="dxa"/>
          </w:tcPr>
          <w:p w:rsidR="000B191D" w:rsidRPr="003A426B" w:rsidRDefault="000B191D" w:rsidP="0035532B">
            <w:pPr>
              <w:spacing w:after="20"/>
              <w:jc w:val="both"/>
            </w:pPr>
            <w:r w:rsidRPr="003A426B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35532B">
            <w:pPr>
              <w:jc w:val="center"/>
            </w:pPr>
            <w:r w:rsidRPr="003A426B">
              <w:t>01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35532B">
            <w:pPr>
              <w:jc w:val="center"/>
            </w:pPr>
            <w:r w:rsidRPr="003A426B">
              <w:t>13</w:t>
            </w:r>
          </w:p>
        </w:tc>
        <w:tc>
          <w:tcPr>
            <w:tcW w:w="1620" w:type="dxa"/>
            <w:vAlign w:val="bottom"/>
          </w:tcPr>
          <w:p w:rsidR="000B191D" w:rsidRPr="003A426B" w:rsidRDefault="000B191D" w:rsidP="0035532B">
            <w:r w:rsidRPr="003A426B">
              <w:t>87 100 50930</w:t>
            </w:r>
          </w:p>
        </w:tc>
        <w:tc>
          <w:tcPr>
            <w:tcW w:w="581" w:type="dxa"/>
            <w:vAlign w:val="bottom"/>
          </w:tcPr>
          <w:p w:rsidR="000B191D" w:rsidRPr="003A426B" w:rsidRDefault="000B191D" w:rsidP="0035532B">
            <w:pPr>
              <w:jc w:val="center"/>
            </w:pPr>
            <w:r w:rsidRPr="003A426B">
              <w:t>300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3,0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3,0</w:t>
            </w:r>
          </w:p>
        </w:tc>
      </w:tr>
      <w:tr w:rsidR="000B191D" w:rsidRPr="00F43AD6" w:rsidTr="0010030C">
        <w:tc>
          <w:tcPr>
            <w:tcW w:w="3420" w:type="dxa"/>
          </w:tcPr>
          <w:p w:rsidR="000B191D" w:rsidRPr="003A426B" w:rsidRDefault="000B191D" w:rsidP="0035532B">
            <w:pPr>
              <w:spacing w:line="228" w:lineRule="auto"/>
              <w:jc w:val="both"/>
            </w:pPr>
            <w:r w:rsidRPr="003A426B">
              <w:t>Социальные выплаты гражд</w:t>
            </w:r>
            <w:r w:rsidRPr="003A426B">
              <w:t>а</w:t>
            </w:r>
            <w:r w:rsidRPr="003A426B">
              <w:t>нам, кроме публичных норм</w:t>
            </w:r>
            <w:r w:rsidRPr="003A426B">
              <w:t>а</w:t>
            </w:r>
            <w:r w:rsidRPr="003A426B">
              <w:t>тивных социальных выплат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35532B">
            <w:pPr>
              <w:jc w:val="center"/>
            </w:pPr>
            <w:r w:rsidRPr="003A426B">
              <w:t>01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35532B">
            <w:pPr>
              <w:jc w:val="center"/>
            </w:pPr>
            <w:r w:rsidRPr="003A426B">
              <w:t>13</w:t>
            </w:r>
          </w:p>
        </w:tc>
        <w:tc>
          <w:tcPr>
            <w:tcW w:w="1620" w:type="dxa"/>
            <w:vAlign w:val="bottom"/>
          </w:tcPr>
          <w:p w:rsidR="000B191D" w:rsidRPr="003A426B" w:rsidRDefault="000B191D" w:rsidP="0035532B">
            <w:r w:rsidRPr="003A426B">
              <w:t>87 100 50930</w:t>
            </w:r>
          </w:p>
        </w:tc>
        <w:tc>
          <w:tcPr>
            <w:tcW w:w="581" w:type="dxa"/>
            <w:vAlign w:val="bottom"/>
          </w:tcPr>
          <w:p w:rsidR="000B191D" w:rsidRPr="003A426B" w:rsidRDefault="000B191D" w:rsidP="0035532B">
            <w:pPr>
              <w:jc w:val="center"/>
            </w:pPr>
            <w:r w:rsidRPr="003A426B">
              <w:t>320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3,0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3,0</w:t>
            </w:r>
          </w:p>
        </w:tc>
      </w:tr>
      <w:tr w:rsidR="000B191D" w:rsidRPr="00F43AD6" w:rsidTr="0010030C">
        <w:tc>
          <w:tcPr>
            <w:tcW w:w="3420" w:type="dxa"/>
          </w:tcPr>
          <w:p w:rsidR="000B191D" w:rsidRPr="003A426B" w:rsidRDefault="000B191D" w:rsidP="00F67352">
            <w:pPr>
              <w:jc w:val="both"/>
              <w:rPr>
                <w:spacing w:val="-4"/>
              </w:rPr>
            </w:pPr>
            <w:r w:rsidRPr="003A426B">
              <w:rPr>
                <w:spacing w:val="-4"/>
              </w:rPr>
              <w:t>Иные бюджетные ассигнов</w:t>
            </w:r>
            <w:r w:rsidRPr="003A426B">
              <w:rPr>
                <w:spacing w:val="-4"/>
              </w:rPr>
              <w:t>а</w:t>
            </w:r>
            <w:r w:rsidRPr="003A426B">
              <w:rPr>
                <w:spacing w:val="-4"/>
              </w:rPr>
              <w:t>ния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01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13</w:t>
            </w:r>
          </w:p>
        </w:tc>
        <w:tc>
          <w:tcPr>
            <w:tcW w:w="1620" w:type="dxa"/>
            <w:vAlign w:val="bottom"/>
          </w:tcPr>
          <w:p w:rsidR="000B191D" w:rsidRPr="003A426B" w:rsidRDefault="000B191D" w:rsidP="0084013E">
            <w:r w:rsidRPr="003A426B">
              <w:t>87 100 50930</w:t>
            </w:r>
          </w:p>
        </w:tc>
        <w:tc>
          <w:tcPr>
            <w:tcW w:w="581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800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844,1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844,1</w:t>
            </w:r>
          </w:p>
        </w:tc>
      </w:tr>
      <w:tr w:rsidR="000B191D" w:rsidRPr="00F43AD6" w:rsidTr="0010030C">
        <w:tc>
          <w:tcPr>
            <w:tcW w:w="3420" w:type="dxa"/>
          </w:tcPr>
          <w:p w:rsidR="000B191D" w:rsidRPr="003A426B" w:rsidRDefault="000B191D" w:rsidP="00F67352">
            <w:pPr>
              <w:jc w:val="both"/>
              <w:rPr>
                <w:b/>
              </w:rPr>
            </w:pPr>
            <w:r w:rsidRPr="003A426B">
              <w:t>Уплата налогов, сборов и иных пл</w:t>
            </w:r>
            <w:r w:rsidRPr="003A426B">
              <w:t>а</w:t>
            </w:r>
            <w:r w:rsidRPr="003A426B">
              <w:t>тежей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01</w:t>
            </w:r>
          </w:p>
        </w:tc>
        <w:tc>
          <w:tcPr>
            <w:tcW w:w="540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13</w:t>
            </w:r>
          </w:p>
        </w:tc>
        <w:tc>
          <w:tcPr>
            <w:tcW w:w="1620" w:type="dxa"/>
            <w:vAlign w:val="bottom"/>
          </w:tcPr>
          <w:p w:rsidR="000B191D" w:rsidRPr="003A426B" w:rsidRDefault="000B191D" w:rsidP="0084013E">
            <w:r w:rsidRPr="003A426B">
              <w:t xml:space="preserve">87 100 </w:t>
            </w:r>
            <w:r w:rsidRPr="003A426B">
              <w:rPr>
                <w:lang w:val="en-US"/>
              </w:rPr>
              <w:t>50930</w:t>
            </w:r>
          </w:p>
        </w:tc>
        <w:tc>
          <w:tcPr>
            <w:tcW w:w="581" w:type="dxa"/>
            <w:vAlign w:val="bottom"/>
          </w:tcPr>
          <w:p w:rsidR="000B191D" w:rsidRPr="003A426B" w:rsidRDefault="000B191D" w:rsidP="0084013E">
            <w:pPr>
              <w:jc w:val="center"/>
            </w:pPr>
            <w:r w:rsidRPr="003A426B">
              <w:t>850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844,1</w:t>
            </w:r>
          </w:p>
        </w:tc>
        <w:tc>
          <w:tcPr>
            <w:tcW w:w="1559" w:type="dxa"/>
            <w:vAlign w:val="bottom"/>
          </w:tcPr>
          <w:p w:rsidR="000B191D" w:rsidRPr="003A426B" w:rsidRDefault="003A426B" w:rsidP="005434B6">
            <w:pPr>
              <w:jc w:val="center"/>
              <w:rPr>
                <w:spacing w:val="-10"/>
              </w:rPr>
            </w:pPr>
            <w:r w:rsidRPr="003A426B">
              <w:rPr>
                <w:spacing w:val="-10"/>
              </w:rPr>
              <w:t>844,1</w:t>
            </w:r>
          </w:p>
        </w:tc>
      </w:tr>
      <w:tr w:rsidR="0089298B" w:rsidRPr="00F43AD6" w:rsidTr="0010030C">
        <w:tc>
          <w:tcPr>
            <w:tcW w:w="3420" w:type="dxa"/>
          </w:tcPr>
          <w:p w:rsidR="0089298B" w:rsidRPr="002F71F0" w:rsidRDefault="0089298B" w:rsidP="00F67352">
            <w:pPr>
              <w:jc w:val="both"/>
              <w:rPr>
                <w:b/>
              </w:rPr>
            </w:pPr>
            <w:r w:rsidRPr="002F71F0">
              <w:rPr>
                <w:b/>
              </w:rPr>
              <w:t>Здравоохранение</w:t>
            </w:r>
          </w:p>
        </w:tc>
        <w:tc>
          <w:tcPr>
            <w:tcW w:w="540" w:type="dxa"/>
            <w:vAlign w:val="bottom"/>
          </w:tcPr>
          <w:p w:rsidR="0089298B" w:rsidRPr="002F71F0" w:rsidRDefault="0089298B" w:rsidP="0084013E">
            <w:pPr>
              <w:jc w:val="center"/>
              <w:rPr>
                <w:b/>
              </w:rPr>
            </w:pPr>
            <w:r w:rsidRPr="002F71F0">
              <w:rPr>
                <w:b/>
              </w:rPr>
              <w:t>09</w:t>
            </w:r>
          </w:p>
        </w:tc>
        <w:tc>
          <w:tcPr>
            <w:tcW w:w="540" w:type="dxa"/>
            <w:vAlign w:val="bottom"/>
          </w:tcPr>
          <w:p w:rsidR="0089298B" w:rsidRPr="002F71F0" w:rsidRDefault="0089298B" w:rsidP="0084013E">
            <w:pPr>
              <w:jc w:val="center"/>
              <w:rPr>
                <w:b/>
              </w:rPr>
            </w:pPr>
            <w:r w:rsidRPr="002F71F0">
              <w:rPr>
                <w:b/>
              </w:rPr>
              <w:t>00</w:t>
            </w:r>
          </w:p>
        </w:tc>
        <w:tc>
          <w:tcPr>
            <w:tcW w:w="1620" w:type="dxa"/>
            <w:vAlign w:val="bottom"/>
          </w:tcPr>
          <w:p w:rsidR="0089298B" w:rsidRPr="002F71F0" w:rsidRDefault="0089298B" w:rsidP="0084013E">
            <w:pPr>
              <w:rPr>
                <w:b/>
              </w:rPr>
            </w:pPr>
          </w:p>
        </w:tc>
        <w:tc>
          <w:tcPr>
            <w:tcW w:w="581" w:type="dxa"/>
            <w:vAlign w:val="bottom"/>
          </w:tcPr>
          <w:p w:rsidR="0089298B" w:rsidRPr="00F43AD6" w:rsidRDefault="0089298B" w:rsidP="0084013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89298B" w:rsidRPr="002F71F0" w:rsidRDefault="009A1AF8" w:rsidP="006B60DA">
            <w:pPr>
              <w:jc w:val="center"/>
              <w:rPr>
                <w:b/>
              </w:rPr>
            </w:pPr>
            <w:r>
              <w:rPr>
                <w:b/>
              </w:rPr>
              <w:t>19 965 928,0</w:t>
            </w:r>
            <w:r w:rsidR="0089298B" w:rsidRPr="002F71F0">
              <w:rPr>
                <w:b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89298B" w:rsidRPr="0089298B" w:rsidRDefault="0089298B" w:rsidP="00F61842">
            <w:pPr>
              <w:jc w:val="center"/>
              <w:rPr>
                <w:b/>
                <w:lang w:val="en-US"/>
              </w:rPr>
            </w:pPr>
            <w:r w:rsidRPr="0089298B">
              <w:rPr>
                <w:b/>
              </w:rPr>
              <w:t>21 </w:t>
            </w:r>
            <w:r w:rsidR="00F61842">
              <w:rPr>
                <w:b/>
              </w:rPr>
              <w:t>087</w:t>
            </w:r>
            <w:r w:rsidRPr="0089298B">
              <w:rPr>
                <w:b/>
              </w:rPr>
              <w:t> </w:t>
            </w:r>
            <w:r w:rsidR="00F61842">
              <w:rPr>
                <w:b/>
              </w:rPr>
              <w:t>045</w:t>
            </w:r>
            <w:r w:rsidRPr="0089298B">
              <w:rPr>
                <w:b/>
              </w:rPr>
              <w:t>,</w:t>
            </w:r>
            <w:r w:rsidR="00F61842">
              <w:rPr>
                <w:b/>
              </w:rPr>
              <w:t>8</w:t>
            </w:r>
          </w:p>
        </w:tc>
      </w:tr>
      <w:tr w:rsidR="0089298B" w:rsidRPr="00F43AD6" w:rsidTr="0010030C">
        <w:tc>
          <w:tcPr>
            <w:tcW w:w="3420" w:type="dxa"/>
          </w:tcPr>
          <w:p w:rsidR="0089298B" w:rsidRPr="002F71F0" w:rsidRDefault="0089298B" w:rsidP="00F67352">
            <w:pPr>
              <w:jc w:val="both"/>
              <w:rPr>
                <w:b/>
              </w:rPr>
            </w:pPr>
            <w:r w:rsidRPr="002F71F0">
              <w:rPr>
                <w:b/>
              </w:rPr>
              <w:t>Другие вопросы в области здр</w:t>
            </w:r>
            <w:r w:rsidRPr="002F71F0">
              <w:rPr>
                <w:b/>
              </w:rPr>
              <w:t>а</w:t>
            </w:r>
            <w:r w:rsidRPr="002F71F0">
              <w:rPr>
                <w:b/>
              </w:rPr>
              <w:t>воохранения</w:t>
            </w:r>
          </w:p>
        </w:tc>
        <w:tc>
          <w:tcPr>
            <w:tcW w:w="540" w:type="dxa"/>
            <w:vAlign w:val="bottom"/>
          </w:tcPr>
          <w:p w:rsidR="0089298B" w:rsidRPr="002F71F0" w:rsidRDefault="0089298B" w:rsidP="0084013E">
            <w:pPr>
              <w:jc w:val="center"/>
              <w:rPr>
                <w:b/>
              </w:rPr>
            </w:pPr>
            <w:r w:rsidRPr="002F71F0">
              <w:rPr>
                <w:b/>
              </w:rPr>
              <w:t>09</w:t>
            </w:r>
          </w:p>
        </w:tc>
        <w:tc>
          <w:tcPr>
            <w:tcW w:w="540" w:type="dxa"/>
            <w:vAlign w:val="bottom"/>
          </w:tcPr>
          <w:p w:rsidR="0089298B" w:rsidRPr="002F71F0" w:rsidRDefault="0089298B" w:rsidP="0084013E">
            <w:pPr>
              <w:jc w:val="center"/>
              <w:rPr>
                <w:b/>
              </w:rPr>
            </w:pPr>
            <w:r w:rsidRPr="002F71F0">
              <w:rPr>
                <w:b/>
              </w:rPr>
              <w:t>09</w:t>
            </w:r>
          </w:p>
        </w:tc>
        <w:tc>
          <w:tcPr>
            <w:tcW w:w="1620" w:type="dxa"/>
            <w:vAlign w:val="bottom"/>
          </w:tcPr>
          <w:p w:rsidR="0089298B" w:rsidRPr="002F71F0" w:rsidRDefault="0089298B" w:rsidP="0084013E">
            <w:pPr>
              <w:rPr>
                <w:b/>
              </w:rPr>
            </w:pPr>
          </w:p>
        </w:tc>
        <w:tc>
          <w:tcPr>
            <w:tcW w:w="581" w:type="dxa"/>
            <w:vAlign w:val="bottom"/>
          </w:tcPr>
          <w:p w:rsidR="0089298B" w:rsidRPr="00F43AD6" w:rsidRDefault="0089298B" w:rsidP="0084013E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89298B" w:rsidRPr="002F71F0" w:rsidRDefault="009A1AF8" w:rsidP="006B60DA">
            <w:pPr>
              <w:jc w:val="center"/>
              <w:rPr>
                <w:b/>
              </w:rPr>
            </w:pPr>
            <w:r>
              <w:rPr>
                <w:b/>
              </w:rPr>
              <w:t>19 965 928,0</w:t>
            </w:r>
          </w:p>
        </w:tc>
        <w:tc>
          <w:tcPr>
            <w:tcW w:w="1559" w:type="dxa"/>
            <w:vAlign w:val="bottom"/>
          </w:tcPr>
          <w:p w:rsidR="0089298B" w:rsidRPr="0089298B" w:rsidRDefault="00F61842" w:rsidP="00BD40CA">
            <w:pPr>
              <w:jc w:val="center"/>
              <w:rPr>
                <w:b/>
                <w:lang w:val="en-US"/>
              </w:rPr>
            </w:pPr>
            <w:r w:rsidRPr="0089298B">
              <w:rPr>
                <w:b/>
              </w:rPr>
              <w:t>21 </w:t>
            </w:r>
            <w:r>
              <w:rPr>
                <w:b/>
              </w:rPr>
              <w:t>087</w:t>
            </w:r>
            <w:r w:rsidRPr="0089298B">
              <w:rPr>
                <w:b/>
              </w:rPr>
              <w:t> </w:t>
            </w:r>
            <w:r>
              <w:rPr>
                <w:b/>
              </w:rPr>
              <w:t>045</w:t>
            </w:r>
            <w:r w:rsidRPr="0089298B">
              <w:rPr>
                <w:b/>
              </w:rPr>
              <w:t>,</w:t>
            </w:r>
            <w:r>
              <w:rPr>
                <w:b/>
              </w:rPr>
              <w:t>8</w:t>
            </w:r>
          </w:p>
        </w:tc>
      </w:tr>
      <w:tr w:rsidR="0089298B" w:rsidRPr="00F43AD6" w:rsidTr="0010030C">
        <w:tc>
          <w:tcPr>
            <w:tcW w:w="3420" w:type="dxa"/>
          </w:tcPr>
          <w:p w:rsidR="0089298B" w:rsidRPr="002F71F0" w:rsidRDefault="0089298B" w:rsidP="00F67352">
            <w:pPr>
              <w:jc w:val="both"/>
              <w:rPr>
                <w:b/>
              </w:rPr>
            </w:pPr>
            <w:r w:rsidRPr="002F71F0">
              <w:t>Непрограммные направления деятельности органа управления те</w:t>
            </w:r>
            <w:r w:rsidRPr="002F71F0">
              <w:t>р</w:t>
            </w:r>
            <w:r w:rsidRPr="002F71F0">
              <w:t>риториального фонда обязательного медицинского страхов</w:t>
            </w:r>
            <w:r w:rsidRPr="002F71F0">
              <w:t>а</w:t>
            </w:r>
            <w:r w:rsidRPr="002F71F0">
              <w:t>ния</w:t>
            </w:r>
          </w:p>
        </w:tc>
        <w:tc>
          <w:tcPr>
            <w:tcW w:w="540" w:type="dxa"/>
            <w:vAlign w:val="bottom"/>
          </w:tcPr>
          <w:p w:rsidR="0089298B" w:rsidRPr="002F71F0" w:rsidRDefault="0089298B" w:rsidP="0084013E">
            <w:pPr>
              <w:jc w:val="center"/>
            </w:pPr>
            <w:r w:rsidRPr="002F71F0">
              <w:t>09</w:t>
            </w:r>
          </w:p>
        </w:tc>
        <w:tc>
          <w:tcPr>
            <w:tcW w:w="540" w:type="dxa"/>
            <w:vAlign w:val="bottom"/>
          </w:tcPr>
          <w:p w:rsidR="0089298B" w:rsidRPr="002F71F0" w:rsidRDefault="0089298B" w:rsidP="0084013E">
            <w:pPr>
              <w:jc w:val="center"/>
            </w:pPr>
            <w:r w:rsidRPr="002F71F0">
              <w:t>09</w:t>
            </w:r>
          </w:p>
        </w:tc>
        <w:tc>
          <w:tcPr>
            <w:tcW w:w="1620" w:type="dxa"/>
            <w:vAlign w:val="bottom"/>
          </w:tcPr>
          <w:p w:rsidR="0089298B" w:rsidRPr="002F71F0" w:rsidRDefault="0089298B" w:rsidP="0084013E">
            <w:r w:rsidRPr="002F71F0">
              <w:t>87</w:t>
            </w:r>
          </w:p>
        </w:tc>
        <w:tc>
          <w:tcPr>
            <w:tcW w:w="581" w:type="dxa"/>
            <w:vAlign w:val="bottom"/>
          </w:tcPr>
          <w:p w:rsidR="0089298B" w:rsidRPr="00F43AD6" w:rsidRDefault="0089298B" w:rsidP="0084013E">
            <w:pPr>
              <w:jc w:val="center"/>
              <w:rPr>
                <w:highlight w:val="yellow"/>
              </w:rPr>
            </w:pPr>
          </w:p>
        </w:tc>
        <w:tc>
          <w:tcPr>
            <w:tcW w:w="1559" w:type="dxa"/>
            <w:vAlign w:val="bottom"/>
          </w:tcPr>
          <w:p w:rsidR="0089298B" w:rsidRPr="00F43AD6" w:rsidRDefault="00D93619" w:rsidP="0084013E">
            <w:pPr>
              <w:jc w:val="center"/>
              <w:rPr>
                <w:highlight w:val="yellow"/>
                <w:lang w:val="en-US"/>
              </w:rPr>
            </w:pPr>
            <w:r>
              <w:t>19 965 928,0</w:t>
            </w:r>
          </w:p>
        </w:tc>
        <w:tc>
          <w:tcPr>
            <w:tcW w:w="1559" w:type="dxa"/>
            <w:vAlign w:val="bottom"/>
          </w:tcPr>
          <w:p w:rsidR="0089298B" w:rsidRPr="00F61842" w:rsidRDefault="00F61842" w:rsidP="00F40466">
            <w:pPr>
              <w:jc w:val="center"/>
              <w:rPr>
                <w:lang w:val="en-US"/>
              </w:rPr>
            </w:pPr>
            <w:r w:rsidRPr="00F61842">
              <w:t>21 087 045,8</w:t>
            </w:r>
          </w:p>
        </w:tc>
      </w:tr>
      <w:tr w:rsidR="0089298B" w:rsidRPr="00F43AD6" w:rsidTr="0010030C">
        <w:tc>
          <w:tcPr>
            <w:tcW w:w="3420" w:type="dxa"/>
          </w:tcPr>
          <w:p w:rsidR="0089298B" w:rsidRPr="002F71F0" w:rsidRDefault="0089298B" w:rsidP="00F67352">
            <w:pPr>
              <w:jc w:val="both"/>
            </w:pPr>
            <w:r w:rsidRPr="002F71F0">
              <w:t>Осуществление полномочий в сфере обязательного медицинского страхов</w:t>
            </w:r>
            <w:r w:rsidRPr="002F71F0">
              <w:t>а</w:t>
            </w:r>
            <w:r w:rsidRPr="002F71F0">
              <w:t>ния</w:t>
            </w:r>
          </w:p>
        </w:tc>
        <w:tc>
          <w:tcPr>
            <w:tcW w:w="540" w:type="dxa"/>
            <w:vAlign w:val="bottom"/>
          </w:tcPr>
          <w:p w:rsidR="0089298B" w:rsidRPr="002F71F0" w:rsidRDefault="0089298B" w:rsidP="0084013E">
            <w:pPr>
              <w:jc w:val="center"/>
            </w:pPr>
            <w:r w:rsidRPr="002F71F0">
              <w:t>09</w:t>
            </w:r>
          </w:p>
        </w:tc>
        <w:tc>
          <w:tcPr>
            <w:tcW w:w="540" w:type="dxa"/>
            <w:vAlign w:val="bottom"/>
          </w:tcPr>
          <w:p w:rsidR="0089298B" w:rsidRPr="002F71F0" w:rsidRDefault="0089298B" w:rsidP="0084013E">
            <w:pPr>
              <w:jc w:val="center"/>
            </w:pPr>
            <w:r w:rsidRPr="002F71F0">
              <w:t>09</w:t>
            </w:r>
          </w:p>
        </w:tc>
        <w:tc>
          <w:tcPr>
            <w:tcW w:w="1620" w:type="dxa"/>
            <w:vAlign w:val="bottom"/>
          </w:tcPr>
          <w:p w:rsidR="0089298B" w:rsidRPr="002F71F0" w:rsidRDefault="0089298B" w:rsidP="0084013E">
            <w:r w:rsidRPr="002F71F0">
              <w:t>87 200</w:t>
            </w:r>
          </w:p>
        </w:tc>
        <w:tc>
          <w:tcPr>
            <w:tcW w:w="581" w:type="dxa"/>
            <w:vAlign w:val="bottom"/>
          </w:tcPr>
          <w:p w:rsidR="0089298B" w:rsidRPr="002F71F0" w:rsidRDefault="0089298B" w:rsidP="0084013E">
            <w:pPr>
              <w:jc w:val="center"/>
            </w:pPr>
          </w:p>
        </w:tc>
        <w:tc>
          <w:tcPr>
            <w:tcW w:w="1559" w:type="dxa"/>
            <w:vAlign w:val="bottom"/>
          </w:tcPr>
          <w:p w:rsidR="0089298B" w:rsidRPr="002F71F0" w:rsidRDefault="0089298B" w:rsidP="00325F7C"/>
          <w:p w:rsidR="0089298B" w:rsidRPr="002F71F0" w:rsidRDefault="00D93619" w:rsidP="006B60DA">
            <w:pPr>
              <w:jc w:val="center"/>
            </w:pPr>
            <w:r>
              <w:t>19 150 928,0</w:t>
            </w:r>
          </w:p>
        </w:tc>
        <w:tc>
          <w:tcPr>
            <w:tcW w:w="1559" w:type="dxa"/>
            <w:vAlign w:val="bottom"/>
          </w:tcPr>
          <w:p w:rsidR="0089298B" w:rsidRPr="002F71F0" w:rsidRDefault="0089298B" w:rsidP="00F61842">
            <w:pPr>
              <w:jc w:val="center"/>
            </w:pPr>
            <w:r w:rsidRPr="002F71F0">
              <w:t>20</w:t>
            </w:r>
            <w:r w:rsidR="00F61842">
              <w:t> 272 045,8</w:t>
            </w:r>
          </w:p>
        </w:tc>
      </w:tr>
      <w:tr w:rsidR="0089298B" w:rsidRPr="00F43AD6" w:rsidTr="0010030C">
        <w:tc>
          <w:tcPr>
            <w:tcW w:w="3420" w:type="dxa"/>
          </w:tcPr>
          <w:p w:rsidR="0089298B" w:rsidRPr="002F71F0" w:rsidRDefault="0089298B" w:rsidP="00F6735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2F71F0">
              <w:t>Финансовое обеспечение организации обязательного м</w:t>
            </w:r>
            <w:r w:rsidRPr="002F71F0">
              <w:t>е</w:t>
            </w:r>
            <w:r w:rsidRPr="002F71F0">
              <w:t>дицинского страхования на территориях субъектов Российской Фед</w:t>
            </w:r>
            <w:r w:rsidRPr="002F71F0">
              <w:t>е</w:t>
            </w:r>
            <w:r w:rsidRPr="002F71F0">
              <w:t>рации</w:t>
            </w:r>
          </w:p>
        </w:tc>
        <w:tc>
          <w:tcPr>
            <w:tcW w:w="540" w:type="dxa"/>
            <w:vAlign w:val="bottom"/>
          </w:tcPr>
          <w:p w:rsidR="0089298B" w:rsidRPr="002F71F0" w:rsidRDefault="0089298B" w:rsidP="0084013E">
            <w:pPr>
              <w:jc w:val="center"/>
            </w:pPr>
            <w:r w:rsidRPr="002F71F0">
              <w:t>09</w:t>
            </w:r>
          </w:p>
        </w:tc>
        <w:tc>
          <w:tcPr>
            <w:tcW w:w="540" w:type="dxa"/>
            <w:vAlign w:val="bottom"/>
          </w:tcPr>
          <w:p w:rsidR="0089298B" w:rsidRPr="002F71F0" w:rsidRDefault="0089298B" w:rsidP="0084013E">
            <w:pPr>
              <w:jc w:val="center"/>
            </w:pPr>
            <w:r w:rsidRPr="002F71F0">
              <w:t>09</w:t>
            </w:r>
          </w:p>
        </w:tc>
        <w:tc>
          <w:tcPr>
            <w:tcW w:w="1620" w:type="dxa"/>
            <w:vAlign w:val="bottom"/>
          </w:tcPr>
          <w:p w:rsidR="0089298B" w:rsidRPr="002F71F0" w:rsidRDefault="0089298B" w:rsidP="0084013E">
            <w:r w:rsidRPr="002F71F0">
              <w:t>87 200 50930</w:t>
            </w:r>
          </w:p>
        </w:tc>
        <w:tc>
          <w:tcPr>
            <w:tcW w:w="581" w:type="dxa"/>
            <w:vAlign w:val="bottom"/>
          </w:tcPr>
          <w:p w:rsidR="0089298B" w:rsidRPr="002F71F0" w:rsidRDefault="0089298B" w:rsidP="0084013E">
            <w:pPr>
              <w:jc w:val="center"/>
            </w:pPr>
          </w:p>
        </w:tc>
        <w:tc>
          <w:tcPr>
            <w:tcW w:w="1559" w:type="dxa"/>
            <w:vAlign w:val="bottom"/>
          </w:tcPr>
          <w:p w:rsidR="0089298B" w:rsidRPr="002F71F0" w:rsidRDefault="0089298B" w:rsidP="002F71F0"/>
          <w:p w:rsidR="0089298B" w:rsidRPr="002F71F0" w:rsidRDefault="00D93619" w:rsidP="002F71F0">
            <w:pPr>
              <w:jc w:val="center"/>
            </w:pPr>
            <w:r>
              <w:t>19 150 928,0</w:t>
            </w:r>
          </w:p>
        </w:tc>
        <w:tc>
          <w:tcPr>
            <w:tcW w:w="1559" w:type="dxa"/>
            <w:vAlign w:val="bottom"/>
          </w:tcPr>
          <w:p w:rsidR="0089298B" w:rsidRPr="00F43AD6" w:rsidRDefault="00F61842" w:rsidP="00DE628F">
            <w:pPr>
              <w:jc w:val="center"/>
              <w:rPr>
                <w:highlight w:val="yellow"/>
              </w:rPr>
            </w:pPr>
            <w:r w:rsidRPr="002F71F0">
              <w:t>20</w:t>
            </w:r>
            <w:r>
              <w:t> 272 045,8</w:t>
            </w:r>
          </w:p>
        </w:tc>
      </w:tr>
      <w:tr w:rsidR="00D93619" w:rsidRPr="00F43AD6" w:rsidTr="0010030C">
        <w:tc>
          <w:tcPr>
            <w:tcW w:w="3420" w:type="dxa"/>
          </w:tcPr>
          <w:p w:rsidR="00D93619" w:rsidRPr="002F71F0" w:rsidRDefault="00D93619" w:rsidP="00F67352">
            <w:pPr>
              <w:jc w:val="both"/>
            </w:pPr>
            <w:r w:rsidRPr="002F71F0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93619" w:rsidRPr="002F71F0" w:rsidRDefault="00D93619" w:rsidP="0084013E">
            <w:pPr>
              <w:jc w:val="center"/>
            </w:pPr>
            <w:r w:rsidRPr="002F71F0">
              <w:t>09</w:t>
            </w:r>
          </w:p>
        </w:tc>
        <w:tc>
          <w:tcPr>
            <w:tcW w:w="540" w:type="dxa"/>
            <w:vAlign w:val="bottom"/>
          </w:tcPr>
          <w:p w:rsidR="00D93619" w:rsidRPr="002F71F0" w:rsidRDefault="00D93619" w:rsidP="0084013E">
            <w:pPr>
              <w:jc w:val="center"/>
            </w:pPr>
            <w:r w:rsidRPr="002F71F0">
              <w:t>09</w:t>
            </w:r>
          </w:p>
        </w:tc>
        <w:tc>
          <w:tcPr>
            <w:tcW w:w="1620" w:type="dxa"/>
            <w:vAlign w:val="bottom"/>
          </w:tcPr>
          <w:p w:rsidR="00D93619" w:rsidRPr="002F71F0" w:rsidRDefault="00D93619" w:rsidP="0084013E">
            <w:r w:rsidRPr="002F71F0">
              <w:t>87 200 50930</w:t>
            </w:r>
          </w:p>
        </w:tc>
        <w:tc>
          <w:tcPr>
            <w:tcW w:w="581" w:type="dxa"/>
            <w:vAlign w:val="bottom"/>
          </w:tcPr>
          <w:p w:rsidR="00D93619" w:rsidRPr="002F71F0" w:rsidRDefault="00D93619" w:rsidP="0084013E">
            <w:pPr>
              <w:jc w:val="center"/>
            </w:pPr>
            <w:r w:rsidRPr="002F71F0">
              <w:t>300</w:t>
            </w:r>
          </w:p>
        </w:tc>
        <w:tc>
          <w:tcPr>
            <w:tcW w:w="1559" w:type="dxa"/>
            <w:vAlign w:val="bottom"/>
          </w:tcPr>
          <w:p w:rsidR="00D93619" w:rsidRPr="002F71F0" w:rsidRDefault="00D93619" w:rsidP="00BD40CA"/>
          <w:p w:rsidR="00D93619" w:rsidRPr="002F71F0" w:rsidRDefault="00D93619" w:rsidP="00BD40CA">
            <w:pPr>
              <w:jc w:val="center"/>
            </w:pPr>
            <w:r>
              <w:t>19 150 928,0</w:t>
            </w:r>
          </w:p>
        </w:tc>
        <w:tc>
          <w:tcPr>
            <w:tcW w:w="1559" w:type="dxa"/>
            <w:vAlign w:val="bottom"/>
          </w:tcPr>
          <w:p w:rsidR="00D93619" w:rsidRPr="00F43AD6" w:rsidRDefault="00F61842" w:rsidP="00DE628F">
            <w:pPr>
              <w:jc w:val="center"/>
              <w:rPr>
                <w:highlight w:val="yellow"/>
              </w:rPr>
            </w:pPr>
            <w:r w:rsidRPr="002F71F0">
              <w:t>20</w:t>
            </w:r>
            <w:r>
              <w:t> 272 045,8</w:t>
            </w:r>
          </w:p>
        </w:tc>
      </w:tr>
      <w:tr w:rsidR="00D93619" w:rsidRPr="00F43AD6" w:rsidTr="0010030C">
        <w:tc>
          <w:tcPr>
            <w:tcW w:w="3420" w:type="dxa"/>
          </w:tcPr>
          <w:p w:rsidR="00D93619" w:rsidRPr="002F71F0" w:rsidRDefault="00D93619" w:rsidP="00F67352">
            <w:pPr>
              <w:jc w:val="both"/>
            </w:pPr>
            <w:r w:rsidRPr="002F71F0">
              <w:t>Социальные выплаты гражд</w:t>
            </w:r>
            <w:r w:rsidRPr="002F71F0">
              <w:t>а</w:t>
            </w:r>
            <w:r w:rsidRPr="002F71F0">
              <w:t>нам, кроме публичных норм</w:t>
            </w:r>
            <w:r w:rsidRPr="002F71F0">
              <w:t>а</w:t>
            </w:r>
            <w:r w:rsidRPr="002F71F0">
              <w:t>тивных социальных выплат</w:t>
            </w:r>
          </w:p>
        </w:tc>
        <w:tc>
          <w:tcPr>
            <w:tcW w:w="540" w:type="dxa"/>
            <w:vAlign w:val="bottom"/>
          </w:tcPr>
          <w:p w:rsidR="00D93619" w:rsidRPr="002F71F0" w:rsidRDefault="00D93619" w:rsidP="0084013E">
            <w:pPr>
              <w:jc w:val="center"/>
            </w:pPr>
            <w:r w:rsidRPr="002F71F0">
              <w:t>09</w:t>
            </w:r>
          </w:p>
        </w:tc>
        <w:tc>
          <w:tcPr>
            <w:tcW w:w="540" w:type="dxa"/>
            <w:vAlign w:val="bottom"/>
          </w:tcPr>
          <w:p w:rsidR="00D93619" w:rsidRPr="002F71F0" w:rsidRDefault="00D93619" w:rsidP="0084013E">
            <w:pPr>
              <w:jc w:val="center"/>
            </w:pPr>
            <w:r w:rsidRPr="002F71F0">
              <w:t>09</w:t>
            </w:r>
          </w:p>
        </w:tc>
        <w:tc>
          <w:tcPr>
            <w:tcW w:w="1620" w:type="dxa"/>
            <w:vAlign w:val="bottom"/>
          </w:tcPr>
          <w:p w:rsidR="00D93619" w:rsidRPr="002F71F0" w:rsidRDefault="00D93619" w:rsidP="0084013E">
            <w:r w:rsidRPr="002F71F0">
              <w:t>87 200 50930</w:t>
            </w:r>
          </w:p>
        </w:tc>
        <w:tc>
          <w:tcPr>
            <w:tcW w:w="581" w:type="dxa"/>
            <w:vAlign w:val="bottom"/>
          </w:tcPr>
          <w:p w:rsidR="00D93619" w:rsidRPr="002F71F0" w:rsidRDefault="00D93619" w:rsidP="0084013E">
            <w:pPr>
              <w:jc w:val="center"/>
            </w:pPr>
            <w:r w:rsidRPr="002F71F0">
              <w:rPr>
                <w:lang w:val="en-US"/>
              </w:rPr>
              <w:t>32</w:t>
            </w:r>
            <w:r w:rsidRPr="002F71F0">
              <w:t>0</w:t>
            </w:r>
          </w:p>
        </w:tc>
        <w:tc>
          <w:tcPr>
            <w:tcW w:w="1559" w:type="dxa"/>
            <w:vAlign w:val="bottom"/>
          </w:tcPr>
          <w:p w:rsidR="00D93619" w:rsidRPr="002F71F0" w:rsidRDefault="00D93619" w:rsidP="00BD40CA"/>
          <w:p w:rsidR="00D93619" w:rsidRPr="002F71F0" w:rsidRDefault="00D93619" w:rsidP="00BD40CA">
            <w:pPr>
              <w:jc w:val="center"/>
            </w:pPr>
            <w:r>
              <w:t>19 150 928,0</w:t>
            </w:r>
          </w:p>
        </w:tc>
        <w:tc>
          <w:tcPr>
            <w:tcW w:w="1559" w:type="dxa"/>
            <w:vAlign w:val="bottom"/>
          </w:tcPr>
          <w:p w:rsidR="00D93619" w:rsidRPr="00F43AD6" w:rsidRDefault="00F61842" w:rsidP="00DE628F">
            <w:pPr>
              <w:jc w:val="center"/>
              <w:rPr>
                <w:highlight w:val="yellow"/>
              </w:rPr>
            </w:pPr>
            <w:r w:rsidRPr="002F71F0">
              <w:t>20</w:t>
            </w:r>
            <w:r>
              <w:t> 272 045,8</w:t>
            </w:r>
          </w:p>
        </w:tc>
      </w:tr>
      <w:tr w:rsidR="00D93619" w:rsidRPr="00F43AD6" w:rsidTr="0010030C">
        <w:tc>
          <w:tcPr>
            <w:tcW w:w="3420" w:type="dxa"/>
          </w:tcPr>
          <w:p w:rsidR="00D93619" w:rsidRPr="006B17AE" w:rsidRDefault="00D93619" w:rsidP="00F67352">
            <w:pPr>
              <w:spacing w:line="228" w:lineRule="auto"/>
              <w:jc w:val="both"/>
            </w:pPr>
            <w:r w:rsidRPr="006B17AE">
              <w:t xml:space="preserve">Осуществление полномочий в </w:t>
            </w:r>
            <w:r w:rsidRPr="006B17AE">
              <w:lastRenderedPageBreak/>
              <w:t>сфере обязательного медици</w:t>
            </w:r>
            <w:r w:rsidRPr="006B17AE">
              <w:t>н</w:t>
            </w:r>
            <w:r w:rsidRPr="006B17AE">
              <w:t>ского страхования в части межтерритор</w:t>
            </w:r>
            <w:r w:rsidRPr="006B17AE">
              <w:t>и</w:t>
            </w:r>
            <w:r w:rsidRPr="006B17AE">
              <w:t>альных расчетов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  <w:rPr>
                <w:b/>
              </w:rPr>
            </w:pPr>
            <w:r w:rsidRPr="006B17AE">
              <w:lastRenderedPageBreak/>
              <w:t>09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  <w:rPr>
                <w:b/>
              </w:rPr>
            </w:pPr>
            <w:r w:rsidRPr="006B17AE">
              <w:t>09</w:t>
            </w:r>
          </w:p>
        </w:tc>
        <w:tc>
          <w:tcPr>
            <w:tcW w:w="1620" w:type="dxa"/>
            <w:vAlign w:val="bottom"/>
          </w:tcPr>
          <w:p w:rsidR="00D93619" w:rsidRPr="006B17AE" w:rsidRDefault="00D93619" w:rsidP="0084013E">
            <w:pPr>
              <w:rPr>
                <w:b/>
              </w:rPr>
            </w:pPr>
            <w:r w:rsidRPr="006B17AE">
              <w:t>87 300</w:t>
            </w:r>
          </w:p>
        </w:tc>
        <w:tc>
          <w:tcPr>
            <w:tcW w:w="581" w:type="dxa"/>
            <w:vAlign w:val="bottom"/>
          </w:tcPr>
          <w:p w:rsidR="00D93619" w:rsidRPr="006B17AE" w:rsidRDefault="00D93619" w:rsidP="0084013E">
            <w:pPr>
              <w:jc w:val="center"/>
            </w:pPr>
          </w:p>
        </w:tc>
        <w:tc>
          <w:tcPr>
            <w:tcW w:w="1559" w:type="dxa"/>
            <w:vAlign w:val="bottom"/>
          </w:tcPr>
          <w:p w:rsidR="00D93619" w:rsidRPr="006B17AE" w:rsidRDefault="00D93619" w:rsidP="00C14CE8">
            <w:pPr>
              <w:jc w:val="center"/>
              <w:rPr>
                <w:lang w:val="en-US"/>
              </w:rPr>
            </w:pPr>
            <w:r w:rsidRPr="006B17AE">
              <w:t>600 000,0</w:t>
            </w:r>
          </w:p>
        </w:tc>
        <w:tc>
          <w:tcPr>
            <w:tcW w:w="1559" w:type="dxa"/>
            <w:vAlign w:val="bottom"/>
          </w:tcPr>
          <w:p w:rsidR="00D93619" w:rsidRPr="006B17AE" w:rsidRDefault="00D93619" w:rsidP="003601A4">
            <w:pPr>
              <w:jc w:val="center"/>
              <w:rPr>
                <w:lang w:val="en-US"/>
              </w:rPr>
            </w:pPr>
            <w:r w:rsidRPr="006B17AE">
              <w:t>600 000,0</w:t>
            </w:r>
          </w:p>
        </w:tc>
      </w:tr>
      <w:tr w:rsidR="00D93619" w:rsidRPr="00F43AD6" w:rsidTr="0010030C">
        <w:tc>
          <w:tcPr>
            <w:tcW w:w="3420" w:type="dxa"/>
          </w:tcPr>
          <w:p w:rsidR="00D93619" w:rsidRPr="006B17AE" w:rsidRDefault="00D93619" w:rsidP="00F6735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6B17AE">
              <w:lastRenderedPageBreak/>
              <w:t>Финансовое обеспечение организации обязательного м</w:t>
            </w:r>
            <w:r w:rsidRPr="006B17AE">
              <w:t>е</w:t>
            </w:r>
            <w:r w:rsidRPr="006B17AE">
              <w:t>дицинского страхования на территориях субъектов Российской Фед</w:t>
            </w:r>
            <w:r w:rsidRPr="006B17AE">
              <w:t>е</w:t>
            </w:r>
            <w:r w:rsidRPr="006B17AE">
              <w:t>рации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  <w:rPr>
                <w:b/>
              </w:rPr>
            </w:pPr>
            <w:r w:rsidRPr="006B17AE">
              <w:t>09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  <w:rPr>
                <w:b/>
              </w:rPr>
            </w:pPr>
            <w:r w:rsidRPr="006B17AE">
              <w:t>09</w:t>
            </w:r>
          </w:p>
        </w:tc>
        <w:tc>
          <w:tcPr>
            <w:tcW w:w="1620" w:type="dxa"/>
            <w:vAlign w:val="bottom"/>
          </w:tcPr>
          <w:p w:rsidR="00D93619" w:rsidRPr="006B17AE" w:rsidRDefault="00D93619" w:rsidP="0084013E">
            <w:pPr>
              <w:rPr>
                <w:b/>
              </w:rPr>
            </w:pPr>
            <w:r w:rsidRPr="006B17AE">
              <w:t>87 300 50930</w:t>
            </w:r>
          </w:p>
        </w:tc>
        <w:tc>
          <w:tcPr>
            <w:tcW w:w="581" w:type="dxa"/>
            <w:vAlign w:val="bottom"/>
          </w:tcPr>
          <w:p w:rsidR="00D93619" w:rsidRPr="006B17AE" w:rsidRDefault="00D93619" w:rsidP="0084013E">
            <w:pPr>
              <w:jc w:val="center"/>
            </w:pPr>
          </w:p>
        </w:tc>
        <w:tc>
          <w:tcPr>
            <w:tcW w:w="1559" w:type="dxa"/>
            <w:vAlign w:val="bottom"/>
          </w:tcPr>
          <w:p w:rsidR="00D93619" w:rsidRPr="006B17AE" w:rsidRDefault="00D93619" w:rsidP="006B60DA">
            <w:pPr>
              <w:jc w:val="center"/>
            </w:pPr>
            <w:r w:rsidRPr="006B17AE">
              <w:t>600 000,0</w:t>
            </w:r>
          </w:p>
        </w:tc>
        <w:tc>
          <w:tcPr>
            <w:tcW w:w="1559" w:type="dxa"/>
            <w:vAlign w:val="bottom"/>
          </w:tcPr>
          <w:p w:rsidR="00D93619" w:rsidRPr="006B17AE" w:rsidRDefault="00D93619" w:rsidP="003601A4">
            <w:pPr>
              <w:jc w:val="center"/>
            </w:pPr>
            <w:r w:rsidRPr="006B17AE">
              <w:t>600 000,0</w:t>
            </w:r>
          </w:p>
        </w:tc>
      </w:tr>
      <w:tr w:rsidR="00D93619" w:rsidRPr="00F43AD6" w:rsidTr="0010030C">
        <w:tc>
          <w:tcPr>
            <w:tcW w:w="3420" w:type="dxa"/>
          </w:tcPr>
          <w:p w:rsidR="00D93619" w:rsidRPr="006B17AE" w:rsidRDefault="00D93619" w:rsidP="00F67352">
            <w:pPr>
              <w:spacing w:line="228" w:lineRule="auto"/>
              <w:jc w:val="both"/>
            </w:pPr>
            <w:r w:rsidRPr="006B17AE">
              <w:t>Межбюджетные тран</w:t>
            </w:r>
            <w:r w:rsidRPr="006B17AE">
              <w:t>с</w:t>
            </w:r>
            <w:r w:rsidRPr="006B17AE">
              <w:t>ферты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09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09</w:t>
            </w:r>
          </w:p>
        </w:tc>
        <w:tc>
          <w:tcPr>
            <w:tcW w:w="1620" w:type="dxa"/>
            <w:vAlign w:val="bottom"/>
          </w:tcPr>
          <w:p w:rsidR="00D93619" w:rsidRPr="006B17AE" w:rsidRDefault="00D93619" w:rsidP="0084013E">
            <w:r w:rsidRPr="006B17AE">
              <w:t>87 300 50930</w:t>
            </w:r>
          </w:p>
        </w:tc>
        <w:tc>
          <w:tcPr>
            <w:tcW w:w="581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500</w:t>
            </w:r>
          </w:p>
        </w:tc>
        <w:tc>
          <w:tcPr>
            <w:tcW w:w="1559" w:type="dxa"/>
            <w:vAlign w:val="bottom"/>
          </w:tcPr>
          <w:p w:rsidR="00D93619" w:rsidRPr="006B17AE" w:rsidRDefault="00D93619" w:rsidP="006B60DA">
            <w:pPr>
              <w:jc w:val="center"/>
            </w:pPr>
            <w:r w:rsidRPr="006B17AE">
              <w:t>600 000,0</w:t>
            </w:r>
          </w:p>
        </w:tc>
        <w:tc>
          <w:tcPr>
            <w:tcW w:w="1559" w:type="dxa"/>
            <w:vAlign w:val="bottom"/>
          </w:tcPr>
          <w:p w:rsidR="00D93619" w:rsidRPr="006B17AE" w:rsidRDefault="00D93619" w:rsidP="003601A4">
            <w:pPr>
              <w:jc w:val="center"/>
            </w:pPr>
            <w:r w:rsidRPr="006B17AE">
              <w:t>600 000,0</w:t>
            </w:r>
          </w:p>
        </w:tc>
      </w:tr>
      <w:tr w:rsidR="00D93619" w:rsidRPr="00F43AD6" w:rsidTr="0010030C">
        <w:tc>
          <w:tcPr>
            <w:tcW w:w="3420" w:type="dxa"/>
          </w:tcPr>
          <w:p w:rsidR="00D93619" w:rsidRPr="006B17AE" w:rsidRDefault="00D93619" w:rsidP="00F67352">
            <w:pPr>
              <w:autoSpaceDE w:val="0"/>
              <w:autoSpaceDN w:val="0"/>
              <w:adjustRightInd w:val="0"/>
              <w:spacing w:line="228" w:lineRule="auto"/>
              <w:jc w:val="both"/>
            </w:pPr>
            <w:r w:rsidRPr="006B17AE">
              <w:t>Межбюджетные трансферты бюджетам террит</w:t>
            </w:r>
            <w:r w:rsidRPr="006B17AE">
              <w:t>о</w:t>
            </w:r>
            <w:r w:rsidRPr="006B17AE">
              <w:t>риальных фондов обязательного медицинского стр</w:t>
            </w:r>
            <w:r w:rsidRPr="006B17AE">
              <w:t>а</w:t>
            </w:r>
            <w:r w:rsidRPr="006B17AE">
              <w:t>хования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09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09</w:t>
            </w:r>
          </w:p>
        </w:tc>
        <w:tc>
          <w:tcPr>
            <w:tcW w:w="1620" w:type="dxa"/>
            <w:vAlign w:val="bottom"/>
          </w:tcPr>
          <w:p w:rsidR="00D93619" w:rsidRPr="006B17AE" w:rsidRDefault="00D93619" w:rsidP="0084013E">
            <w:r w:rsidRPr="006B17AE">
              <w:t>87 300 50930</w:t>
            </w:r>
          </w:p>
        </w:tc>
        <w:tc>
          <w:tcPr>
            <w:tcW w:w="581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580</w:t>
            </w:r>
          </w:p>
        </w:tc>
        <w:tc>
          <w:tcPr>
            <w:tcW w:w="1559" w:type="dxa"/>
            <w:vAlign w:val="bottom"/>
          </w:tcPr>
          <w:p w:rsidR="00D93619" w:rsidRPr="006B17AE" w:rsidRDefault="00D93619" w:rsidP="00F40466">
            <w:pPr>
              <w:jc w:val="center"/>
            </w:pPr>
            <w:r w:rsidRPr="006B17AE">
              <w:t>600 000,0</w:t>
            </w:r>
          </w:p>
        </w:tc>
        <w:tc>
          <w:tcPr>
            <w:tcW w:w="1559" w:type="dxa"/>
            <w:vAlign w:val="bottom"/>
          </w:tcPr>
          <w:p w:rsidR="00D93619" w:rsidRPr="006B17AE" w:rsidRDefault="00D93619" w:rsidP="003601A4">
            <w:pPr>
              <w:jc w:val="center"/>
            </w:pPr>
            <w:r w:rsidRPr="006B17AE">
              <w:t>600 000,0</w:t>
            </w:r>
          </w:p>
        </w:tc>
      </w:tr>
      <w:tr w:rsidR="00D93619" w:rsidRPr="00F43AD6" w:rsidTr="0010030C">
        <w:tc>
          <w:tcPr>
            <w:tcW w:w="3420" w:type="dxa"/>
          </w:tcPr>
          <w:p w:rsidR="00D93619" w:rsidRPr="006B17AE" w:rsidRDefault="00D93619" w:rsidP="00F67352">
            <w:pPr>
              <w:spacing w:line="228" w:lineRule="auto"/>
              <w:jc w:val="both"/>
            </w:pPr>
            <w:r w:rsidRPr="006B17AE">
              <w:t>Осуществление полномочий в сфере обязательного медици</w:t>
            </w:r>
            <w:r w:rsidRPr="006B17AE">
              <w:t>н</w:t>
            </w:r>
            <w:r w:rsidRPr="006B17AE">
              <w:t>ского страхования в части о</w:t>
            </w:r>
            <w:r w:rsidRPr="006B17AE">
              <w:t>п</w:t>
            </w:r>
            <w:r w:rsidRPr="006B17AE">
              <w:t>латы стоимости медици</w:t>
            </w:r>
            <w:r w:rsidRPr="006B17AE">
              <w:t>н</w:t>
            </w:r>
            <w:r w:rsidRPr="006B17AE">
              <w:t>ской помощи, оказанной застрах</w:t>
            </w:r>
            <w:r w:rsidRPr="006B17AE">
              <w:t>о</w:t>
            </w:r>
            <w:r w:rsidRPr="006B17AE">
              <w:t>ванным лицам за пред</w:t>
            </w:r>
            <w:r w:rsidRPr="006B17AE">
              <w:t>е</w:t>
            </w:r>
            <w:r w:rsidRPr="006B17AE">
              <w:t>лами субъекта Российской Федер</w:t>
            </w:r>
            <w:r w:rsidRPr="006B17AE">
              <w:t>а</w:t>
            </w:r>
            <w:r w:rsidRPr="006B17AE">
              <w:t>ции, на территории к</w:t>
            </w:r>
            <w:r w:rsidRPr="006B17AE">
              <w:t>о</w:t>
            </w:r>
            <w:r w:rsidRPr="006B17AE">
              <w:t>торого выдан полис обяз</w:t>
            </w:r>
            <w:r w:rsidRPr="006B17AE">
              <w:t>а</w:t>
            </w:r>
            <w:r w:rsidRPr="006B17AE">
              <w:t>тельного медицинского стр</w:t>
            </w:r>
            <w:r w:rsidRPr="006B17AE">
              <w:t>а</w:t>
            </w:r>
            <w:r w:rsidRPr="006B17AE">
              <w:t xml:space="preserve">хования 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09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09</w:t>
            </w:r>
          </w:p>
        </w:tc>
        <w:tc>
          <w:tcPr>
            <w:tcW w:w="1620" w:type="dxa"/>
            <w:vAlign w:val="bottom"/>
          </w:tcPr>
          <w:p w:rsidR="00D93619" w:rsidRPr="006B17AE" w:rsidRDefault="00D93619" w:rsidP="0084013E">
            <w:r w:rsidRPr="006B17AE">
              <w:t>87 500</w:t>
            </w:r>
          </w:p>
        </w:tc>
        <w:tc>
          <w:tcPr>
            <w:tcW w:w="581" w:type="dxa"/>
            <w:vAlign w:val="bottom"/>
          </w:tcPr>
          <w:p w:rsidR="00D93619" w:rsidRPr="006B17AE" w:rsidRDefault="00D93619" w:rsidP="0084013E">
            <w:pPr>
              <w:jc w:val="center"/>
            </w:pPr>
          </w:p>
        </w:tc>
        <w:tc>
          <w:tcPr>
            <w:tcW w:w="1559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215 000,0</w:t>
            </w:r>
          </w:p>
        </w:tc>
        <w:tc>
          <w:tcPr>
            <w:tcW w:w="1559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215 000,0</w:t>
            </w:r>
          </w:p>
        </w:tc>
      </w:tr>
      <w:tr w:rsidR="00D93619" w:rsidRPr="00F43AD6" w:rsidTr="0010030C">
        <w:tc>
          <w:tcPr>
            <w:tcW w:w="3420" w:type="dxa"/>
          </w:tcPr>
          <w:p w:rsidR="00D93619" w:rsidRPr="006B17AE" w:rsidRDefault="00D93619" w:rsidP="0084013E">
            <w:pPr>
              <w:autoSpaceDE w:val="0"/>
              <w:autoSpaceDN w:val="0"/>
              <w:adjustRightInd w:val="0"/>
              <w:jc w:val="both"/>
            </w:pPr>
            <w:r w:rsidRPr="006B17AE">
              <w:t>Финансовое обеспечение организации обязательного медици</w:t>
            </w:r>
            <w:r w:rsidRPr="006B17AE">
              <w:t>н</w:t>
            </w:r>
            <w:r w:rsidRPr="006B17AE">
              <w:t>ского страхования на территориях субъектов Российской Фед</w:t>
            </w:r>
            <w:r w:rsidRPr="006B17AE">
              <w:t>е</w:t>
            </w:r>
            <w:r w:rsidRPr="006B17AE">
              <w:t>рации за счет иных источников доходов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09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09</w:t>
            </w:r>
          </w:p>
        </w:tc>
        <w:tc>
          <w:tcPr>
            <w:tcW w:w="1620" w:type="dxa"/>
            <w:vAlign w:val="bottom"/>
          </w:tcPr>
          <w:p w:rsidR="00D93619" w:rsidRPr="006B17AE" w:rsidRDefault="00D93619" w:rsidP="0084013E">
            <w:r w:rsidRPr="006B17AE">
              <w:t>87 500 99999</w:t>
            </w:r>
          </w:p>
        </w:tc>
        <w:tc>
          <w:tcPr>
            <w:tcW w:w="581" w:type="dxa"/>
            <w:vAlign w:val="bottom"/>
          </w:tcPr>
          <w:p w:rsidR="00D93619" w:rsidRPr="006B17AE" w:rsidRDefault="00D93619" w:rsidP="0084013E">
            <w:pPr>
              <w:jc w:val="center"/>
            </w:pPr>
          </w:p>
        </w:tc>
        <w:tc>
          <w:tcPr>
            <w:tcW w:w="1559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215 000,0</w:t>
            </w:r>
          </w:p>
        </w:tc>
        <w:tc>
          <w:tcPr>
            <w:tcW w:w="1559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215 000,0</w:t>
            </w:r>
          </w:p>
        </w:tc>
      </w:tr>
      <w:tr w:rsidR="00D93619" w:rsidRPr="00F43AD6" w:rsidTr="0010030C">
        <w:tc>
          <w:tcPr>
            <w:tcW w:w="3420" w:type="dxa"/>
          </w:tcPr>
          <w:p w:rsidR="00D93619" w:rsidRPr="006B17AE" w:rsidRDefault="00D93619" w:rsidP="0084013E">
            <w:pPr>
              <w:jc w:val="both"/>
            </w:pPr>
            <w:r w:rsidRPr="006B17AE">
              <w:t>Социальное обеспечение и иные выплаты населению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09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09</w:t>
            </w:r>
          </w:p>
        </w:tc>
        <w:tc>
          <w:tcPr>
            <w:tcW w:w="1620" w:type="dxa"/>
            <w:vAlign w:val="bottom"/>
          </w:tcPr>
          <w:p w:rsidR="00D93619" w:rsidRPr="006B17AE" w:rsidRDefault="00D93619" w:rsidP="0084013E">
            <w:pPr>
              <w:rPr>
                <w:lang w:val="en-US"/>
              </w:rPr>
            </w:pPr>
            <w:r w:rsidRPr="006B17AE">
              <w:t>87 500 99999</w:t>
            </w:r>
          </w:p>
        </w:tc>
        <w:tc>
          <w:tcPr>
            <w:tcW w:w="581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300</w:t>
            </w:r>
          </w:p>
        </w:tc>
        <w:tc>
          <w:tcPr>
            <w:tcW w:w="1559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215 000,0</w:t>
            </w:r>
          </w:p>
        </w:tc>
        <w:tc>
          <w:tcPr>
            <w:tcW w:w="1559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215 000,0</w:t>
            </w:r>
          </w:p>
        </w:tc>
      </w:tr>
      <w:tr w:rsidR="00D93619" w:rsidRPr="00F43AD6" w:rsidTr="0010030C">
        <w:tc>
          <w:tcPr>
            <w:tcW w:w="3420" w:type="dxa"/>
          </w:tcPr>
          <w:p w:rsidR="00D93619" w:rsidRPr="006B17AE" w:rsidRDefault="00D93619" w:rsidP="0084013E">
            <w:pPr>
              <w:jc w:val="both"/>
            </w:pPr>
            <w:r w:rsidRPr="006B17AE">
              <w:t>Социальные выплаты гражд</w:t>
            </w:r>
            <w:r w:rsidRPr="006B17AE">
              <w:t>а</w:t>
            </w:r>
            <w:r w:rsidRPr="006B17AE">
              <w:t>нам, кроме публичных норм</w:t>
            </w:r>
            <w:r w:rsidRPr="006B17AE">
              <w:t>а</w:t>
            </w:r>
            <w:r w:rsidRPr="006B17AE">
              <w:t>тивных социальных выплат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09</w:t>
            </w:r>
          </w:p>
        </w:tc>
        <w:tc>
          <w:tcPr>
            <w:tcW w:w="540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09</w:t>
            </w:r>
          </w:p>
        </w:tc>
        <w:tc>
          <w:tcPr>
            <w:tcW w:w="1620" w:type="dxa"/>
            <w:vAlign w:val="bottom"/>
          </w:tcPr>
          <w:p w:rsidR="00D93619" w:rsidRPr="006B17AE" w:rsidRDefault="00D93619" w:rsidP="0084013E">
            <w:pPr>
              <w:rPr>
                <w:lang w:val="en-US"/>
              </w:rPr>
            </w:pPr>
            <w:r w:rsidRPr="006B17AE">
              <w:t>87 500 99999</w:t>
            </w:r>
          </w:p>
        </w:tc>
        <w:tc>
          <w:tcPr>
            <w:tcW w:w="581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320</w:t>
            </w:r>
          </w:p>
        </w:tc>
        <w:tc>
          <w:tcPr>
            <w:tcW w:w="1559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215 000,0</w:t>
            </w:r>
          </w:p>
        </w:tc>
        <w:tc>
          <w:tcPr>
            <w:tcW w:w="1559" w:type="dxa"/>
            <w:vAlign w:val="bottom"/>
          </w:tcPr>
          <w:p w:rsidR="00D93619" w:rsidRPr="006B17AE" w:rsidRDefault="00D93619" w:rsidP="0084013E">
            <w:pPr>
              <w:jc w:val="center"/>
            </w:pPr>
            <w:r w:rsidRPr="006B17AE">
              <w:t>215 000,0</w:t>
            </w:r>
          </w:p>
        </w:tc>
      </w:tr>
      <w:tr w:rsidR="00D93619" w:rsidRPr="0089298B" w:rsidTr="0010030C">
        <w:tc>
          <w:tcPr>
            <w:tcW w:w="3420" w:type="dxa"/>
          </w:tcPr>
          <w:p w:rsidR="00D93619" w:rsidRPr="0089298B" w:rsidRDefault="00D93619" w:rsidP="0084013E">
            <w:pPr>
              <w:rPr>
                <w:b/>
              </w:rPr>
            </w:pPr>
            <w:r w:rsidRPr="0089298B">
              <w:rPr>
                <w:b/>
              </w:rPr>
              <w:t>Всего расходов</w:t>
            </w:r>
          </w:p>
        </w:tc>
        <w:tc>
          <w:tcPr>
            <w:tcW w:w="540" w:type="dxa"/>
            <w:vAlign w:val="bottom"/>
          </w:tcPr>
          <w:p w:rsidR="00D93619" w:rsidRPr="0089298B" w:rsidRDefault="00D93619" w:rsidP="0084013E">
            <w:pPr>
              <w:jc w:val="center"/>
              <w:rPr>
                <w:b/>
              </w:rPr>
            </w:pPr>
          </w:p>
        </w:tc>
        <w:tc>
          <w:tcPr>
            <w:tcW w:w="540" w:type="dxa"/>
            <w:vAlign w:val="bottom"/>
          </w:tcPr>
          <w:p w:rsidR="00D93619" w:rsidRPr="0089298B" w:rsidRDefault="00D93619" w:rsidP="0084013E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bottom"/>
          </w:tcPr>
          <w:p w:rsidR="00D93619" w:rsidRPr="0089298B" w:rsidRDefault="00D93619" w:rsidP="0084013E">
            <w:pPr>
              <w:jc w:val="center"/>
              <w:rPr>
                <w:b/>
              </w:rPr>
            </w:pPr>
          </w:p>
        </w:tc>
        <w:tc>
          <w:tcPr>
            <w:tcW w:w="581" w:type="dxa"/>
            <w:vAlign w:val="bottom"/>
          </w:tcPr>
          <w:p w:rsidR="00D93619" w:rsidRPr="0089298B" w:rsidRDefault="00D93619" w:rsidP="0084013E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93619" w:rsidRPr="0089298B" w:rsidRDefault="00D93619" w:rsidP="009A1AF8">
            <w:pPr>
              <w:jc w:val="center"/>
              <w:rPr>
                <w:b/>
              </w:rPr>
            </w:pPr>
            <w:r w:rsidRPr="0089298B">
              <w:rPr>
                <w:b/>
              </w:rPr>
              <w:t>20</w:t>
            </w:r>
            <w:r>
              <w:rPr>
                <w:b/>
              </w:rPr>
              <w:t> 085 101,3</w:t>
            </w:r>
          </w:p>
        </w:tc>
        <w:tc>
          <w:tcPr>
            <w:tcW w:w="1559" w:type="dxa"/>
          </w:tcPr>
          <w:p w:rsidR="00D93619" w:rsidRPr="0089298B" w:rsidRDefault="00D93619" w:rsidP="00930C54">
            <w:pPr>
              <w:jc w:val="center"/>
              <w:rPr>
                <w:b/>
              </w:rPr>
            </w:pPr>
            <w:r w:rsidRPr="0089298B">
              <w:rPr>
                <w:b/>
              </w:rPr>
              <w:t>21</w:t>
            </w:r>
            <w:r w:rsidR="00930C54">
              <w:rPr>
                <w:b/>
              </w:rPr>
              <w:t> 206 219,1</w:t>
            </w:r>
          </w:p>
        </w:tc>
      </w:tr>
    </w:tbl>
    <w:p w:rsidR="0084013E" w:rsidRPr="002F71F0" w:rsidRDefault="009B02D5" w:rsidP="009B02D5">
      <w:pPr>
        <w:spacing w:before="480"/>
        <w:jc w:val="center"/>
        <w:rPr>
          <w:sz w:val="26"/>
          <w:szCs w:val="26"/>
        </w:rPr>
      </w:pPr>
      <w:r w:rsidRPr="0089298B">
        <w:rPr>
          <w:sz w:val="26"/>
          <w:szCs w:val="26"/>
        </w:rPr>
        <w:t>____________</w:t>
      </w:r>
    </w:p>
    <w:p w:rsidR="00F168CD" w:rsidRDefault="00F168CD" w:rsidP="0084013E">
      <w:pPr>
        <w:rPr>
          <w:highlight w:val="yellow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9B02D5" w:rsidRPr="00F43AD6" w:rsidTr="009B02D5">
        <w:trPr>
          <w:jc w:val="right"/>
        </w:trPr>
        <w:tc>
          <w:tcPr>
            <w:tcW w:w="4786" w:type="dxa"/>
          </w:tcPr>
          <w:p w:rsidR="009B02D5" w:rsidRPr="00F43AD6" w:rsidRDefault="009B02D5" w:rsidP="00F8441F">
            <w:pPr>
              <w:jc w:val="center"/>
              <w:rPr>
                <w:sz w:val="22"/>
                <w:szCs w:val="22"/>
              </w:rPr>
            </w:pPr>
            <w:r w:rsidRPr="00F43AD6">
              <w:rPr>
                <w:sz w:val="22"/>
                <w:szCs w:val="22"/>
              </w:rPr>
              <w:t>ПРИЛОЖЕНИЕ 7</w:t>
            </w:r>
          </w:p>
          <w:p w:rsidR="009B02D5" w:rsidRPr="00F43AD6" w:rsidRDefault="009B02D5" w:rsidP="00F8441F">
            <w:pPr>
              <w:jc w:val="center"/>
              <w:rPr>
                <w:sz w:val="22"/>
                <w:szCs w:val="22"/>
              </w:rPr>
            </w:pPr>
            <w:r w:rsidRPr="00F43AD6">
              <w:rPr>
                <w:sz w:val="22"/>
                <w:szCs w:val="22"/>
              </w:rPr>
              <w:t>к Закону Забайкальского края</w:t>
            </w:r>
          </w:p>
          <w:p w:rsidR="009B02D5" w:rsidRPr="00F43AD6" w:rsidRDefault="00233D58" w:rsidP="00F84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F43AD6" w:rsidRPr="00F43AD6">
              <w:rPr>
                <w:sz w:val="22"/>
                <w:szCs w:val="22"/>
              </w:rPr>
              <w:t>О бюджете т</w:t>
            </w:r>
            <w:r w:rsidR="009B02D5" w:rsidRPr="00F43AD6">
              <w:rPr>
                <w:sz w:val="22"/>
                <w:szCs w:val="22"/>
              </w:rPr>
              <w:t xml:space="preserve">ерриториального фонда </w:t>
            </w:r>
          </w:p>
          <w:p w:rsidR="009B02D5" w:rsidRPr="00F43AD6" w:rsidRDefault="009B02D5" w:rsidP="00F8441F">
            <w:pPr>
              <w:jc w:val="center"/>
              <w:rPr>
                <w:sz w:val="22"/>
                <w:szCs w:val="22"/>
              </w:rPr>
            </w:pPr>
            <w:r w:rsidRPr="00F43AD6">
              <w:rPr>
                <w:sz w:val="22"/>
                <w:szCs w:val="22"/>
              </w:rPr>
              <w:t xml:space="preserve">обязательного медицинского страхования </w:t>
            </w:r>
          </w:p>
          <w:p w:rsidR="009B02D5" w:rsidRPr="00F43AD6" w:rsidRDefault="009B02D5" w:rsidP="00F8441F">
            <w:pPr>
              <w:jc w:val="center"/>
            </w:pPr>
            <w:r w:rsidRPr="00F43AD6">
              <w:rPr>
                <w:sz w:val="22"/>
                <w:szCs w:val="22"/>
              </w:rPr>
              <w:t>Забайкальского края на 20</w:t>
            </w:r>
            <w:r w:rsidR="00F43AD6" w:rsidRPr="00F43AD6">
              <w:rPr>
                <w:sz w:val="22"/>
                <w:szCs w:val="22"/>
              </w:rPr>
              <w:t>21</w:t>
            </w:r>
            <w:r w:rsidRPr="00F43AD6">
              <w:rPr>
                <w:sz w:val="22"/>
                <w:szCs w:val="22"/>
              </w:rPr>
              <w:t xml:space="preserve"> год</w:t>
            </w:r>
            <w:r w:rsidRPr="00F43AD6">
              <w:t xml:space="preserve"> </w:t>
            </w:r>
          </w:p>
          <w:p w:rsidR="009B02D5" w:rsidRDefault="009B02D5" w:rsidP="00F8441F">
            <w:pPr>
              <w:jc w:val="center"/>
              <w:rPr>
                <w:sz w:val="22"/>
                <w:szCs w:val="22"/>
              </w:rPr>
            </w:pPr>
            <w:r w:rsidRPr="00F43AD6">
              <w:t>и плановый период 20</w:t>
            </w:r>
            <w:r w:rsidR="00F43AD6" w:rsidRPr="00F43AD6">
              <w:t>22</w:t>
            </w:r>
            <w:r w:rsidRPr="00F43AD6">
              <w:t xml:space="preserve"> и 20</w:t>
            </w:r>
            <w:r w:rsidR="00C5119B" w:rsidRPr="00F43AD6">
              <w:t>2</w:t>
            </w:r>
            <w:r w:rsidR="00F43AD6" w:rsidRPr="00F43AD6">
              <w:t>3</w:t>
            </w:r>
            <w:r w:rsidRPr="00F43AD6">
              <w:t xml:space="preserve"> годов</w:t>
            </w:r>
            <w:r w:rsidR="00233D58">
              <w:rPr>
                <w:sz w:val="22"/>
                <w:szCs w:val="22"/>
              </w:rPr>
              <w:t>»</w:t>
            </w:r>
          </w:p>
          <w:p w:rsidR="00F8441F" w:rsidRPr="00F43AD6" w:rsidRDefault="00F8441F" w:rsidP="00F844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4013E" w:rsidRDefault="0084013E" w:rsidP="00F8441F">
      <w:pPr>
        <w:jc w:val="center"/>
        <w:rPr>
          <w:b/>
          <w:sz w:val="28"/>
          <w:szCs w:val="28"/>
        </w:rPr>
      </w:pPr>
      <w:r w:rsidRPr="00F43AD6">
        <w:rPr>
          <w:b/>
          <w:sz w:val="28"/>
          <w:szCs w:val="28"/>
        </w:rPr>
        <w:t>Объем межбюджетных тран</w:t>
      </w:r>
      <w:r w:rsidR="00210DC6" w:rsidRPr="00F43AD6">
        <w:rPr>
          <w:b/>
          <w:sz w:val="28"/>
          <w:szCs w:val="28"/>
        </w:rPr>
        <w:t>сфертов, получаемых Фондом в</w:t>
      </w:r>
      <w:r w:rsidR="00F43AD6" w:rsidRPr="00F43AD6">
        <w:rPr>
          <w:b/>
          <w:sz w:val="28"/>
          <w:szCs w:val="28"/>
        </w:rPr>
        <w:t xml:space="preserve"> 2021</w:t>
      </w:r>
      <w:r w:rsidRPr="00F43AD6">
        <w:rPr>
          <w:b/>
          <w:sz w:val="28"/>
          <w:szCs w:val="28"/>
        </w:rPr>
        <w:t xml:space="preserve"> году</w:t>
      </w:r>
    </w:p>
    <w:p w:rsidR="00F8441F" w:rsidRPr="00F43AD6" w:rsidRDefault="00F8441F" w:rsidP="00F8441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2336"/>
      </w:tblGrid>
      <w:tr w:rsidR="0084013E" w:rsidRPr="00DF6520" w:rsidTr="009B02D5">
        <w:tc>
          <w:tcPr>
            <w:tcW w:w="7128" w:type="dxa"/>
            <w:vAlign w:val="center"/>
          </w:tcPr>
          <w:p w:rsidR="0084013E" w:rsidRPr="00DF6520" w:rsidRDefault="0084013E" w:rsidP="0084013E">
            <w:pPr>
              <w:jc w:val="center"/>
            </w:pPr>
            <w:r w:rsidRPr="00DF6520">
              <w:t>Наименование межбюджетных трансфертов</w:t>
            </w:r>
          </w:p>
        </w:tc>
        <w:tc>
          <w:tcPr>
            <w:tcW w:w="2336" w:type="dxa"/>
          </w:tcPr>
          <w:p w:rsidR="0084013E" w:rsidRPr="00DF6520" w:rsidRDefault="0084013E" w:rsidP="0084013E">
            <w:pPr>
              <w:jc w:val="center"/>
            </w:pPr>
            <w:r w:rsidRPr="00DF6520">
              <w:t>Сумма</w:t>
            </w:r>
          </w:p>
          <w:p w:rsidR="0084013E" w:rsidRPr="00DF6520" w:rsidRDefault="0084013E" w:rsidP="0084013E">
            <w:pPr>
              <w:jc w:val="center"/>
            </w:pPr>
            <w:r w:rsidRPr="00DF6520">
              <w:lastRenderedPageBreak/>
              <w:t>(тыс. рублей)</w:t>
            </w:r>
          </w:p>
        </w:tc>
      </w:tr>
      <w:tr w:rsidR="0084013E" w:rsidRPr="00F43AD6" w:rsidTr="009B02D5">
        <w:tc>
          <w:tcPr>
            <w:tcW w:w="7128" w:type="dxa"/>
          </w:tcPr>
          <w:p w:rsidR="0084013E" w:rsidRPr="003708C0" w:rsidRDefault="0084013E" w:rsidP="009B02D5">
            <w:pPr>
              <w:jc w:val="both"/>
            </w:pPr>
            <w:r w:rsidRPr="003708C0">
              <w:lastRenderedPageBreak/>
              <w:t xml:space="preserve">Межбюджетные трансферты, всего </w:t>
            </w:r>
          </w:p>
        </w:tc>
        <w:tc>
          <w:tcPr>
            <w:tcW w:w="2336" w:type="dxa"/>
          </w:tcPr>
          <w:p w:rsidR="001329F4" w:rsidRPr="003708C0" w:rsidRDefault="001329F4" w:rsidP="001329F4">
            <w:pPr>
              <w:jc w:val="center"/>
            </w:pPr>
          </w:p>
          <w:p w:rsidR="0084013E" w:rsidRPr="003708C0" w:rsidRDefault="003708C0" w:rsidP="001329F4">
            <w:pPr>
              <w:jc w:val="center"/>
            </w:pPr>
            <w:r w:rsidRPr="003708C0">
              <w:t>19 188 410,2</w:t>
            </w:r>
          </w:p>
        </w:tc>
      </w:tr>
      <w:tr w:rsidR="0084013E" w:rsidRPr="00F43AD6" w:rsidTr="009B02D5">
        <w:tc>
          <w:tcPr>
            <w:tcW w:w="7128" w:type="dxa"/>
          </w:tcPr>
          <w:p w:rsidR="0084013E" w:rsidRPr="003708C0" w:rsidRDefault="0084013E" w:rsidP="009B02D5">
            <w:pPr>
              <w:jc w:val="both"/>
            </w:pPr>
            <w:r w:rsidRPr="003708C0">
              <w:t>Межбюджетные трансферты, получаемые из Федерального фонда об</w:t>
            </w:r>
            <w:r w:rsidRPr="003708C0">
              <w:t>я</w:t>
            </w:r>
            <w:r w:rsidRPr="003708C0">
              <w:t>зательного медицинского страхования, всего</w:t>
            </w:r>
            <w:r w:rsidR="009B02D5" w:rsidRPr="003708C0">
              <w:t>,</w:t>
            </w:r>
          </w:p>
          <w:p w:rsidR="0084013E" w:rsidRPr="003708C0" w:rsidRDefault="0084013E" w:rsidP="009B02D5">
            <w:pPr>
              <w:jc w:val="both"/>
            </w:pPr>
            <w:r w:rsidRPr="003708C0">
              <w:t>в том числе:</w:t>
            </w:r>
          </w:p>
        </w:tc>
        <w:tc>
          <w:tcPr>
            <w:tcW w:w="2336" w:type="dxa"/>
          </w:tcPr>
          <w:p w:rsidR="005D0B61" w:rsidRPr="003708C0" w:rsidRDefault="005D0B61" w:rsidP="0084013E">
            <w:pPr>
              <w:jc w:val="center"/>
            </w:pPr>
          </w:p>
          <w:p w:rsidR="001329F4" w:rsidRPr="003708C0" w:rsidRDefault="001329F4" w:rsidP="001329F4">
            <w:pPr>
              <w:jc w:val="center"/>
            </w:pPr>
          </w:p>
          <w:p w:rsidR="0084013E" w:rsidRPr="003708C0" w:rsidRDefault="006B17AE" w:rsidP="001329F4">
            <w:pPr>
              <w:jc w:val="center"/>
            </w:pPr>
            <w:r w:rsidRPr="003708C0">
              <w:t>18 973 410,</w:t>
            </w:r>
            <w:r w:rsidR="00655E33" w:rsidRPr="003708C0">
              <w:t>2</w:t>
            </w:r>
          </w:p>
        </w:tc>
      </w:tr>
      <w:tr w:rsidR="0084013E" w:rsidRPr="00F43AD6" w:rsidTr="009B02D5">
        <w:tc>
          <w:tcPr>
            <w:tcW w:w="7128" w:type="dxa"/>
          </w:tcPr>
          <w:p w:rsidR="0084013E" w:rsidRPr="00F43AD6" w:rsidRDefault="0084013E" w:rsidP="009B02D5">
            <w:pPr>
              <w:jc w:val="both"/>
              <w:rPr>
                <w:highlight w:val="yellow"/>
              </w:rPr>
            </w:pPr>
            <w:r w:rsidRPr="00655E33">
              <w:t>выполнение территориальной программы обязательного медици</w:t>
            </w:r>
            <w:r w:rsidRPr="00655E33">
              <w:t>н</w:t>
            </w:r>
            <w:r w:rsidRPr="00655E33">
              <w:t>ского страхования в рамках базовой программы обязательного м</w:t>
            </w:r>
            <w:r w:rsidRPr="00655E33">
              <w:t>е</w:t>
            </w:r>
            <w:r w:rsidRPr="00655E33">
              <w:t>дицинского страхования</w:t>
            </w:r>
          </w:p>
        </w:tc>
        <w:tc>
          <w:tcPr>
            <w:tcW w:w="2336" w:type="dxa"/>
          </w:tcPr>
          <w:p w:rsidR="005D0B61" w:rsidRPr="00F43AD6" w:rsidRDefault="005D0B61" w:rsidP="0084013E">
            <w:pPr>
              <w:jc w:val="center"/>
              <w:rPr>
                <w:highlight w:val="yellow"/>
              </w:rPr>
            </w:pPr>
          </w:p>
          <w:p w:rsidR="005D0B61" w:rsidRPr="00F43AD6" w:rsidRDefault="005D0B61" w:rsidP="0084013E">
            <w:pPr>
              <w:jc w:val="center"/>
              <w:rPr>
                <w:highlight w:val="yellow"/>
              </w:rPr>
            </w:pPr>
          </w:p>
          <w:p w:rsidR="0084013E" w:rsidRPr="00F43AD6" w:rsidRDefault="00655E33" w:rsidP="0084013E">
            <w:pPr>
              <w:jc w:val="center"/>
              <w:rPr>
                <w:highlight w:val="yellow"/>
              </w:rPr>
            </w:pPr>
            <w:r w:rsidRPr="006B17AE">
              <w:t>18 973 410,</w:t>
            </w:r>
            <w:r>
              <w:t>2</w:t>
            </w:r>
          </w:p>
        </w:tc>
      </w:tr>
      <w:tr w:rsidR="0084013E" w:rsidRPr="00F43AD6" w:rsidTr="009B02D5">
        <w:tc>
          <w:tcPr>
            <w:tcW w:w="7128" w:type="dxa"/>
          </w:tcPr>
          <w:p w:rsidR="0084013E" w:rsidRPr="00F213F6" w:rsidRDefault="0084013E" w:rsidP="009B02D5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213F6">
              <w:rPr>
                <w:rFonts w:ascii="Times New Roman" w:hAnsi="Times New Roman"/>
                <w:szCs w:val="24"/>
              </w:rPr>
              <w:t>Прочие межбюджетные трансферты, всего</w:t>
            </w:r>
            <w:r w:rsidR="009B02D5" w:rsidRPr="00F213F6">
              <w:rPr>
                <w:rFonts w:ascii="Times New Roman" w:hAnsi="Times New Roman"/>
                <w:szCs w:val="24"/>
              </w:rPr>
              <w:t>,</w:t>
            </w:r>
          </w:p>
          <w:p w:rsidR="0084013E" w:rsidRPr="00F213F6" w:rsidRDefault="0084013E" w:rsidP="009B02D5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213F6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2336" w:type="dxa"/>
          </w:tcPr>
          <w:p w:rsidR="005D0B61" w:rsidRPr="00F213F6" w:rsidRDefault="005D0B61" w:rsidP="0084013E">
            <w:pPr>
              <w:jc w:val="center"/>
            </w:pPr>
          </w:p>
          <w:p w:rsidR="0084013E" w:rsidRPr="00F213F6" w:rsidRDefault="00F213F6" w:rsidP="0084013E">
            <w:pPr>
              <w:jc w:val="center"/>
            </w:pPr>
            <w:r w:rsidRPr="00F213F6">
              <w:t>215</w:t>
            </w:r>
            <w:r w:rsidR="005D0B61" w:rsidRPr="00F213F6">
              <w:t> 000,0</w:t>
            </w:r>
          </w:p>
        </w:tc>
      </w:tr>
      <w:tr w:rsidR="005D0B61" w:rsidRPr="00F43AD6" w:rsidTr="009B02D5">
        <w:tc>
          <w:tcPr>
            <w:tcW w:w="7128" w:type="dxa"/>
          </w:tcPr>
          <w:p w:rsidR="005D0B61" w:rsidRPr="00F213F6" w:rsidRDefault="005D0B61" w:rsidP="009B02D5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F213F6">
              <w:rPr>
                <w:rFonts w:ascii="Times New Roman" w:hAnsi="Times New Roman"/>
                <w:szCs w:val="24"/>
              </w:rPr>
              <w:t>прочие межбюджетные трансферты, передаваемые бюджетам те</w:t>
            </w:r>
            <w:r w:rsidRPr="00F213F6">
              <w:rPr>
                <w:rFonts w:ascii="Times New Roman" w:hAnsi="Times New Roman"/>
                <w:szCs w:val="24"/>
              </w:rPr>
              <w:t>р</w:t>
            </w:r>
            <w:r w:rsidRPr="00F213F6">
              <w:rPr>
                <w:rFonts w:ascii="Times New Roman" w:hAnsi="Times New Roman"/>
                <w:szCs w:val="24"/>
              </w:rPr>
              <w:t>риториальных фондов обязательного медицинского страхования</w:t>
            </w:r>
          </w:p>
        </w:tc>
        <w:tc>
          <w:tcPr>
            <w:tcW w:w="2336" w:type="dxa"/>
          </w:tcPr>
          <w:p w:rsidR="005D0B61" w:rsidRPr="00F213F6" w:rsidRDefault="005D0B61" w:rsidP="005D0B61">
            <w:pPr>
              <w:jc w:val="center"/>
            </w:pPr>
          </w:p>
          <w:p w:rsidR="005D0B61" w:rsidRPr="00F213F6" w:rsidRDefault="00F213F6" w:rsidP="005D0B61">
            <w:pPr>
              <w:jc w:val="center"/>
            </w:pPr>
            <w:r w:rsidRPr="00F213F6">
              <w:t>215</w:t>
            </w:r>
            <w:r w:rsidR="005D0B61" w:rsidRPr="00F213F6">
              <w:t> 000,0</w:t>
            </w:r>
          </w:p>
        </w:tc>
      </w:tr>
    </w:tbl>
    <w:p w:rsidR="0084013E" w:rsidRPr="00F43AD6" w:rsidRDefault="0084013E" w:rsidP="0084013E">
      <w:pPr>
        <w:rPr>
          <w:sz w:val="2"/>
          <w:szCs w:val="2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9B02D5" w:rsidRPr="00F43AD6" w:rsidTr="009B02D5">
        <w:trPr>
          <w:jc w:val="right"/>
        </w:trPr>
        <w:tc>
          <w:tcPr>
            <w:tcW w:w="4786" w:type="dxa"/>
          </w:tcPr>
          <w:p w:rsidR="00F168CD" w:rsidRDefault="00F168CD" w:rsidP="009B02D5">
            <w:pPr>
              <w:jc w:val="center"/>
            </w:pPr>
          </w:p>
          <w:p w:rsidR="009B02D5" w:rsidRPr="00F43AD6" w:rsidRDefault="009B02D5" w:rsidP="009B02D5">
            <w:pPr>
              <w:jc w:val="center"/>
            </w:pPr>
            <w:r w:rsidRPr="00F43AD6">
              <w:t xml:space="preserve">ПРИЛОЖЕНИЕ 8 </w:t>
            </w:r>
          </w:p>
          <w:p w:rsidR="009B02D5" w:rsidRPr="00F43AD6" w:rsidRDefault="009B02D5" w:rsidP="0084013E">
            <w:pPr>
              <w:jc w:val="center"/>
            </w:pPr>
            <w:r w:rsidRPr="00F43AD6">
              <w:t xml:space="preserve">к Закону Забайкальского края </w:t>
            </w:r>
          </w:p>
          <w:p w:rsidR="009B02D5" w:rsidRPr="00F43AD6" w:rsidRDefault="00233D58" w:rsidP="0084013E">
            <w:pPr>
              <w:jc w:val="center"/>
            </w:pPr>
            <w:r>
              <w:t>«</w:t>
            </w:r>
            <w:r w:rsidR="00F43AD6" w:rsidRPr="00F43AD6">
              <w:t>О бюджете т</w:t>
            </w:r>
            <w:r w:rsidR="009B02D5" w:rsidRPr="00F43AD6">
              <w:t xml:space="preserve">ерриториального фонда </w:t>
            </w:r>
          </w:p>
          <w:p w:rsidR="009B02D5" w:rsidRPr="00F43AD6" w:rsidRDefault="009B02D5" w:rsidP="0084013E">
            <w:pPr>
              <w:jc w:val="center"/>
            </w:pPr>
            <w:r w:rsidRPr="00F43AD6">
              <w:t xml:space="preserve">обязательного медицинского страхования </w:t>
            </w:r>
          </w:p>
          <w:p w:rsidR="009B02D5" w:rsidRPr="00F43AD6" w:rsidRDefault="009B02D5" w:rsidP="0084013E">
            <w:pPr>
              <w:jc w:val="center"/>
            </w:pPr>
            <w:r w:rsidRPr="00F43AD6">
              <w:t>Заб</w:t>
            </w:r>
            <w:r w:rsidR="00F43AD6" w:rsidRPr="00F43AD6">
              <w:t>айкальского края на 2021</w:t>
            </w:r>
            <w:r w:rsidRPr="00F43AD6">
              <w:t xml:space="preserve"> год </w:t>
            </w:r>
          </w:p>
          <w:p w:rsidR="009B02D5" w:rsidRPr="00F43AD6" w:rsidRDefault="009B02D5" w:rsidP="005A5B30">
            <w:pPr>
              <w:jc w:val="center"/>
              <w:rPr>
                <w:sz w:val="28"/>
                <w:szCs w:val="28"/>
              </w:rPr>
            </w:pPr>
            <w:r w:rsidRPr="00F43AD6">
              <w:t>и плановый период 20</w:t>
            </w:r>
            <w:r w:rsidR="00F43AD6" w:rsidRPr="00F43AD6">
              <w:t>22</w:t>
            </w:r>
            <w:r w:rsidRPr="00F43AD6">
              <w:t xml:space="preserve"> и 20</w:t>
            </w:r>
            <w:r w:rsidR="00C5119B" w:rsidRPr="00F43AD6">
              <w:t>2</w:t>
            </w:r>
            <w:r w:rsidR="00F43AD6" w:rsidRPr="00F43AD6">
              <w:t>3</w:t>
            </w:r>
            <w:r w:rsidRPr="00F43AD6">
              <w:t xml:space="preserve"> годов</w:t>
            </w:r>
            <w:r w:rsidR="00233D58">
              <w:t>»</w:t>
            </w:r>
          </w:p>
        </w:tc>
      </w:tr>
    </w:tbl>
    <w:p w:rsidR="0084013E" w:rsidRPr="00F43AD6" w:rsidRDefault="0084013E" w:rsidP="009B02D5">
      <w:pPr>
        <w:spacing w:before="480" w:after="120"/>
        <w:jc w:val="center"/>
        <w:rPr>
          <w:b/>
          <w:sz w:val="28"/>
          <w:szCs w:val="28"/>
        </w:rPr>
      </w:pPr>
      <w:r w:rsidRPr="00F43AD6">
        <w:rPr>
          <w:b/>
          <w:sz w:val="28"/>
          <w:szCs w:val="28"/>
        </w:rPr>
        <w:t>Объем межбюджетных трансфертов, получаем</w:t>
      </w:r>
      <w:r w:rsidR="005A5B30" w:rsidRPr="00F43AD6">
        <w:rPr>
          <w:b/>
          <w:sz w:val="28"/>
          <w:szCs w:val="28"/>
        </w:rPr>
        <w:t>ы</w:t>
      </w:r>
      <w:r w:rsidR="00F43AD6" w:rsidRPr="00F43AD6">
        <w:rPr>
          <w:b/>
          <w:sz w:val="28"/>
          <w:szCs w:val="28"/>
        </w:rPr>
        <w:t>х Фондом</w:t>
      </w:r>
      <w:r w:rsidR="00F43AD6" w:rsidRPr="00F43AD6">
        <w:rPr>
          <w:b/>
          <w:sz w:val="28"/>
          <w:szCs w:val="28"/>
        </w:rPr>
        <w:br/>
        <w:t>в плановом периоде 2022</w:t>
      </w:r>
      <w:r w:rsidRPr="00F43AD6">
        <w:rPr>
          <w:b/>
          <w:sz w:val="28"/>
          <w:szCs w:val="28"/>
        </w:rPr>
        <w:t xml:space="preserve"> и 20</w:t>
      </w:r>
      <w:r w:rsidR="00C5119B" w:rsidRPr="00F43AD6">
        <w:rPr>
          <w:b/>
          <w:sz w:val="28"/>
          <w:szCs w:val="28"/>
        </w:rPr>
        <w:t>2</w:t>
      </w:r>
      <w:r w:rsidR="00F43AD6" w:rsidRPr="00F43AD6">
        <w:rPr>
          <w:b/>
          <w:sz w:val="28"/>
          <w:szCs w:val="28"/>
        </w:rPr>
        <w:t>3</w:t>
      </w:r>
      <w:r w:rsidRPr="00F43AD6">
        <w:rPr>
          <w:b/>
          <w:sz w:val="28"/>
          <w:szCs w:val="28"/>
        </w:rPr>
        <w:t xml:space="preserve"> годов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941"/>
        <w:gridCol w:w="1941"/>
      </w:tblGrid>
      <w:tr w:rsidR="0084013E" w:rsidRPr="00F43AD6" w:rsidTr="009B02D5">
        <w:trPr>
          <w:trHeight w:val="443"/>
        </w:trPr>
        <w:tc>
          <w:tcPr>
            <w:tcW w:w="5760" w:type="dxa"/>
            <w:vMerge w:val="restart"/>
            <w:vAlign w:val="center"/>
          </w:tcPr>
          <w:p w:rsidR="0084013E" w:rsidRPr="003708C0" w:rsidRDefault="0084013E" w:rsidP="0084013E">
            <w:pPr>
              <w:jc w:val="center"/>
            </w:pPr>
            <w:r w:rsidRPr="003708C0">
              <w:t>Наименование межбюджетных трансфертов</w:t>
            </w:r>
          </w:p>
        </w:tc>
        <w:tc>
          <w:tcPr>
            <w:tcW w:w="3882" w:type="dxa"/>
            <w:gridSpan w:val="2"/>
            <w:vAlign w:val="center"/>
          </w:tcPr>
          <w:p w:rsidR="0084013E" w:rsidRPr="00F43AD6" w:rsidRDefault="0010030C" w:rsidP="0084013E">
            <w:pPr>
              <w:jc w:val="center"/>
            </w:pPr>
            <w:r>
              <w:t>Сумма (тыс. рублей)</w:t>
            </w:r>
          </w:p>
        </w:tc>
      </w:tr>
      <w:tr w:rsidR="0084013E" w:rsidRPr="00F43AD6" w:rsidTr="009B02D5">
        <w:trPr>
          <w:trHeight w:val="546"/>
        </w:trPr>
        <w:tc>
          <w:tcPr>
            <w:tcW w:w="5760" w:type="dxa"/>
            <w:vMerge/>
          </w:tcPr>
          <w:p w:rsidR="0084013E" w:rsidRPr="003708C0" w:rsidRDefault="0084013E" w:rsidP="0084013E"/>
        </w:tc>
        <w:tc>
          <w:tcPr>
            <w:tcW w:w="1941" w:type="dxa"/>
            <w:vAlign w:val="center"/>
          </w:tcPr>
          <w:p w:rsidR="0084013E" w:rsidRPr="00F43AD6" w:rsidRDefault="0084013E" w:rsidP="005A5B30">
            <w:pPr>
              <w:jc w:val="center"/>
            </w:pPr>
            <w:r w:rsidRPr="00F43AD6">
              <w:t>20</w:t>
            </w:r>
            <w:r w:rsidR="00F43AD6" w:rsidRPr="00F43AD6">
              <w:t>2</w:t>
            </w:r>
            <w:r w:rsidR="00F43AD6">
              <w:t>2</w:t>
            </w:r>
            <w:r w:rsidRPr="00F43AD6">
              <w:t xml:space="preserve"> год</w:t>
            </w:r>
          </w:p>
        </w:tc>
        <w:tc>
          <w:tcPr>
            <w:tcW w:w="1941" w:type="dxa"/>
            <w:vAlign w:val="center"/>
          </w:tcPr>
          <w:p w:rsidR="0084013E" w:rsidRPr="00F43AD6" w:rsidRDefault="0084013E" w:rsidP="005A5B30">
            <w:pPr>
              <w:jc w:val="center"/>
            </w:pPr>
            <w:r w:rsidRPr="00F43AD6">
              <w:t>20</w:t>
            </w:r>
            <w:r w:rsidR="00C5119B" w:rsidRPr="00F43AD6">
              <w:t>2</w:t>
            </w:r>
            <w:r w:rsidR="00F43AD6">
              <w:t>3</w:t>
            </w:r>
            <w:r w:rsidRPr="00F43AD6">
              <w:t xml:space="preserve"> год</w:t>
            </w:r>
          </w:p>
        </w:tc>
      </w:tr>
      <w:tr w:rsidR="0084013E" w:rsidRPr="00F43AD6" w:rsidTr="009B02D5">
        <w:tc>
          <w:tcPr>
            <w:tcW w:w="5760" w:type="dxa"/>
          </w:tcPr>
          <w:p w:rsidR="0084013E" w:rsidRPr="003708C0" w:rsidRDefault="0084013E" w:rsidP="009B02D5">
            <w:pPr>
              <w:jc w:val="both"/>
            </w:pPr>
            <w:r w:rsidRPr="003708C0">
              <w:t xml:space="preserve">Межбюджетные трансферты, всего </w:t>
            </w:r>
          </w:p>
        </w:tc>
        <w:tc>
          <w:tcPr>
            <w:tcW w:w="1941" w:type="dxa"/>
          </w:tcPr>
          <w:p w:rsidR="0084013E" w:rsidRPr="00F43AD6" w:rsidRDefault="003708C0" w:rsidP="0084013E">
            <w:pPr>
              <w:jc w:val="center"/>
              <w:rPr>
                <w:highlight w:val="yellow"/>
              </w:rPr>
            </w:pPr>
            <w:r w:rsidRPr="003708C0">
              <w:t>20 085 101,3</w:t>
            </w:r>
          </w:p>
        </w:tc>
        <w:tc>
          <w:tcPr>
            <w:tcW w:w="1941" w:type="dxa"/>
          </w:tcPr>
          <w:p w:rsidR="0084013E" w:rsidRPr="00F43AD6" w:rsidRDefault="003708C0" w:rsidP="0084013E">
            <w:pPr>
              <w:jc w:val="center"/>
              <w:rPr>
                <w:highlight w:val="yellow"/>
              </w:rPr>
            </w:pPr>
            <w:r w:rsidRPr="003708C0">
              <w:t>21 206 219,1</w:t>
            </w:r>
          </w:p>
        </w:tc>
      </w:tr>
      <w:tr w:rsidR="0084013E" w:rsidRPr="00F43AD6" w:rsidTr="009B02D5">
        <w:tc>
          <w:tcPr>
            <w:tcW w:w="5760" w:type="dxa"/>
          </w:tcPr>
          <w:p w:rsidR="0084013E" w:rsidRPr="006B17AE" w:rsidRDefault="0084013E" w:rsidP="009B02D5">
            <w:pPr>
              <w:jc w:val="both"/>
            </w:pPr>
            <w:r w:rsidRPr="006B17AE">
              <w:t>Межбюджетные трансферты, получаемые из Фед</w:t>
            </w:r>
            <w:r w:rsidRPr="006B17AE">
              <w:t>е</w:t>
            </w:r>
            <w:r w:rsidRPr="006B17AE">
              <w:t>рального фонда обязательного медицинского страх</w:t>
            </w:r>
            <w:r w:rsidRPr="006B17AE">
              <w:t>о</w:t>
            </w:r>
            <w:r w:rsidRPr="006B17AE">
              <w:t>вания, всего</w:t>
            </w:r>
            <w:r w:rsidR="009B02D5" w:rsidRPr="006B17AE">
              <w:t>,</w:t>
            </w:r>
          </w:p>
          <w:p w:rsidR="0084013E" w:rsidRPr="00F43AD6" w:rsidRDefault="0084013E" w:rsidP="009B02D5">
            <w:pPr>
              <w:jc w:val="both"/>
              <w:rPr>
                <w:highlight w:val="yellow"/>
              </w:rPr>
            </w:pPr>
            <w:r w:rsidRPr="006B17AE">
              <w:t>в том числе:</w:t>
            </w:r>
          </w:p>
        </w:tc>
        <w:tc>
          <w:tcPr>
            <w:tcW w:w="1941" w:type="dxa"/>
          </w:tcPr>
          <w:p w:rsidR="005D0B61" w:rsidRPr="00F43AD6" w:rsidRDefault="005D0B61" w:rsidP="0084013E">
            <w:pPr>
              <w:jc w:val="center"/>
              <w:rPr>
                <w:highlight w:val="yellow"/>
              </w:rPr>
            </w:pPr>
          </w:p>
          <w:p w:rsidR="005D0B61" w:rsidRDefault="005D0B61" w:rsidP="0084013E">
            <w:pPr>
              <w:jc w:val="center"/>
              <w:rPr>
                <w:highlight w:val="yellow"/>
              </w:rPr>
            </w:pPr>
          </w:p>
          <w:p w:rsidR="00286AF3" w:rsidRPr="00F43AD6" w:rsidRDefault="00286AF3" w:rsidP="0084013E">
            <w:pPr>
              <w:jc w:val="center"/>
              <w:rPr>
                <w:highlight w:val="yellow"/>
              </w:rPr>
            </w:pPr>
          </w:p>
          <w:p w:rsidR="0084013E" w:rsidRPr="00286AF3" w:rsidRDefault="00286AF3" w:rsidP="0084013E">
            <w:pPr>
              <w:jc w:val="center"/>
              <w:rPr>
                <w:highlight w:val="yellow"/>
              </w:rPr>
            </w:pPr>
            <w:r w:rsidRPr="00286AF3">
              <w:t>19 870 101,</w:t>
            </w:r>
            <w:r>
              <w:t>3</w:t>
            </w:r>
          </w:p>
        </w:tc>
        <w:tc>
          <w:tcPr>
            <w:tcW w:w="1941" w:type="dxa"/>
          </w:tcPr>
          <w:p w:rsidR="005D0B61" w:rsidRPr="00F43AD6" w:rsidRDefault="005D0B61" w:rsidP="0084013E">
            <w:pPr>
              <w:jc w:val="center"/>
              <w:rPr>
                <w:highlight w:val="yellow"/>
              </w:rPr>
            </w:pPr>
          </w:p>
          <w:p w:rsidR="005D0B61" w:rsidRDefault="005D0B61" w:rsidP="0084013E">
            <w:pPr>
              <w:jc w:val="center"/>
              <w:rPr>
                <w:highlight w:val="yellow"/>
              </w:rPr>
            </w:pPr>
          </w:p>
          <w:p w:rsidR="00286AF3" w:rsidRPr="00F43AD6" w:rsidRDefault="00286AF3" w:rsidP="0084013E">
            <w:pPr>
              <w:jc w:val="center"/>
              <w:rPr>
                <w:highlight w:val="yellow"/>
              </w:rPr>
            </w:pPr>
          </w:p>
          <w:p w:rsidR="0084013E" w:rsidRPr="00F43AD6" w:rsidRDefault="00286AF3" w:rsidP="006B60DA">
            <w:pPr>
              <w:jc w:val="center"/>
              <w:rPr>
                <w:highlight w:val="yellow"/>
              </w:rPr>
            </w:pPr>
            <w:r w:rsidRPr="00286AF3">
              <w:t>20 991 219,1</w:t>
            </w:r>
          </w:p>
        </w:tc>
      </w:tr>
      <w:tr w:rsidR="006B60DA" w:rsidRPr="00F43AD6" w:rsidTr="005A7372">
        <w:tc>
          <w:tcPr>
            <w:tcW w:w="5760" w:type="dxa"/>
          </w:tcPr>
          <w:p w:rsidR="006B60DA" w:rsidRPr="00F43AD6" w:rsidRDefault="006B60DA" w:rsidP="009B02D5">
            <w:pPr>
              <w:jc w:val="both"/>
              <w:rPr>
                <w:highlight w:val="yellow"/>
              </w:rPr>
            </w:pPr>
            <w:r w:rsidRPr="003E0C0D">
              <w:t>выполнение территориальной программы обязател</w:t>
            </w:r>
            <w:r w:rsidRPr="003E0C0D">
              <w:t>ь</w:t>
            </w:r>
            <w:r w:rsidRPr="003E0C0D">
              <w:t>ного медицинского страхования в рамках базовой программы обязательного медицинского страхования</w:t>
            </w:r>
          </w:p>
        </w:tc>
        <w:tc>
          <w:tcPr>
            <w:tcW w:w="1941" w:type="dxa"/>
            <w:vAlign w:val="bottom"/>
          </w:tcPr>
          <w:p w:rsidR="006B60DA" w:rsidRPr="00F43AD6" w:rsidRDefault="003E0C0D" w:rsidP="003601A4">
            <w:pPr>
              <w:jc w:val="center"/>
              <w:rPr>
                <w:highlight w:val="yellow"/>
              </w:rPr>
            </w:pPr>
            <w:r w:rsidRPr="00286AF3">
              <w:t>19 870 101,</w:t>
            </w:r>
            <w:r>
              <w:t>3</w:t>
            </w:r>
          </w:p>
        </w:tc>
        <w:tc>
          <w:tcPr>
            <w:tcW w:w="1941" w:type="dxa"/>
            <w:vAlign w:val="bottom"/>
          </w:tcPr>
          <w:p w:rsidR="006B60DA" w:rsidRPr="00F43AD6" w:rsidRDefault="003E0C0D" w:rsidP="003601A4">
            <w:pPr>
              <w:jc w:val="center"/>
              <w:rPr>
                <w:highlight w:val="yellow"/>
                <w:lang w:val="en-US"/>
              </w:rPr>
            </w:pPr>
            <w:r w:rsidRPr="00286AF3">
              <w:t>20 991 219,1</w:t>
            </w:r>
          </w:p>
        </w:tc>
      </w:tr>
      <w:tr w:rsidR="005D0B61" w:rsidRPr="00F43AD6" w:rsidTr="009B02D5">
        <w:tc>
          <w:tcPr>
            <w:tcW w:w="5760" w:type="dxa"/>
          </w:tcPr>
          <w:p w:rsidR="005D0B61" w:rsidRPr="006B17AE" w:rsidRDefault="005D0B61" w:rsidP="009B02D5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B17AE">
              <w:rPr>
                <w:rFonts w:ascii="Times New Roman" w:hAnsi="Times New Roman"/>
                <w:szCs w:val="24"/>
              </w:rPr>
              <w:t>Прочие межбюджетные трансферты, всего,</w:t>
            </w:r>
          </w:p>
          <w:p w:rsidR="005D0B61" w:rsidRPr="006B17AE" w:rsidRDefault="005D0B61" w:rsidP="009B02D5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B17AE">
              <w:rPr>
                <w:rFonts w:ascii="Times New Roman" w:hAnsi="Times New Roman"/>
                <w:szCs w:val="24"/>
              </w:rPr>
              <w:t>в том числе:</w:t>
            </w:r>
          </w:p>
        </w:tc>
        <w:tc>
          <w:tcPr>
            <w:tcW w:w="1941" w:type="dxa"/>
          </w:tcPr>
          <w:p w:rsidR="005D0B61" w:rsidRPr="00286AF3" w:rsidRDefault="005D0B61" w:rsidP="0084013E">
            <w:pPr>
              <w:jc w:val="center"/>
            </w:pPr>
          </w:p>
          <w:p w:rsidR="005D0B61" w:rsidRPr="00286AF3" w:rsidRDefault="00F213F6" w:rsidP="0084013E">
            <w:pPr>
              <w:jc w:val="center"/>
            </w:pPr>
            <w:r w:rsidRPr="00286AF3">
              <w:t>215 000,0</w:t>
            </w:r>
          </w:p>
        </w:tc>
        <w:tc>
          <w:tcPr>
            <w:tcW w:w="1941" w:type="dxa"/>
          </w:tcPr>
          <w:p w:rsidR="005D0B61" w:rsidRPr="00286AF3" w:rsidRDefault="005D0B61" w:rsidP="0084013E">
            <w:pPr>
              <w:jc w:val="center"/>
            </w:pPr>
          </w:p>
          <w:p w:rsidR="005D0B61" w:rsidRPr="00286AF3" w:rsidRDefault="00286AF3" w:rsidP="0084013E">
            <w:pPr>
              <w:jc w:val="center"/>
            </w:pPr>
            <w:r w:rsidRPr="00286AF3">
              <w:t>215 000,0</w:t>
            </w:r>
          </w:p>
        </w:tc>
      </w:tr>
      <w:tr w:rsidR="005D0B61" w:rsidRPr="00F43AD6" w:rsidTr="009B02D5">
        <w:tc>
          <w:tcPr>
            <w:tcW w:w="5760" w:type="dxa"/>
          </w:tcPr>
          <w:p w:rsidR="005D0B61" w:rsidRPr="006B17AE" w:rsidRDefault="005D0B61" w:rsidP="009B02D5">
            <w:pPr>
              <w:pStyle w:val="af0"/>
              <w:tabs>
                <w:tab w:val="left" w:pos="1080"/>
              </w:tabs>
              <w:overflowPunct/>
              <w:autoSpaceDE/>
              <w:autoSpaceDN/>
              <w:adjustRightInd/>
              <w:ind w:left="0"/>
              <w:jc w:val="both"/>
              <w:rPr>
                <w:rFonts w:ascii="Times New Roman" w:hAnsi="Times New Roman"/>
                <w:szCs w:val="24"/>
              </w:rPr>
            </w:pPr>
            <w:r w:rsidRPr="006B17AE">
              <w:rPr>
                <w:rFonts w:ascii="Times New Roman" w:hAnsi="Times New Roman"/>
                <w:szCs w:val="24"/>
              </w:rPr>
              <w:t>прочие межбюджетные трансферты, передаваемые бюджетам территориальных фондов обяз</w:t>
            </w:r>
            <w:r w:rsidRPr="006B17AE">
              <w:rPr>
                <w:rFonts w:ascii="Times New Roman" w:hAnsi="Times New Roman"/>
                <w:szCs w:val="24"/>
              </w:rPr>
              <w:t>а</w:t>
            </w:r>
            <w:r w:rsidRPr="006B17AE">
              <w:rPr>
                <w:rFonts w:ascii="Times New Roman" w:hAnsi="Times New Roman"/>
                <w:szCs w:val="24"/>
              </w:rPr>
              <w:t>тельного медицинского страхования</w:t>
            </w:r>
          </w:p>
        </w:tc>
        <w:tc>
          <w:tcPr>
            <w:tcW w:w="1941" w:type="dxa"/>
          </w:tcPr>
          <w:p w:rsidR="005D0B61" w:rsidRPr="00286AF3" w:rsidRDefault="005D0B61" w:rsidP="0084013E">
            <w:pPr>
              <w:jc w:val="center"/>
            </w:pPr>
          </w:p>
          <w:p w:rsidR="005D0B61" w:rsidRPr="00286AF3" w:rsidRDefault="005D0B61" w:rsidP="0084013E">
            <w:pPr>
              <w:jc w:val="center"/>
            </w:pPr>
          </w:p>
          <w:p w:rsidR="005D0B61" w:rsidRPr="00286AF3" w:rsidRDefault="00286AF3" w:rsidP="0084013E">
            <w:pPr>
              <w:jc w:val="center"/>
            </w:pPr>
            <w:r w:rsidRPr="00286AF3">
              <w:t>215 000,0</w:t>
            </w:r>
          </w:p>
        </w:tc>
        <w:tc>
          <w:tcPr>
            <w:tcW w:w="1941" w:type="dxa"/>
          </w:tcPr>
          <w:p w:rsidR="005D0B61" w:rsidRPr="00286AF3" w:rsidRDefault="005D0B61" w:rsidP="0084013E">
            <w:pPr>
              <w:jc w:val="center"/>
            </w:pPr>
          </w:p>
          <w:p w:rsidR="005D0B61" w:rsidRPr="00286AF3" w:rsidRDefault="005D0B61" w:rsidP="0084013E">
            <w:pPr>
              <w:jc w:val="center"/>
            </w:pPr>
          </w:p>
          <w:p w:rsidR="005D0B61" w:rsidRPr="00286AF3" w:rsidRDefault="00286AF3" w:rsidP="0084013E">
            <w:pPr>
              <w:jc w:val="center"/>
            </w:pPr>
            <w:r w:rsidRPr="00286AF3">
              <w:t>215 000,0</w:t>
            </w:r>
          </w:p>
        </w:tc>
      </w:tr>
    </w:tbl>
    <w:p w:rsidR="0084013E" w:rsidRPr="009B02D5" w:rsidRDefault="009B02D5" w:rsidP="009B02D5">
      <w:pPr>
        <w:spacing w:before="480"/>
        <w:jc w:val="center"/>
        <w:rPr>
          <w:sz w:val="26"/>
          <w:szCs w:val="26"/>
        </w:rPr>
      </w:pPr>
      <w:r w:rsidRPr="006B17AE">
        <w:rPr>
          <w:sz w:val="26"/>
          <w:szCs w:val="26"/>
        </w:rPr>
        <w:t>___________</w:t>
      </w:r>
    </w:p>
    <w:sectPr w:rsidR="0084013E" w:rsidRPr="009B02D5" w:rsidSect="00B662D1">
      <w:headerReference w:type="default" r:id="rId10"/>
      <w:footerReference w:type="even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E6C" w:rsidRDefault="00273E6C">
      <w:r>
        <w:separator/>
      </w:r>
    </w:p>
  </w:endnote>
  <w:endnote w:type="continuationSeparator" w:id="0">
    <w:p w:rsidR="00273E6C" w:rsidRDefault="0027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???????????????????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F4" w:rsidRDefault="00CF4EF4" w:rsidP="00961F2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F4EF4" w:rsidRDefault="00CF4EF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E6C" w:rsidRDefault="00273E6C">
      <w:r>
        <w:separator/>
      </w:r>
    </w:p>
  </w:footnote>
  <w:footnote w:type="continuationSeparator" w:id="0">
    <w:p w:rsidR="00273E6C" w:rsidRDefault="0027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EF4" w:rsidRDefault="00CF4EF4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5A1A">
      <w:rPr>
        <w:noProof/>
      </w:rPr>
      <w:t>22</w:t>
    </w:r>
    <w:r>
      <w:fldChar w:fldCharType="end"/>
    </w:r>
  </w:p>
  <w:p w:rsidR="00CF4EF4" w:rsidRDefault="00CF4EF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13E"/>
    <w:multiLevelType w:val="singleLevel"/>
    <w:tmpl w:val="C00C374A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">
    <w:nsid w:val="053D1E19"/>
    <w:multiLevelType w:val="singleLevel"/>
    <w:tmpl w:val="522486D8"/>
    <w:lvl w:ilvl="0">
      <w:start w:val="4"/>
      <w:numFmt w:val="decimal"/>
      <w:lvlText w:val="%1)"/>
      <w:legacy w:legacy="1" w:legacySpace="0" w:legacyIndent="420"/>
      <w:lvlJc w:val="left"/>
      <w:rPr>
        <w:rFonts w:ascii="Times New Roman" w:hAnsi="Times New Roman" w:cs="Times New Roman" w:hint="default"/>
        <w:b w:val="0"/>
      </w:rPr>
    </w:lvl>
  </w:abstractNum>
  <w:abstractNum w:abstractNumId="2">
    <w:nsid w:val="08001E3C"/>
    <w:multiLevelType w:val="hybridMultilevel"/>
    <w:tmpl w:val="BD0E51BA"/>
    <w:lvl w:ilvl="0" w:tplc="D56629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44A03C7"/>
    <w:multiLevelType w:val="hybridMultilevel"/>
    <w:tmpl w:val="BCFEECDE"/>
    <w:lvl w:ilvl="0" w:tplc="BDF875D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4B75AC6"/>
    <w:multiLevelType w:val="hybridMultilevel"/>
    <w:tmpl w:val="6668315C"/>
    <w:lvl w:ilvl="0" w:tplc="6558595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5F81168"/>
    <w:multiLevelType w:val="hybridMultilevel"/>
    <w:tmpl w:val="BD0E51BA"/>
    <w:lvl w:ilvl="0" w:tplc="D56629B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461F61"/>
    <w:multiLevelType w:val="hybridMultilevel"/>
    <w:tmpl w:val="E97A792E"/>
    <w:lvl w:ilvl="0" w:tplc="748ED93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0E8001C"/>
    <w:multiLevelType w:val="hybridMultilevel"/>
    <w:tmpl w:val="C4CA2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C24F9"/>
    <w:multiLevelType w:val="hybridMultilevel"/>
    <w:tmpl w:val="00A05226"/>
    <w:lvl w:ilvl="0" w:tplc="1BB4127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E6F5677"/>
    <w:multiLevelType w:val="hybridMultilevel"/>
    <w:tmpl w:val="F2C62EC6"/>
    <w:lvl w:ilvl="0" w:tplc="9B4EA3F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0">
    <w:nsid w:val="46CC5398"/>
    <w:multiLevelType w:val="hybridMultilevel"/>
    <w:tmpl w:val="36E2FB9E"/>
    <w:lvl w:ilvl="0" w:tplc="E22C71B2">
      <w:start w:val="1"/>
      <w:numFmt w:val="decimal"/>
      <w:lvlText w:val="%1)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1">
    <w:nsid w:val="46D87FE8"/>
    <w:multiLevelType w:val="singleLevel"/>
    <w:tmpl w:val="2BFE23D6"/>
    <w:lvl w:ilvl="0">
      <w:start w:val="1"/>
      <w:numFmt w:val="decimal"/>
      <w:lvlText w:val="%1)"/>
      <w:legacy w:legacy="1" w:legacySpace="0" w:legacyIndent="329"/>
      <w:lvlJc w:val="left"/>
      <w:rPr>
        <w:rFonts w:ascii="Times New Roman" w:eastAsia="Times New Roman" w:hAnsi="Times New Roman" w:cs="Times New Roman"/>
      </w:rPr>
    </w:lvl>
  </w:abstractNum>
  <w:abstractNum w:abstractNumId="12">
    <w:nsid w:val="57646BAF"/>
    <w:multiLevelType w:val="hybridMultilevel"/>
    <w:tmpl w:val="F782EE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253DCF"/>
    <w:multiLevelType w:val="hybridMultilevel"/>
    <w:tmpl w:val="718A3DA2"/>
    <w:lvl w:ilvl="0" w:tplc="0CB4D29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015EDD"/>
    <w:multiLevelType w:val="hybridMultilevel"/>
    <w:tmpl w:val="CC0ED0C2"/>
    <w:lvl w:ilvl="0" w:tplc="C07CE5A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C9F5C1E"/>
    <w:multiLevelType w:val="hybridMultilevel"/>
    <w:tmpl w:val="17B26292"/>
    <w:lvl w:ilvl="0" w:tplc="EF6A5C9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6696F56"/>
    <w:multiLevelType w:val="hybridMultilevel"/>
    <w:tmpl w:val="ADE6D4DC"/>
    <w:lvl w:ilvl="0" w:tplc="9ECA37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BD57BD9"/>
    <w:multiLevelType w:val="hybridMultilevel"/>
    <w:tmpl w:val="773254E8"/>
    <w:lvl w:ilvl="0" w:tplc="E74C1224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"/>
    <w:lvlOverride w:ilvl="0">
      <w:startOverride w:val="4"/>
    </w:lvlOverride>
  </w:num>
  <w:num w:numId="5">
    <w:abstractNumId w:val="9"/>
  </w:num>
  <w:num w:numId="6">
    <w:abstractNumId w:val="12"/>
  </w:num>
  <w:num w:numId="7">
    <w:abstractNumId w:val="17"/>
  </w:num>
  <w:num w:numId="8">
    <w:abstractNumId w:val="5"/>
  </w:num>
  <w:num w:numId="9">
    <w:abstractNumId w:val="2"/>
  </w:num>
  <w:num w:numId="10">
    <w:abstractNumId w:val="14"/>
  </w:num>
  <w:num w:numId="11">
    <w:abstractNumId w:val="15"/>
  </w:num>
  <w:num w:numId="12">
    <w:abstractNumId w:val="6"/>
  </w:num>
  <w:num w:numId="13">
    <w:abstractNumId w:val="8"/>
  </w:num>
  <w:num w:numId="14">
    <w:abstractNumId w:val="16"/>
  </w:num>
  <w:num w:numId="15">
    <w:abstractNumId w:val="13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F11"/>
    <w:rsid w:val="00016A89"/>
    <w:rsid w:val="0001703F"/>
    <w:rsid w:val="00017F0A"/>
    <w:rsid w:val="00045FFB"/>
    <w:rsid w:val="00050F05"/>
    <w:rsid w:val="00084319"/>
    <w:rsid w:val="00091C46"/>
    <w:rsid w:val="000A4518"/>
    <w:rsid w:val="000B191D"/>
    <w:rsid w:val="000B6377"/>
    <w:rsid w:val="000C5F29"/>
    <w:rsid w:val="000D34C8"/>
    <w:rsid w:val="000D6CC0"/>
    <w:rsid w:val="0010030C"/>
    <w:rsid w:val="0010465F"/>
    <w:rsid w:val="00105F11"/>
    <w:rsid w:val="0011160E"/>
    <w:rsid w:val="00112D02"/>
    <w:rsid w:val="0011720D"/>
    <w:rsid w:val="001231FE"/>
    <w:rsid w:val="00123B23"/>
    <w:rsid w:val="00132843"/>
    <w:rsid w:val="001329F4"/>
    <w:rsid w:val="0014180C"/>
    <w:rsid w:val="00143E98"/>
    <w:rsid w:val="00144FA4"/>
    <w:rsid w:val="00151A6F"/>
    <w:rsid w:val="00157428"/>
    <w:rsid w:val="0016645B"/>
    <w:rsid w:val="00176F25"/>
    <w:rsid w:val="001810DE"/>
    <w:rsid w:val="001A3369"/>
    <w:rsid w:val="001B005F"/>
    <w:rsid w:val="001B0B1A"/>
    <w:rsid w:val="001B3A62"/>
    <w:rsid w:val="001B7846"/>
    <w:rsid w:val="001E3985"/>
    <w:rsid w:val="001E3EB3"/>
    <w:rsid w:val="001F11B6"/>
    <w:rsid w:val="001F431D"/>
    <w:rsid w:val="00205212"/>
    <w:rsid w:val="00207F77"/>
    <w:rsid w:val="00210DC6"/>
    <w:rsid w:val="002153B8"/>
    <w:rsid w:val="00225D6A"/>
    <w:rsid w:val="002332F9"/>
    <w:rsid w:val="00233D58"/>
    <w:rsid w:val="0024426C"/>
    <w:rsid w:val="00272E12"/>
    <w:rsid w:val="00273E6C"/>
    <w:rsid w:val="00275D28"/>
    <w:rsid w:val="00276039"/>
    <w:rsid w:val="002864EF"/>
    <w:rsid w:val="00286AF3"/>
    <w:rsid w:val="00287DEC"/>
    <w:rsid w:val="00291EF6"/>
    <w:rsid w:val="00291F2F"/>
    <w:rsid w:val="00296E82"/>
    <w:rsid w:val="002974A5"/>
    <w:rsid w:val="0029788F"/>
    <w:rsid w:val="00297A12"/>
    <w:rsid w:val="002A0371"/>
    <w:rsid w:val="002A5A1A"/>
    <w:rsid w:val="002B391A"/>
    <w:rsid w:val="002B3B76"/>
    <w:rsid w:val="002C1A47"/>
    <w:rsid w:val="002D79DA"/>
    <w:rsid w:val="002E531D"/>
    <w:rsid w:val="002F2CFC"/>
    <w:rsid w:val="002F6266"/>
    <w:rsid w:val="002F6938"/>
    <w:rsid w:val="002F71F0"/>
    <w:rsid w:val="00316E01"/>
    <w:rsid w:val="00325416"/>
    <w:rsid w:val="00325F7C"/>
    <w:rsid w:val="00334CB5"/>
    <w:rsid w:val="00334D97"/>
    <w:rsid w:val="00340BCD"/>
    <w:rsid w:val="00346D1C"/>
    <w:rsid w:val="0035532B"/>
    <w:rsid w:val="00355D4F"/>
    <w:rsid w:val="003601A4"/>
    <w:rsid w:val="00360DCF"/>
    <w:rsid w:val="00361468"/>
    <w:rsid w:val="003708C0"/>
    <w:rsid w:val="003822C9"/>
    <w:rsid w:val="0038454D"/>
    <w:rsid w:val="00393016"/>
    <w:rsid w:val="003A426B"/>
    <w:rsid w:val="003A5A68"/>
    <w:rsid w:val="003B0598"/>
    <w:rsid w:val="003B7ADF"/>
    <w:rsid w:val="003C0DB3"/>
    <w:rsid w:val="003C4234"/>
    <w:rsid w:val="003D5E05"/>
    <w:rsid w:val="003E0C0D"/>
    <w:rsid w:val="003E1DC8"/>
    <w:rsid w:val="003F7B7A"/>
    <w:rsid w:val="0040049F"/>
    <w:rsid w:val="00414C8D"/>
    <w:rsid w:val="00416CFF"/>
    <w:rsid w:val="0044173A"/>
    <w:rsid w:val="004474DC"/>
    <w:rsid w:val="0045391A"/>
    <w:rsid w:val="00464D2B"/>
    <w:rsid w:val="0046581C"/>
    <w:rsid w:val="0046634C"/>
    <w:rsid w:val="00466EE8"/>
    <w:rsid w:val="0047045A"/>
    <w:rsid w:val="0047666C"/>
    <w:rsid w:val="00480E7B"/>
    <w:rsid w:val="004823B5"/>
    <w:rsid w:val="00483C10"/>
    <w:rsid w:val="00483C9A"/>
    <w:rsid w:val="0048403E"/>
    <w:rsid w:val="00485B28"/>
    <w:rsid w:val="00487E05"/>
    <w:rsid w:val="00497CEE"/>
    <w:rsid w:val="004A382B"/>
    <w:rsid w:val="004B49EC"/>
    <w:rsid w:val="004E3A94"/>
    <w:rsid w:val="004F25A5"/>
    <w:rsid w:val="00500349"/>
    <w:rsid w:val="005117CD"/>
    <w:rsid w:val="00512FBA"/>
    <w:rsid w:val="00521A79"/>
    <w:rsid w:val="0052442C"/>
    <w:rsid w:val="0052540D"/>
    <w:rsid w:val="0053157C"/>
    <w:rsid w:val="0054004B"/>
    <w:rsid w:val="00540C20"/>
    <w:rsid w:val="005434B6"/>
    <w:rsid w:val="00551674"/>
    <w:rsid w:val="0055235F"/>
    <w:rsid w:val="00555B68"/>
    <w:rsid w:val="0056669B"/>
    <w:rsid w:val="005676D2"/>
    <w:rsid w:val="0057780C"/>
    <w:rsid w:val="00583B9E"/>
    <w:rsid w:val="005A3446"/>
    <w:rsid w:val="005A5B30"/>
    <w:rsid w:val="005A7372"/>
    <w:rsid w:val="005B3EDD"/>
    <w:rsid w:val="005B78F9"/>
    <w:rsid w:val="005D0B61"/>
    <w:rsid w:val="005D159B"/>
    <w:rsid w:val="005D21EB"/>
    <w:rsid w:val="005D6939"/>
    <w:rsid w:val="005E25B8"/>
    <w:rsid w:val="005E7743"/>
    <w:rsid w:val="005F7AEA"/>
    <w:rsid w:val="00607A4F"/>
    <w:rsid w:val="00611140"/>
    <w:rsid w:val="00611CF2"/>
    <w:rsid w:val="00617A1A"/>
    <w:rsid w:val="00622674"/>
    <w:rsid w:val="0062334B"/>
    <w:rsid w:val="0063797C"/>
    <w:rsid w:val="00640859"/>
    <w:rsid w:val="00645490"/>
    <w:rsid w:val="00653219"/>
    <w:rsid w:val="00655E33"/>
    <w:rsid w:val="00657950"/>
    <w:rsid w:val="00677927"/>
    <w:rsid w:val="00677DAF"/>
    <w:rsid w:val="00680E9E"/>
    <w:rsid w:val="00683F9C"/>
    <w:rsid w:val="00685D96"/>
    <w:rsid w:val="0069143B"/>
    <w:rsid w:val="00695259"/>
    <w:rsid w:val="006B0299"/>
    <w:rsid w:val="006B17AE"/>
    <w:rsid w:val="006B5469"/>
    <w:rsid w:val="006B60DA"/>
    <w:rsid w:val="006C169C"/>
    <w:rsid w:val="006D1C30"/>
    <w:rsid w:val="006D727E"/>
    <w:rsid w:val="006E4020"/>
    <w:rsid w:val="006E49A6"/>
    <w:rsid w:val="006E5250"/>
    <w:rsid w:val="006E5535"/>
    <w:rsid w:val="006E5D98"/>
    <w:rsid w:val="006E66D3"/>
    <w:rsid w:val="006F0355"/>
    <w:rsid w:val="006F2C73"/>
    <w:rsid w:val="006F450C"/>
    <w:rsid w:val="006F5D21"/>
    <w:rsid w:val="00701335"/>
    <w:rsid w:val="0072099C"/>
    <w:rsid w:val="00725057"/>
    <w:rsid w:val="007354D4"/>
    <w:rsid w:val="007372C4"/>
    <w:rsid w:val="0074316D"/>
    <w:rsid w:val="00747299"/>
    <w:rsid w:val="0075494C"/>
    <w:rsid w:val="00761FA8"/>
    <w:rsid w:val="00764AAE"/>
    <w:rsid w:val="00766C65"/>
    <w:rsid w:val="0077323D"/>
    <w:rsid w:val="007759E9"/>
    <w:rsid w:val="00777A7D"/>
    <w:rsid w:val="00782DF8"/>
    <w:rsid w:val="0078772B"/>
    <w:rsid w:val="007A4837"/>
    <w:rsid w:val="007B5464"/>
    <w:rsid w:val="007B741B"/>
    <w:rsid w:val="007C2E30"/>
    <w:rsid w:val="007C3D7E"/>
    <w:rsid w:val="007E2176"/>
    <w:rsid w:val="00811BF5"/>
    <w:rsid w:val="00814207"/>
    <w:rsid w:val="008145C1"/>
    <w:rsid w:val="008225F5"/>
    <w:rsid w:val="0082756D"/>
    <w:rsid w:val="0083163B"/>
    <w:rsid w:val="00832C80"/>
    <w:rsid w:val="008348C9"/>
    <w:rsid w:val="0084013E"/>
    <w:rsid w:val="00840A79"/>
    <w:rsid w:val="00844C6F"/>
    <w:rsid w:val="00845968"/>
    <w:rsid w:val="00846200"/>
    <w:rsid w:val="00847E65"/>
    <w:rsid w:val="00856558"/>
    <w:rsid w:val="008606AF"/>
    <w:rsid w:val="00877971"/>
    <w:rsid w:val="00880183"/>
    <w:rsid w:val="008837F5"/>
    <w:rsid w:val="00884A48"/>
    <w:rsid w:val="00886580"/>
    <w:rsid w:val="0089298B"/>
    <w:rsid w:val="008B02C1"/>
    <w:rsid w:val="008B363F"/>
    <w:rsid w:val="008D3BCA"/>
    <w:rsid w:val="008D5448"/>
    <w:rsid w:val="008D7931"/>
    <w:rsid w:val="008E2B5B"/>
    <w:rsid w:val="009136D6"/>
    <w:rsid w:val="009219DE"/>
    <w:rsid w:val="00930C54"/>
    <w:rsid w:val="00932A6B"/>
    <w:rsid w:val="00954FFE"/>
    <w:rsid w:val="00961F2A"/>
    <w:rsid w:val="009703E7"/>
    <w:rsid w:val="00970F5B"/>
    <w:rsid w:val="00971874"/>
    <w:rsid w:val="009740ED"/>
    <w:rsid w:val="0097643E"/>
    <w:rsid w:val="00991FAC"/>
    <w:rsid w:val="009A1AF8"/>
    <w:rsid w:val="009A48F6"/>
    <w:rsid w:val="009A4F3F"/>
    <w:rsid w:val="009B02D5"/>
    <w:rsid w:val="009B04B4"/>
    <w:rsid w:val="009B0EEF"/>
    <w:rsid w:val="009C0EE5"/>
    <w:rsid w:val="009C5F6D"/>
    <w:rsid w:val="009D145E"/>
    <w:rsid w:val="009D2231"/>
    <w:rsid w:val="009D4E10"/>
    <w:rsid w:val="009E3BDD"/>
    <w:rsid w:val="009E415D"/>
    <w:rsid w:val="00A02057"/>
    <w:rsid w:val="00A07F6C"/>
    <w:rsid w:val="00A11845"/>
    <w:rsid w:val="00A172B9"/>
    <w:rsid w:val="00A22FC7"/>
    <w:rsid w:val="00A24752"/>
    <w:rsid w:val="00A27499"/>
    <w:rsid w:val="00A330F6"/>
    <w:rsid w:val="00A4021E"/>
    <w:rsid w:val="00A44B5E"/>
    <w:rsid w:val="00A454E0"/>
    <w:rsid w:val="00A56312"/>
    <w:rsid w:val="00A60FCC"/>
    <w:rsid w:val="00A633D9"/>
    <w:rsid w:val="00A653DE"/>
    <w:rsid w:val="00A66881"/>
    <w:rsid w:val="00A7214E"/>
    <w:rsid w:val="00A8009B"/>
    <w:rsid w:val="00A83F58"/>
    <w:rsid w:val="00A847F6"/>
    <w:rsid w:val="00A90CA4"/>
    <w:rsid w:val="00AA13E9"/>
    <w:rsid w:val="00AB22AC"/>
    <w:rsid w:val="00AC11F4"/>
    <w:rsid w:val="00AF07C3"/>
    <w:rsid w:val="00AF1A95"/>
    <w:rsid w:val="00AF572C"/>
    <w:rsid w:val="00B10B3E"/>
    <w:rsid w:val="00B233DD"/>
    <w:rsid w:val="00B243EC"/>
    <w:rsid w:val="00B311F8"/>
    <w:rsid w:val="00B55050"/>
    <w:rsid w:val="00B65A4F"/>
    <w:rsid w:val="00B662D1"/>
    <w:rsid w:val="00B70C6B"/>
    <w:rsid w:val="00B70D6E"/>
    <w:rsid w:val="00B823B9"/>
    <w:rsid w:val="00B97390"/>
    <w:rsid w:val="00BA0595"/>
    <w:rsid w:val="00BA2B3F"/>
    <w:rsid w:val="00BB513C"/>
    <w:rsid w:val="00BB7C18"/>
    <w:rsid w:val="00BC27BB"/>
    <w:rsid w:val="00BD40CA"/>
    <w:rsid w:val="00BD49DF"/>
    <w:rsid w:val="00BE386E"/>
    <w:rsid w:val="00BF5F9E"/>
    <w:rsid w:val="00BF605D"/>
    <w:rsid w:val="00BF72C3"/>
    <w:rsid w:val="00C14CE8"/>
    <w:rsid w:val="00C1584E"/>
    <w:rsid w:val="00C172CE"/>
    <w:rsid w:val="00C2035C"/>
    <w:rsid w:val="00C25412"/>
    <w:rsid w:val="00C41DAC"/>
    <w:rsid w:val="00C4421A"/>
    <w:rsid w:val="00C4554E"/>
    <w:rsid w:val="00C5096B"/>
    <w:rsid w:val="00C5119B"/>
    <w:rsid w:val="00C53732"/>
    <w:rsid w:val="00C67F45"/>
    <w:rsid w:val="00C7180F"/>
    <w:rsid w:val="00C84A11"/>
    <w:rsid w:val="00C95E5D"/>
    <w:rsid w:val="00CB499A"/>
    <w:rsid w:val="00CB629B"/>
    <w:rsid w:val="00CD6775"/>
    <w:rsid w:val="00CE5012"/>
    <w:rsid w:val="00CF4239"/>
    <w:rsid w:val="00CF4EF4"/>
    <w:rsid w:val="00D04242"/>
    <w:rsid w:val="00D05817"/>
    <w:rsid w:val="00D1309E"/>
    <w:rsid w:val="00D32DF0"/>
    <w:rsid w:val="00D3670B"/>
    <w:rsid w:val="00D50547"/>
    <w:rsid w:val="00D54548"/>
    <w:rsid w:val="00D572ED"/>
    <w:rsid w:val="00D84551"/>
    <w:rsid w:val="00D93619"/>
    <w:rsid w:val="00D978EF"/>
    <w:rsid w:val="00DB28D7"/>
    <w:rsid w:val="00DB6376"/>
    <w:rsid w:val="00DC0B5A"/>
    <w:rsid w:val="00DE4C61"/>
    <w:rsid w:val="00DE628F"/>
    <w:rsid w:val="00DF2089"/>
    <w:rsid w:val="00DF2BE0"/>
    <w:rsid w:val="00DF6520"/>
    <w:rsid w:val="00E040FC"/>
    <w:rsid w:val="00E12E13"/>
    <w:rsid w:val="00E14A03"/>
    <w:rsid w:val="00E56053"/>
    <w:rsid w:val="00E567ED"/>
    <w:rsid w:val="00E61357"/>
    <w:rsid w:val="00E6368D"/>
    <w:rsid w:val="00E7442A"/>
    <w:rsid w:val="00E82E53"/>
    <w:rsid w:val="00E832CB"/>
    <w:rsid w:val="00E83D9E"/>
    <w:rsid w:val="00E93AD5"/>
    <w:rsid w:val="00EA187F"/>
    <w:rsid w:val="00EB603A"/>
    <w:rsid w:val="00EB646C"/>
    <w:rsid w:val="00ED4680"/>
    <w:rsid w:val="00EE076A"/>
    <w:rsid w:val="00EE1D85"/>
    <w:rsid w:val="00EE3EA0"/>
    <w:rsid w:val="00EE4335"/>
    <w:rsid w:val="00EF0BB7"/>
    <w:rsid w:val="00EF280B"/>
    <w:rsid w:val="00EF6293"/>
    <w:rsid w:val="00F03B38"/>
    <w:rsid w:val="00F11A3D"/>
    <w:rsid w:val="00F127F5"/>
    <w:rsid w:val="00F141B2"/>
    <w:rsid w:val="00F168CD"/>
    <w:rsid w:val="00F213F6"/>
    <w:rsid w:val="00F21715"/>
    <w:rsid w:val="00F23FD7"/>
    <w:rsid w:val="00F37278"/>
    <w:rsid w:val="00F40466"/>
    <w:rsid w:val="00F40D8A"/>
    <w:rsid w:val="00F4244F"/>
    <w:rsid w:val="00F43AD6"/>
    <w:rsid w:val="00F44F0F"/>
    <w:rsid w:val="00F56C27"/>
    <w:rsid w:val="00F61842"/>
    <w:rsid w:val="00F658D4"/>
    <w:rsid w:val="00F67352"/>
    <w:rsid w:val="00F67BA3"/>
    <w:rsid w:val="00F80076"/>
    <w:rsid w:val="00F8441F"/>
    <w:rsid w:val="00F94CC8"/>
    <w:rsid w:val="00FA03BD"/>
    <w:rsid w:val="00FA162E"/>
    <w:rsid w:val="00FA5F79"/>
    <w:rsid w:val="00FB0515"/>
    <w:rsid w:val="00FB6A9E"/>
    <w:rsid w:val="00FB7747"/>
    <w:rsid w:val="00FC2358"/>
    <w:rsid w:val="00FC5EED"/>
    <w:rsid w:val="00FC6165"/>
    <w:rsid w:val="00FD1CD7"/>
    <w:rsid w:val="00FD6B4F"/>
    <w:rsid w:val="00FE15E6"/>
    <w:rsid w:val="00FE25F4"/>
    <w:rsid w:val="00FE5DC7"/>
    <w:rsid w:val="00FF63BA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348C9"/>
    <w:rPr>
      <w:rFonts w:cs="Times New Roman"/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CD6775"/>
    <w:pPr>
      <w:spacing w:after="120"/>
      <w:ind w:left="283"/>
    </w:pPr>
    <w:rPr>
      <w:rFonts w:ascii="SimSun" w:eastAsia="SimSu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91F2F"/>
    <w:rPr>
      <w:rFonts w:cs="Times New Roman"/>
    </w:rPr>
  </w:style>
  <w:style w:type="paragraph" w:styleId="a9">
    <w:name w:val="header"/>
    <w:basedOn w:val="a"/>
    <w:link w:val="aa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4013E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8348C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8348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48C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rsid w:val="008348C9"/>
    <w:rPr>
      <w:rFonts w:cs="Times New Roman"/>
      <w:color w:val="0000FF"/>
      <w:u w:val="single"/>
    </w:rPr>
  </w:style>
  <w:style w:type="paragraph" w:customStyle="1" w:styleId="ConsPlusNormal">
    <w:name w:val="ConsPlusNormal"/>
    <w:rsid w:val="00D54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D5454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38"/>
      <w:jc w:val="both"/>
    </w:pPr>
  </w:style>
  <w:style w:type="paragraph" w:customStyle="1" w:styleId="Style11">
    <w:name w:val="Style11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406"/>
    </w:pPr>
  </w:style>
  <w:style w:type="paragraph" w:customStyle="1" w:styleId="Style3">
    <w:name w:val="Style3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45"/>
      <w:jc w:val="both"/>
    </w:pPr>
  </w:style>
  <w:style w:type="paragraph" w:customStyle="1" w:styleId="Style16">
    <w:name w:val="Style16"/>
    <w:basedOn w:val="a"/>
    <w:rsid w:val="00D54548"/>
    <w:pPr>
      <w:widowControl w:val="0"/>
      <w:autoSpaceDE w:val="0"/>
      <w:autoSpaceDN w:val="0"/>
      <w:adjustRightInd w:val="0"/>
      <w:spacing w:line="363" w:lineRule="exact"/>
      <w:jc w:val="right"/>
    </w:pPr>
  </w:style>
  <w:style w:type="paragraph" w:customStyle="1" w:styleId="Style5">
    <w:name w:val="Style5"/>
    <w:basedOn w:val="a"/>
    <w:rsid w:val="00D54548"/>
    <w:pPr>
      <w:widowControl w:val="0"/>
      <w:autoSpaceDE w:val="0"/>
      <w:autoSpaceDN w:val="0"/>
      <w:adjustRightInd w:val="0"/>
      <w:spacing w:line="323" w:lineRule="exact"/>
      <w:ind w:firstLine="1008"/>
      <w:jc w:val="both"/>
    </w:pPr>
  </w:style>
  <w:style w:type="paragraph" w:customStyle="1" w:styleId="Style24">
    <w:name w:val="Style24"/>
    <w:basedOn w:val="a"/>
    <w:rsid w:val="00D54548"/>
    <w:pPr>
      <w:widowControl w:val="0"/>
      <w:autoSpaceDE w:val="0"/>
      <w:autoSpaceDN w:val="0"/>
      <w:adjustRightInd w:val="0"/>
      <w:spacing w:line="320" w:lineRule="exact"/>
      <w:ind w:firstLine="526"/>
    </w:pPr>
  </w:style>
  <w:style w:type="paragraph" w:customStyle="1" w:styleId="Style28">
    <w:name w:val="Style28"/>
    <w:basedOn w:val="a"/>
    <w:rsid w:val="00D54548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D5454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D545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2">
    <w:name w:val="Font Style42"/>
    <w:basedOn w:val="a0"/>
    <w:rsid w:val="00D54548"/>
    <w:rPr>
      <w:rFonts w:ascii="Times New Roman" w:hAnsi="Times New Roman" w:cs="Times New Roman"/>
      <w:sz w:val="40"/>
      <w:szCs w:val="40"/>
    </w:rPr>
  </w:style>
  <w:style w:type="paragraph" w:styleId="ac">
    <w:name w:val="Balloon Text"/>
    <w:basedOn w:val="a"/>
    <w:link w:val="ad"/>
    <w:uiPriority w:val="99"/>
    <w:semiHidden/>
    <w:rsid w:val="003F7B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4013E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Body Text"/>
    <w:basedOn w:val="a"/>
    <w:link w:val="af"/>
    <w:uiPriority w:val="99"/>
    <w:rsid w:val="00225D6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225D6A"/>
    <w:rPr>
      <w:rFonts w:cs="Times New Roman"/>
      <w:b/>
      <w:bCs/>
      <w:sz w:val="33"/>
      <w:szCs w:val="33"/>
      <w:lang w:bidi="ar-SA"/>
    </w:rPr>
  </w:style>
  <w:style w:type="paragraph" w:customStyle="1" w:styleId="50">
    <w:name w:val="Основной текст (5)"/>
    <w:basedOn w:val="a"/>
    <w:link w:val="5"/>
    <w:rsid w:val="00225D6A"/>
    <w:pPr>
      <w:shd w:val="clear" w:color="auto" w:fill="FFFFFF"/>
      <w:spacing w:before="720" w:after="240" w:line="389" w:lineRule="exact"/>
      <w:jc w:val="center"/>
    </w:pPr>
    <w:rPr>
      <w:b/>
      <w:bCs/>
      <w:noProof/>
      <w:sz w:val="33"/>
      <w:szCs w:val="33"/>
      <w:lang w:val="ru-RU" w:eastAsia="ru-RU"/>
    </w:rPr>
  </w:style>
  <w:style w:type="character" w:customStyle="1" w:styleId="3">
    <w:name w:val="Заголовок №3_"/>
    <w:basedOn w:val="a0"/>
    <w:link w:val="30"/>
    <w:locked/>
    <w:rsid w:val="00225D6A"/>
    <w:rPr>
      <w:rFonts w:cs="Times New Roman"/>
      <w:b/>
      <w:bCs/>
      <w:i/>
      <w:iCs/>
      <w:spacing w:val="-20"/>
      <w:sz w:val="30"/>
      <w:szCs w:val="30"/>
      <w:lang w:bidi="ar-SA"/>
    </w:rPr>
  </w:style>
  <w:style w:type="paragraph" w:customStyle="1" w:styleId="30">
    <w:name w:val="Заголовок №3"/>
    <w:basedOn w:val="a"/>
    <w:link w:val="3"/>
    <w:rsid w:val="00225D6A"/>
    <w:pPr>
      <w:shd w:val="clear" w:color="auto" w:fill="FFFFFF"/>
      <w:spacing w:before="720" w:after="420" w:line="240" w:lineRule="atLeast"/>
      <w:jc w:val="both"/>
      <w:outlineLvl w:val="2"/>
    </w:pPr>
    <w:rPr>
      <w:b/>
      <w:bCs/>
      <w:i/>
      <w:iCs/>
      <w:noProof/>
      <w:spacing w:val="-20"/>
      <w:sz w:val="30"/>
      <w:szCs w:val="30"/>
      <w:lang w:val="ru-RU" w:eastAsia="ru-RU"/>
    </w:rPr>
  </w:style>
  <w:style w:type="paragraph" w:styleId="af0">
    <w:name w:val="List Paragraph"/>
    <w:basedOn w:val="a"/>
    <w:uiPriority w:val="99"/>
    <w:qFormat/>
    <w:rsid w:val="00EB646C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Cs w:val="20"/>
    </w:rPr>
  </w:style>
  <w:style w:type="character" w:customStyle="1" w:styleId="2">
    <w:name w:val="Знак Знак2"/>
    <w:basedOn w:val="a0"/>
    <w:locked/>
    <w:rsid w:val="0084013E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Знак Знак Знак Знак"/>
    <w:basedOn w:val="a"/>
    <w:rsid w:val="008401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7F5"/>
    <w:rPr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8348C9"/>
    <w:rPr>
      <w:rFonts w:cs="Times New Roman"/>
      <w:sz w:val="24"/>
      <w:szCs w:val="24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CD6775"/>
    <w:pPr>
      <w:spacing w:after="120"/>
      <w:ind w:left="283"/>
    </w:pPr>
    <w:rPr>
      <w:rFonts w:ascii="SimSun" w:eastAsia="SimSun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91F2F"/>
    <w:rPr>
      <w:rFonts w:cs="Times New Roman"/>
    </w:rPr>
  </w:style>
  <w:style w:type="paragraph" w:styleId="a9">
    <w:name w:val="header"/>
    <w:basedOn w:val="a"/>
    <w:link w:val="aa"/>
    <w:uiPriority w:val="99"/>
    <w:rsid w:val="00291F2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84013E"/>
    <w:rPr>
      <w:rFonts w:cs="Times New Roman"/>
      <w:sz w:val="24"/>
      <w:szCs w:val="24"/>
      <w:lang w:val="ru-RU" w:eastAsia="ru-RU" w:bidi="ar-SA"/>
    </w:rPr>
  </w:style>
  <w:style w:type="paragraph" w:customStyle="1" w:styleId="ConsPlusTitle">
    <w:name w:val="ConsPlusTitle"/>
    <w:rsid w:val="008348C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8348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348C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b">
    <w:name w:val="Hyperlink"/>
    <w:basedOn w:val="a0"/>
    <w:uiPriority w:val="99"/>
    <w:rsid w:val="008348C9"/>
    <w:rPr>
      <w:rFonts w:cs="Times New Roman"/>
      <w:color w:val="0000FF"/>
      <w:u w:val="single"/>
    </w:rPr>
  </w:style>
  <w:style w:type="paragraph" w:customStyle="1" w:styleId="ConsPlusNormal">
    <w:name w:val="ConsPlusNormal"/>
    <w:rsid w:val="00D54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D54548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8">
    <w:name w:val="Style8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38"/>
      <w:jc w:val="both"/>
    </w:pPr>
  </w:style>
  <w:style w:type="paragraph" w:customStyle="1" w:styleId="Style11">
    <w:name w:val="Style11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406"/>
    </w:pPr>
  </w:style>
  <w:style w:type="paragraph" w:customStyle="1" w:styleId="Style3">
    <w:name w:val="Style3"/>
    <w:basedOn w:val="a"/>
    <w:rsid w:val="00D54548"/>
    <w:pPr>
      <w:widowControl w:val="0"/>
      <w:autoSpaceDE w:val="0"/>
      <w:autoSpaceDN w:val="0"/>
      <w:adjustRightInd w:val="0"/>
      <w:spacing w:line="324" w:lineRule="exact"/>
      <w:ind w:firstLine="545"/>
      <w:jc w:val="both"/>
    </w:pPr>
  </w:style>
  <w:style w:type="paragraph" w:customStyle="1" w:styleId="Style16">
    <w:name w:val="Style16"/>
    <w:basedOn w:val="a"/>
    <w:rsid w:val="00D54548"/>
    <w:pPr>
      <w:widowControl w:val="0"/>
      <w:autoSpaceDE w:val="0"/>
      <w:autoSpaceDN w:val="0"/>
      <w:adjustRightInd w:val="0"/>
      <w:spacing w:line="363" w:lineRule="exact"/>
      <w:jc w:val="right"/>
    </w:pPr>
  </w:style>
  <w:style w:type="paragraph" w:customStyle="1" w:styleId="Style5">
    <w:name w:val="Style5"/>
    <w:basedOn w:val="a"/>
    <w:rsid w:val="00D54548"/>
    <w:pPr>
      <w:widowControl w:val="0"/>
      <w:autoSpaceDE w:val="0"/>
      <w:autoSpaceDN w:val="0"/>
      <w:adjustRightInd w:val="0"/>
      <w:spacing w:line="323" w:lineRule="exact"/>
      <w:ind w:firstLine="1008"/>
      <w:jc w:val="both"/>
    </w:pPr>
  </w:style>
  <w:style w:type="paragraph" w:customStyle="1" w:styleId="Style24">
    <w:name w:val="Style24"/>
    <w:basedOn w:val="a"/>
    <w:rsid w:val="00D54548"/>
    <w:pPr>
      <w:widowControl w:val="0"/>
      <w:autoSpaceDE w:val="0"/>
      <w:autoSpaceDN w:val="0"/>
      <w:adjustRightInd w:val="0"/>
      <w:spacing w:line="320" w:lineRule="exact"/>
      <w:ind w:firstLine="526"/>
    </w:pPr>
  </w:style>
  <w:style w:type="paragraph" w:customStyle="1" w:styleId="Style28">
    <w:name w:val="Style28"/>
    <w:basedOn w:val="a"/>
    <w:rsid w:val="00D54548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basedOn w:val="a0"/>
    <w:rsid w:val="00D54548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rsid w:val="00D545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42">
    <w:name w:val="Font Style42"/>
    <w:basedOn w:val="a0"/>
    <w:rsid w:val="00D54548"/>
    <w:rPr>
      <w:rFonts w:ascii="Times New Roman" w:hAnsi="Times New Roman" w:cs="Times New Roman"/>
      <w:sz w:val="40"/>
      <w:szCs w:val="40"/>
    </w:rPr>
  </w:style>
  <w:style w:type="paragraph" w:styleId="ac">
    <w:name w:val="Balloon Text"/>
    <w:basedOn w:val="a"/>
    <w:link w:val="ad"/>
    <w:uiPriority w:val="99"/>
    <w:semiHidden/>
    <w:rsid w:val="003F7B7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4013E"/>
    <w:rPr>
      <w:rFonts w:ascii="Tahoma" w:hAnsi="Tahoma" w:cs="Tahoma"/>
      <w:sz w:val="16"/>
      <w:szCs w:val="16"/>
      <w:lang w:val="ru-RU" w:eastAsia="ru-RU" w:bidi="ar-SA"/>
    </w:rPr>
  </w:style>
  <w:style w:type="paragraph" w:styleId="ae">
    <w:name w:val="Body Text"/>
    <w:basedOn w:val="a"/>
    <w:link w:val="af"/>
    <w:uiPriority w:val="99"/>
    <w:rsid w:val="00225D6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customStyle="1" w:styleId="5">
    <w:name w:val="Основной текст (5)_"/>
    <w:basedOn w:val="a0"/>
    <w:link w:val="50"/>
    <w:locked/>
    <w:rsid w:val="00225D6A"/>
    <w:rPr>
      <w:rFonts w:cs="Times New Roman"/>
      <w:b/>
      <w:bCs/>
      <w:sz w:val="33"/>
      <w:szCs w:val="33"/>
      <w:lang w:bidi="ar-SA"/>
    </w:rPr>
  </w:style>
  <w:style w:type="paragraph" w:customStyle="1" w:styleId="50">
    <w:name w:val="Основной текст (5)"/>
    <w:basedOn w:val="a"/>
    <w:link w:val="5"/>
    <w:rsid w:val="00225D6A"/>
    <w:pPr>
      <w:shd w:val="clear" w:color="auto" w:fill="FFFFFF"/>
      <w:spacing w:before="720" w:after="240" w:line="389" w:lineRule="exact"/>
      <w:jc w:val="center"/>
    </w:pPr>
    <w:rPr>
      <w:b/>
      <w:bCs/>
      <w:noProof/>
      <w:sz w:val="33"/>
      <w:szCs w:val="33"/>
      <w:lang w:val="ru-RU" w:eastAsia="ru-RU"/>
    </w:rPr>
  </w:style>
  <w:style w:type="character" w:customStyle="1" w:styleId="3">
    <w:name w:val="Заголовок №3_"/>
    <w:basedOn w:val="a0"/>
    <w:link w:val="30"/>
    <w:locked/>
    <w:rsid w:val="00225D6A"/>
    <w:rPr>
      <w:rFonts w:cs="Times New Roman"/>
      <w:b/>
      <w:bCs/>
      <w:i/>
      <w:iCs/>
      <w:spacing w:val="-20"/>
      <w:sz w:val="30"/>
      <w:szCs w:val="30"/>
      <w:lang w:bidi="ar-SA"/>
    </w:rPr>
  </w:style>
  <w:style w:type="paragraph" w:customStyle="1" w:styleId="30">
    <w:name w:val="Заголовок №3"/>
    <w:basedOn w:val="a"/>
    <w:link w:val="3"/>
    <w:rsid w:val="00225D6A"/>
    <w:pPr>
      <w:shd w:val="clear" w:color="auto" w:fill="FFFFFF"/>
      <w:spacing w:before="720" w:after="420" w:line="240" w:lineRule="atLeast"/>
      <w:jc w:val="both"/>
      <w:outlineLvl w:val="2"/>
    </w:pPr>
    <w:rPr>
      <w:b/>
      <w:bCs/>
      <w:i/>
      <w:iCs/>
      <w:noProof/>
      <w:spacing w:val="-20"/>
      <w:sz w:val="30"/>
      <w:szCs w:val="30"/>
      <w:lang w:val="ru-RU" w:eastAsia="ru-RU"/>
    </w:rPr>
  </w:style>
  <w:style w:type="paragraph" w:styleId="af0">
    <w:name w:val="List Paragraph"/>
    <w:basedOn w:val="a"/>
    <w:uiPriority w:val="99"/>
    <w:qFormat/>
    <w:rsid w:val="00EB646C"/>
    <w:pPr>
      <w:overflowPunct w:val="0"/>
      <w:autoSpaceDE w:val="0"/>
      <w:autoSpaceDN w:val="0"/>
      <w:adjustRightInd w:val="0"/>
      <w:ind w:left="720"/>
      <w:contextualSpacing/>
    </w:pPr>
    <w:rPr>
      <w:rFonts w:ascii="Arial" w:hAnsi="Arial"/>
      <w:szCs w:val="20"/>
    </w:rPr>
  </w:style>
  <w:style w:type="character" w:customStyle="1" w:styleId="2">
    <w:name w:val="Знак Знак2"/>
    <w:basedOn w:val="a0"/>
    <w:locked/>
    <w:rsid w:val="0084013E"/>
    <w:rPr>
      <w:rFonts w:cs="Times New Roman"/>
      <w:sz w:val="24"/>
      <w:szCs w:val="24"/>
      <w:lang w:val="ru-RU" w:eastAsia="ru-RU" w:bidi="ar-SA"/>
    </w:rPr>
  </w:style>
  <w:style w:type="paragraph" w:customStyle="1" w:styleId="af1">
    <w:name w:val="Знак Знак Знак Знак"/>
    <w:basedOn w:val="a"/>
    <w:rsid w:val="0084013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48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01D9FDC95FCC363BABAF631C06A9111942F212C81AC3A33120113341BE5ABAF4671BF1D50A96ADF9DB2DF3F15826459B20B88C703CA0777B71E174D9EgEP2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usova\Application%20Data\Microsoft\&#1064;&#1072;&#1073;&#1083;&#1086;&#1085;&#1099;\&#1047;&#1072;&#1082;&#1086;&#1085;%20&#1047;&#1072;&#1073;&#1072;&#1081;&#1082;&#1072;&#1083;&#1100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70CCE-506E-4299-8D9A-47C5E4B28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 Забайкальского края</Template>
  <TotalTime>1</TotalTime>
  <Pages>22</Pages>
  <Words>5346</Words>
  <Characters>30477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company</Company>
  <LinksUpToDate>false</LinksUpToDate>
  <CharactersWithSpaces>35752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Yusova</dc:creator>
  <cp:lastModifiedBy>администратор</cp:lastModifiedBy>
  <cp:revision>2</cp:revision>
  <cp:lastPrinted>2020-10-29T01:10:00Z</cp:lastPrinted>
  <dcterms:created xsi:type="dcterms:W3CDTF">2020-12-25T08:29:00Z</dcterms:created>
  <dcterms:modified xsi:type="dcterms:W3CDTF">2020-12-25T08:29:00Z</dcterms:modified>
</cp:coreProperties>
</file>